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43" w:rsidRDefault="00B75186" w:rsidP="00A8581F">
      <w:pPr>
        <w:pStyle w:val="Title"/>
      </w:pPr>
      <w:bookmarkStart w:id="0" w:name="_Toc445820375"/>
      <w:bookmarkStart w:id="1" w:name="_GoBack"/>
      <w:bookmarkEnd w:id="1"/>
      <w:r>
        <w:t>Early I</w:t>
      </w:r>
      <w:r w:rsidR="001B505F">
        <w:t xml:space="preserve">ntervention, </w:t>
      </w:r>
      <w:r w:rsidR="009D0143">
        <w:t>Recovery and Return to Work</w:t>
      </w:r>
      <w:bookmarkEnd w:id="0"/>
    </w:p>
    <w:p w:rsidR="001B505F" w:rsidRDefault="009D0143" w:rsidP="001B505F">
      <w:pPr>
        <w:pStyle w:val="EmphasisKG"/>
      </w:pPr>
      <w:r>
        <w:t>Review your current return to work policies and procedures. Identify how they might need to be adapted to fit psycho-social hazards</w:t>
      </w:r>
      <w:r w:rsidR="000F7881">
        <w:t>, like PTSD.</w:t>
      </w:r>
      <w:r w:rsidR="00441F78">
        <w:t xml:space="preserve"> Consider what types of intervention services your organization offers and highlight these in this policy, this could include peer support, EAP, etc. </w:t>
      </w:r>
    </w:p>
    <w:p w:rsidR="00084EB1" w:rsidRDefault="00A8581F" w:rsidP="00A8581F">
      <w:pPr>
        <w:pStyle w:val="Heading1"/>
      </w:pPr>
      <w:r>
        <w:t>Purpose</w:t>
      </w:r>
    </w:p>
    <w:p w:rsidR="004E384F" w:rsidRDefault="00E37AE1" w:rsidP="00796621">
      <w:sdt>
        <w:sdtPr>
          <w:alias w:val="Insert Organization Name"/>
          <w:tag w:val="Insert Company Name"/>
          <w:id w:val="220415320"/>
          <w:placeholder>
            <w:docPart w:val="CD105B8FFDAF4BB1BD5DAA3EB21159D4"/>
          </w:placeholder>
          <w:temporary/>
          <w:showingPlcHdr/>
          <w:text/>
        </w:sdtPr>
        <w:sdtEndPr/>
        <w:sdtContent>
          <w:r w:rsidR="00796621" w:rsidRPr="00873B5E">
            <w:rPr>
              <w:rStyle w:val="PlaceholderText"/>
            </w:rPr>
            <w:t>Click here to enter text.</w:t>
          </w:r>
        </w:sdtContent>
      </w:sdt>
      <w:r w:rsidR="00796621">
        <w:t xml:space="preserve"> </w:t>
      </w:r>
      <w:r w:rsidR="006423F6">
        <w:t>i</w:t>
      </w:r>
      <w:r w:rsidR="00796621">
        <w:t>s committed to establishing, implementing and maintaining an effective return to work program for all employees. Our Organization has established a program to assist all employees in interventi</w:t>
      </w:r>
      <w:r w:rsidR="00524070">
        <w:t xml:space="preserve">on, recovery and return to work.  </w:t>
      </w:r>
      <w:sdt>
        <w:sdtPr>
          <w:alias w:val="Insert Organization Name"/>
          <w:tag w:val="Insert Company Name"/>
          <w:id w:val="-2030630443"/>
          <w:placeholder>
            <w:docPart w:val="3F50BF538E214AC4AE6E8BF6ED393C96"/>
          </w:placeholder>
          <w:temporary/>
          <w:showingPlcHdr/>
          <w:text/>
        </w:sdtPr>
        <w:sdtEndPr/>
        <w:sdtContent>
          <w:r w:rsidR="00524070" w:rsidRPr="00873B5E">
            <w:rPr>
              <w:rStyle w:val="PlaceholderText"/>
            </w:rPr>
            <w:t>Click here to enter text.</w:t>
          </w:r>
        </w:sdtContent>
      </w:sdt>
      <w:r w:rsidR="00524070">
        <w:t xml:space="preserve"> </w:t>
      </w:r>
      <w:r w:rsidR="00D83893">
        <w:t>will make every reasonable effort to help workers return to work and provide suitable work that is meaningful and productive.</w:t>
      </w:r>
      <w:r w:rsidR="004E384F">
        <w:t xml:space="preserve"> Through the implementation of the Early Intervention, Recovery, and Return to Work Program, aims to </w:t>
      </w:r>
    </w:p>
    <w:p w:rsidR="004E384F" w:rsidRDefault="004E384F" w:rsidP="004E384F">
      <w:pPr>
        <w:pStyle w:val="ListParagraph"/>
        <w:numPr>
          <w:ilvl w:val="0"/>
          <w:numId w:val="10"/>
        </w:numPr>
      </w:pPr>
      <w:r>
        <w:t>Reduce the number of days lost to</w:t>
      </w:r>
      <w:r w:rsidR="00003EFE">
        <w:t xml:space="preserve"> </w:t>
      </w:r>
      <w:r w:rsidR="002E5C1F">
        <w:t xml:space="preserve">psychological injury or </w:t>
      </w:r>
      <w:r w:rsidR="00003EFE">
        <w:t>mental illness</w:t>
      </w:r>
    </w:p>
    <w:p w:rsidR="004E384F" w:rsidRDefault="004E384F" w:rsidP="004E384F">
      <w:pPr>
        <w:pStyle w:val="ListParagraph"/>
        <w:numPr>
          <w:ilvl w:val="0"/>
          <w:numId w:val="10"/>
        </w:numPr>
      </w:pPr>
      <w:r>
        <w:t>Lessen the financial and emotional impact of</w:t>
      </w:r>
      <w:r w:rsidR="00003EFE">
        <w:t xml:space="preserve"> mental illness</w:t>
      </w:r>
      <w:r w:rsidR="00E4774B">
        <w:t xml:space="preserve"> </w:t>
      </w:r>
      <w:r>
        <w:t>on the worker by intervening for an early and safe return to work</w:t>
      </w:r>
    </w:p>
    <w:p w:rsidR="004E384F" w:rsidRDefault="004E384F" w:rsidP="004E384F">
      <w:pPr>
        <w:pStyle w:val="ListParagraph"/>
        <w:numPr>
          <w:ilvl w:val="0"/>
          <w:numId w:val="10"/>
        </w:numPr>
      </w:pPr>
      <w:r>
        <w:t xml:space="preserve">Reduce the </w:t>
      </w:r>
      <w:r w:rsidR="002E5C1F">
        <w:t xml:space="preserve">individual and organizational </w:t>
      </w:r>
      <w:r>
        <w:t xml:space="preserve">costs related to </w:t>
      </w:r>
      <w:r w:rsidR="00003EFE">
        <w:t>mental illness</w:t>
      </w:r>
    </w:p>
    <w:p w:rsidR="004E384F" w:rsidRDefault="004E384F" w:rsidP="004E384F">
      <w:pPr>
        <w:pStyle w:val="ListParagraph"/>
        <w:numPr>
          <w:ilvl w:val="0"/>
          <w:numId w:val="10"/>
        </w:numPr>
      </w:pPr>
      <w:r>
        <w:t xml:space="preserve">Educate workers on </w:t>
      </w:r>
      <w:r w:rsidR="00003EFE">
        <w:t xml:space="preserve">mental illness </w:t>
      </w:r>
      <w:r>
        <w:t>management</w:t>
      </w:r>
    </w:p>
    <w:p w:rsidR="004E384F" w:rsidRDefault="004E384F" w:rsidP="004E384F">
      <w:pPr>
        <w:pStyle w:val="ListParagraph"/>
        <w:numPr>
          <w:ilvl w:val="0"/>
          <w:numId w:val="10"/>
        </w:numPr>
      </w:pPr>
      <w:r>
        <w:t xml:space="preserve">Comply with all legislation, including the Workplace Safety and Insurance Act and the Human Rights Code </w:t>
      </w:r>
    </w:p>
    <w:p w:rsidR="004E384F" w:rsidRDefault="00AC0D02" w:rsidP="004E384F">
      <w:pPr>
        <w:pStyle w:val="ListParagraph"/>
        <w:numPr>
          <w:ilvl w:val="0"/>
          <w:numId w:val="10"/>
        </w:numPr>
      </w:pPr>
      <w:r>
        <w:t xml:space="preserve">Reduce the </w:t>
      </w:r>
      <w:r w:rsidR="004E384F">
        <w:t xml:space="preserve">number of </w:t>
      </w:r>
      <w:r>
        <w:t xml:space="preserve">future trauma-related injures by improving the </w:t>
      </w:r>
      <w:r w:rsidR="004E384F">
        <w:t>health</w:t>
      </w:r>
      <w:r>
        <w:t xml:space="preserve"> and safety of the </w:t>
      </w:r>
      <w:r w:rsidR="004E384F">
        <w:t>workplace</w:t>
      </w:r>
    </w:p>
    <w:p w:rsidR="00A8581F" w:rsidRDefault="00A8581F" w:rsidP="00A8581F">
      <w:pPr>
        <w:pStyle w:val="Heading1"/>
      </w:pPr>
      <w:r>
        <w:t>Scope</w:t>
      </w:r>
    </w:p>
    <w:p w:rsidR="00D15984" w:rsidRDefault="003844DE" w:rsidP="00796621">
      <w:r>
        <w:t xml:space="preserve">The success </w:t>
      </w:r>
      <w:r w:rsidR="00D15984">
        <w:t xml:space="preserve">of the </w:t>
      </w:r>
      <w:r>
        <w:t xml:space="preserve">Early Intervention, Recovery, and Return to Work program depends on </w:t>
      </w:r>
      <w:r w:rsidR="00D8759F">
        <w:t>all employees</w:t>
      </w:r>
      <w:r>
        <w:t xml:space="preserve"> be</w:t>
      </w:r>
      <w:r w:rsidR="00D8759F">
        <w:t xml:space="preserve">ing informed of the program. </w:t>
      </w:r>
      <w:r w:rsidR="00A82FF8">
        <w:t xml:space="preserve">All workers shall be </w:t>
      </w:r>
      <w:r w:rsidR="00496E2F">
        <w:t xml:space="preserve">made available to all information and </w:t>
      </w:r>
      <w:r w:rsidR="00A82FF8">
        <w:t>notified to any changes that may be made.</w:t>
      </w:r>
      <w:r w:rsidR="00014AD7">
        <w:t xml:space="preserve"> </w:t>
      </w:r>
    </w:p>
    <w:p w:rsidR="00C34BA1" w:rsidRDefault="00C34BA1" w:rsidP="00C34BA1">
      <w:pPr>
        <w:pStyle w:val="Heading1"/>
      </w:pPr>
      <w:r w:rsidRPr="000A6437">
        <w:t>Definitions</w:t>
      </w:r>
    </w:p>
    <w:p w:rsidR="00967953" w:rsidRDefault="00967953" w:rsidP="00B74792">
      <w:r w:rsidRPr="00A2772A">
        <w:rPr>
          <w:b/>
        </w:rPr>
        <w:t>Incident/Accident</w:t>
      </w:r>
      <w:r>
        <w:t xml:space="preserve">: A workplace incident that results in an employee injury, illness, first aid, medical attention, fatality, serious injury, or near miss. An incident can involve an employee or visitor. </w:t>
      </w:r>
    </w:p>
    <w:p w:rsidR="005850A3" w:rsidRPr="0091459A" w:rsidRDefault="005850A3" w:rsidP="005850A3">
      <w:pPr>
        <w:rPr>
          <w:rFonts w:ascii="Times New Roman" w:eastAsia="Times New Roman" w:hAnsi="Times New Roman"/>
          <w:color w:val="auto"/>
          <w:szCs w:val="24"/>
          <w:lang w:val="en-CA" w:eastAsia="en-CA"/>
        </w:rPr>
      </w:pPr>
      <w:r w:rsidRPr="0091459A">
        <w:rPr>
          <w:b/>
          <w:color w:val="auto"/>
        </w:rPr>
        <w:lastRenderedPageBreak/>
        <w:t>Critical Incident</w:t>
      </w:r>
      <w:r w:rsidRPr="0091459A">
        <w:rPr>
          <w:color w:val="auto"/>
        </w:rPr>
        <w:t xml:space="preserve">: </w:t>
      </w:r>
      <w:r w:rsidRPr="0091459A">
        <w:rPr>
          <w:color w:val="auto"/>
          <w:szCs w:val="24"/>
        </w:rPr>
        <w:t xml:space="preserve">An event </w:t>
      </w:r>
      <w:r w:rsidRPr="0091459A">
        <w:rPr>
          <w:rFonts w:eastAsiaTheme="minorEastAsia" w:hAnsi="Gill Sans MT" w:cstheme="minorBidi"/>
          <w:color w:val="auto"/>
          <w:kern w:val="24"/>
          <w:szCs w:val="24"/>
          <w:lang w:val="en-CA" w:eastAsia="en-CA"/>
        </w:rPr>
        <w:t>or series of stressful events that overwhelms an individual</w:t>
      </w:r>
      <w:r>
        <w:rPr>
          <w:rFonts w:eastAsiaTheme="minorEastAsia" w:hAnsi="Gill Sans MT" w:cstheme="minorBidi"/>
          <w:color w:val="auto"/>
          <w:kern w:val="24"/>
          <w:szCs w:val="24"/>
          <w:lang w:val="en-CA" w:eastAsia="en-CA"/>
        </w:rPr>
        <w:t>’</w:t>
      </w:r>
      <w:r w:rsidRPr="0091459A">
        <w:rPr>
          <w:rFonts w:eastAsiaTheme="minorEastAsia" w:hAnsi="Gill Sans MT" w:cstheme="minorBidi"/>
          <w:color w:val="auto"/>
          <w:kern w:val="24"/>
          <w:szCs w:val="24"/>
          <w:lang w:val="en-CA" w:eastAsia="en-CA"/>
        </w:rPr>
        <w:t>s ability to cope.  It disrupts an individuals and organizations ability to function normally.</w:t>
      </w:r>
    </w:p>
    <w:p w:rsidR="005850A3" w:rsidRDefault="005850A3" w:rsidP="005850A3">
      <w:r w:rsidRPr="003B7519">
        <w:rPr>
          <w:b/>
        </w:rPr>
        <w:t>Critical Injury</w:t>
      </w:r>
      <w:r>
        <w:t>: an injury of a serious nature that</w:t>
      </w:r>
    </w:p>
    <w:p w:rsidR="005850A3" w:rsidRDefault="005850A3" w:rsidP="005850A3">
      <w:pPr>
        <w:pStyle w:val="ListParagraph"/>
        <w:numPr>
          <w:ilvl w:val="0"/>
          <w:numId w:val="11"/>
        </w:numPr>
      </w:pPr>
      <w:r>
        <w:t>Places life in jeopardy</w:t>
      </w:r>
    </w:p>
    <w:p w:rsidR="005850A3" w:rsidRDefault="005850A3" w:rsidP="005850A3">
      <w:pPr>
        <w:pStyle w:val="ListParagraph"/>
        <w:numPr>
          <w:ilvl w:val="0"/>
          <w:numId w:val="11"/>
        </w:numPr>
      </w:pPr>
      <w:r>
        <w:t>Produces unconsciousness</w:t>
      </w:r>
    </w:p>
    <w:p w:rsidR="005850A3" w:rsidRDefault="005850A3" w:rsidP="005850A3">
      <w:pPr>
        <w:pStyle w:val="ListParagraph"/>
        <w:numPr>
          <w:ilvl w:val="0"/>
          <w:numId w:val="11"/>
        </w:numPr>
      </w:pPr>
      <w:r>
        <w:t>Results in substantial loss of blood</w:t>
      </w:r>
    </w:p>
    <w:p w:rsidR="005850A3" w:rsidRDefault="005850A3" w:rsidP="005850A3">
      <w:pPr>
        <w:pStyle w:val="ListParagraph"/>
        <w:numPr>
          <w:ilvl w:val="0"/>
          <w:numId w:val="11"/>
        </w:numPr>
      </w:pPr>
      <w:r>
        <w:t>Involves the fracture of a leg or arm but not a finger or toe</w:t>
      </w:r>
    </w:p>
    <w:p w:rsidR="005850A3" w:rsidRDefault="005850A3" w:rsidP="005850A3">
      <w:pPr>
        <w:pStyle w:val="ListParagraph"/>
        <w:numPr>
          <w:ilvl w:val="0"/>
          <w:numId w:val="11"/>
        </w:numPr>
      </w:pPr>
      <w:r>
        <w:t>Involves the amputation of a leg, arm hand or foot but not a finger or toe</w:t>
      </w:r>
    </w:p>
    <w:p w:rsidR="005850A3" w:rsidRDefault="005850A3" w:rsidP="005850A3">
      <w:pPr>
        <w:pStyle w:val="ListParagraph"/>
        <w:numPr>
          <w:ilvl w:val="0"/>
          <w:numId w:val="11"/>
        </w:numPr>
      </w:pPr>
      <w:r>
        <w:t>Consists of burns to a major portion of the body, or</w:t>
      </w:r>
    </w:p>
    <w:p w:rsidR="005850A3" w:rsidRDefault="005850A3" w:rsidP="005850A3">
      <w:pPr>
        <w:pStyle w:val="ListParagraph"/>
        <w:numPr>
          <w:ilvl w:val="0"/>
          <w:numId w:val="11"/>
        </w:numPr>
      </w:pPr>
      <w:r>
        <w:t xml:space="preserve">Causes the loss of sight in one eye, R.R.O 1990, </w:t>
      </w:r>
      <w:proofErr w:type="spellStart"/>
      <w:r>
        <w:t>Reg</w:t>
      </w:r>
      <w:proofErr w:type="spellEnd"/>
      <w:r>
        <w:t xml:space="preserve"> 834, s.1.</w:t>
      </w:r>
    </w:p>
    <w:p w:rsidR="00967953" w:rsidRDefault="00967953" w:rsidP="00B74792">
      <w:r w:rsidRPr="00A2772A">
        <w:rPr>
          <w:b/>
        </w:rPr>
        <w:t>Event</w:t>
      </w:r>
      <w:r>
        <w:t>: An event is an occurrence that does not result in an injury or illness.</w:t>
      </w:r>
    </w:p>
    <w:p w:rsidR="00967953" w:rsidRDefault="00967953" w:rsidP="00B74792">
      <w:r w:rsidRPr="00A2772A">
        <w:rPr>
          <w:b/>
        </w:rPr>
        <w:t>Near Miss</w:t>
      </w:r>
      <w:r>
        <w:t>: An incident that does not result in injury or illness but could have. A serious near miss is defined as a near miss, which could have resulted in a serious injury, critical injury, or fatality.</w:t>
      </w:r>
    </w:p>
    <w:p w:rsidR="004F2500" w:rsidRDefault="004F2500" w:rsidP="004F2500">
      <w:r>
        <w:rPr>
          <w:b/>
        </w:rPr>
        <w:t xml:space="preserve">Occupational </w:t>
      </w:r>
      <w:r w:rsidRPr="00A2772A">
        <w:rPr>
          <w:b/>
        </w:rPr>
        <w:t>Illness</w:t>
      </w:r>
      <w:r>
        <w:rPr>
          <w:b/>
        </w:rPr>
        <w:t>/Injury</w:t>
      </w:r>
      <w:r>
        <w:t xml:space="preserve">: </w:t>
      </w:r>
      <w:r w:rsidRPr="00923325">
        <w:t xml:space="preserve">An injury or illness that occurs as a result of work related duties or the work environment and occurs while in the course of employment.  </w:t>
      </w:r>
    </w:p>
    <w:p w:rsidR="004F2500" w:rsidRDefault="004F2500" w:rsidP="004F2500">
      <w:r w:rsidRPr="00A2772A">
        <w:rPr>
          <w:b/>
        </w:rPr>
        <w:t>Lost Time</w:t>
      </w:r>
      <w:r>
        <w:t xml:space="preserve">: </w:t>
      </w:r>
      <w:r w:rsidRPr="002923EB">
        <w:rPr>
          <w:rFonts w:ascii="Calibri" w:hAnsi="Calibri"/>
        </w:rPr>
        <w:t>A workplace incident that caused injury/illness for which medical treatment was required (family physician/walk-in clinic, physiotherapist, and hospital emergency room) and</w:t>
      </w:r>
      <w:r w:rsidR="00AA7EC6">
        <w:rPr>
          <w:rFonts w:ascii="Calibri" w:hAnsi="Calibri"/>
        </w:rPr>
        <w:t xml:space="preserve"> </w:t>
      </w:r>
      <w:r w:rsidRPr="002923EB">
        <w:rPr>
          <w:rFonts w:ascii="Calibri" w:hAnsi="Calibri"/>
        </w:rPr>
        <w:t>the injury/illness is such that an employee is unable to return to work at any capacity beyond the day of the incident itself.</w:t>
      </w:r>
    </w:p>
    <w:p w:rsidR="00F55C68" w:rsidRDefault="00F55C68" w:rsidP="00F55C68">
      <w:pPr>
        <w:pStyle w:val="Heading1"/>
      </w:pPr>
      <w:r>
        <w:t>Roles and Responsibilities</w:t>
      </w:r>
    </w:p>
    <w:p w:rsidR="00503272" w:rsidRDefault="00503272" w:rsidP="00503272">
      <w:pPr>
        <w:pStyle w:val="Heading2"/>
        <w:spacing w:before="120"/>
      </w:pPr>
      <w:bookmarkStart w:id="2" w:name="_Toc445820378"/>
      <w:r>
        <w:t>Senior Leadership Roles</w:t>
      </w:r>
      <w:bookmarkEnd w:id="2"/>
    </w:p>
    <w:p w:rsidR="00503272" w:rsidRPr="00A90517" w:rsidRDefault="00503272" w:rsidP="00503272">
      <w:r>
        <w:t>Our Senior Leadership will:</w:t>
      </w:r>
    </w:p>
    <w:p w:rsidR="00503272" w:rsidRDefault="00503272" w:rsidP="00503272">
      <w:pPr>
        <w:pStyle w:val="BulletList"/>
      </w:pPr>
      <w:r>
        <w:t>Understand the impact that PTSD, and other occupational stress injuries have on the organization</w:t>
      </w:r>
    </w:p>
    <w:p w:rsidR="00503272" w:rsidRDefault="00503272" w:rsidP="00503272">
      <w:pPr>
        <w:pStyle w:val="BulletList"/>
      </w:pPr>
      <w:r>
        <w:t>Identify what health and safety programs already exist and how a PTSD Prevention program can be integrated into existing systems. This should consider:</w:t>
      </w:r>
    </w:p>
    <w:p w:rsidR="00503272" w:rsidRDefault="00503272" w:rsidP="00503272">
      <w:pPr>
        <w:pStyle w:val="BulletList"/>
        <w:numPr>
          <w:ilvl w:val="1"/>
          <w:numId w:val="1"/>
        </w:numPr>
      </w:pPr>
      <w:r>
        <w:t>Management Training,</w:t>
      </w:r>
    </w:p>
    <w:p w:rsidR="00503272" w:rsidRDefault="00503272" w:rsidP="00503272">
      <w:pPr>
        <w:pStyle w:val="BulletList"/>
        <w:numPr>
          <w:ilvl w:val="1"/>
          <w:numId w:val="1"/>
        </w:numPr>
      </w:pPr>
      <w:r>
        <w:t>Employee Engagement,</w:t>
      </w:r>
    </w:p>
    <w:p w:rsidR="00503272" w:rsidRDefault="00503272" w:rsidP="00503272">
      <w:pPr>
        <w:pStyle w:val="BulletList"/>
        <w:numPr>
          <w:ilvl w:val="1"/>
          <w:numId w:val="1"/>
        </w:numPr>
      </w:pPr>
      <w:r>
        <w:t>Anti-stigma Awareness,</w:t>
      </w:r>
    </w:p>
    <w:p w:rsidR="00503272" w:rsidRDefault="00503272" w:rsidP="00503272">
      <w:pPr>
        <w:pStyle w:val="BulletList"/>
        <w:numPr>
          <w:ilvl w:val="1"/>
          <w:numId w:val="1"/>
        </w:numPr>
      </w:pPr>
      <w:r>
        <w:t>Communication Strategies,</w:t>
      </w:r>
    </w:p>
    <w:p w:rsidR="00503272" w:rsidRDefault="00503272" w:rsidP="00503272">
      <w:pPr>
        <w:pStyle w:val="BulletList"/>
        <w:numPr>
          <w:ilvl w:val="1"/>
          <w:numId w:val="1"/>
        </w:numPr>
      </w:pPr>
      <w:r>
        <w:t>Civility and Respect, Anti-Stigma,</w:t>
      </w:r>
    </w:p>
    <w:p w:rsidR="00503272" w:rsidRDefault="00503272" w:rsidP="00503272">
      <w:pPr>
        <w:pStyle w:val="BulletList"/>
        <w:numPr>
          <w:ilvl w:val="1"/>
          <w:numId w:val="1"/>
        </w:numPr>
      </w:pPr>
      <w:r>
        <w:t>Critical Incident response and management,</w:t>
      </w:r>
    </w:p>
    <w:p w:rsidR="00503272" w:rsidRDefault="00503272" w:rsidP="00503272">
      <w:pPr>
        <w:pStyle w:val="BulletList"/>
        <w:numPr>
          <w:ilvl w:val="1"/>
          <w:numId w:val="1"/>
        </w:numPr>
      </w:pPr>
      <w:r>
        <w:lastRenderedPageBreak/>
        <w:t>Employee Assistance Programs (EAP) or other benefits that support a mental health and wellness program,</w:t>
      </w:r>
    </w:p>
    <w:p w:rsidR="00503272" w:rsidRDefault="00503272" w:rsidP="00503272">
      <w:pPr>
        <w:pStyle w:val="BulletList"/>
        <w:numPr>
          <w:ilvl w:val="1"/>
          <w:numId w:val="1"/>
        </w:numPr>
      </w:pPr>
      <w:r>
        <w:t>Training individuals in strategies for resiliency and health behaviour.</w:t>
      </w:r>
    </w:p>
    <w:p w:rsidR="00503272" w:rsidRDefault="00503272" w:rsidP="00503272">
      <w:pPr>
        <w:pStyle w:val="BulletList"/>
      </w:pPr>
      <w:r>
        <w:t>Identify gaps that need to be addressed using an assessment.</w:t>
      </w:r>
    </w:p>
    <w:p w:rsidR="00503272" w:rsidRDefault="00503272" w:rsidP="00503272">
      <w:pPr>
        <w:pStyle w:val="BulletList"/>
      </w:pPr>
      <w:r>
        <w:t>Determine how the organization should monitor trauma exposures.</w:t>
      </w:r>
    </w:p>
    <w:p w:rsidR="00503272" w:rsidRDefault="00503272" w:rsidP="00503272">
      <w:pPr>
        <w:pStyle w:val="BulletList"/>
      </w:pPr>
      <w:r>
        <w:t>Establish policies, procedures, initiatives and services to support the Prevention Plan and Program and monitor implementation.</w:t>
      </w:r>
    </w:p>
    <w:p w:rsidR="00503272" w:rsidRDefault="00503272" w:rsidP="00503272">
      <w:pPr>
        <w:pStyle w:val="BulletList"/>
      </w:pPr>
      <w:r>
        <w:t>Engage Managers and Supervisors in the development pf policies and procedures.</w:t>
      </w:r>
    </w:p>
    <w:p w:rsidR="00503272" w:rsidRDefault="00503272" w:rsidP="00503272">
      <w:pPr>
        <w:pStyle w:val="BulletList"/>
      </w:pPr>
      <w:r>
        <w:t>Set the tone and lead by example, reducing stigma and encouraging conversations and take every reasonable precaution to protect workers.</w:t>
      </w:r>
    </w:p>
    <w:p w:rsidR="00503272" w:rsidRDefault="00503272" w:rsidP="00503272">
      <w:pPr>
        <w:pStyle w:val="BulletList"/>
      </w:pPr>
      <w:r>
        <w:t>Enforce the policies, procedures and program.</w:t>
      </w:r>
    </w:p>
    <w:p w:rsidR="00503272" w:rsidRDefault="00503272" w:rsidP="00503272">
      <w:pPr>
        <w:pStyle w:val="BulletList"/>
      </w:pPr>
      <w:r>
        <w:t>Maintain the Prevention Plan and Program, evaluate it and look for opportunities to improve it.</w:t>
      </w:r>
    </w:p>
    <w:p w:rsidR="00503272" w:rsidRDefault="00503272" w:rsidP="00503272">
      <w:pPr>
        <w:pStyle w:val="BulletList"/>
      </w:pPr>
      <w:r>
        <w:t>Invest in a coordinated Return to Work program that supports recovery and stay-at-work practices.</w:t>
      </w:r>
    </w:p>
    <w:p w:rsidR="00503272" w:rsidRDefault="00503272" w:rsidP="00503272">
      <w:pPr>
        <w:pStyle w:val="BulletList"/>
      </w:pPr>
      <w:r>
        <w:t>Makes early and considerate contact with an injured/ill worker</w:t>
      </w:r>
      <w:r w:rsidR="007D0F4C">
        <w:t xml:space="preserve"> during all stages of recovery and return to work</w:t>
      </w:r>
      <w:r>
        <w:t>.</w:t>
      </w:r>
    </w:p>
    <w:p w:rsidR="00256D31" w:rsidRDefault="00256D31" w:rsidP="00256D31">
      <w:pPr>
        <w:pStyle w:val="BulletList"/>
        <w:numPr>
          <w:ilvl w:val="0"/>
          <w:numId w:val="0"/>
        </w:numPr>
        <w:ind w:left="360"/>
      </w:pPr>
    </w:p>
    <w:p w:rsidR="00503272" w:rsidRDefault="00503272" w:rsidP="00503272">
      <w:pPr>
        <w:pStyle w:val="Heading2"/>
        <w:spacing w:before="120"/>
      </w:pPr>
      <w:bookmarkStart w:id="3" w:name="_Toc445820379"/>
      <w:r>
        <w:t>Managers and Supervisors</w:t>
      </w:r>
      <w:bookmarkEnd w:id="3"/>
    </w:p>
    <w:p w:rsidR="00503272" w:rsidRPr="00A90517" w:rsidRDefault="00503272" w:rsidP="00503272">
      <w:r>
        <w:t xml:space="preserve">Our Managers and Supervisors will: </w:t>
      </w:r>
    </w:p>
    <w:p w:rsidR="00503272" w:rsidRDefault="00503272" w:rsidP="00503272">
      <w:pPr>
        <w:pStyle w:val="BulletList"/>
      </w:pPr>
      <w:r>
        <w:t>Be involved in the workplace assessment and participate in identifying controls.</w:t>
      </w:r>
    </w:p>
    <w:p w:rsidR="00503272" w:rsidRDefault="00503272" w:rsidP="00503272">
      <w:pPr>
        <w:pStyle w:val="BulletList"/>
      </w:pPr>
      <w:r>
        <w:t>Participate in training to be aware and ready to address the day to day aspects of PTSD prevention and management.</w:t>
      </w:r>
    </w:p>
    <w:p w:rsidR="00503272" w:rsidRDefault="00503272" w:rsidP="00503272">
      <w:pPr>
        <w:pStyle w:val="BulletList"/>
      </w:pPr>
      <w:r>
        <w:t>Receive training on how to recognize signs and symptoms of PTSD and understand the causes and risk factors and understand how to support workers suffering from PTSD.</w:t>
      </w:r>
    </w:p>
    <w:p w:rsidR="00503272" w:rsidRDefault="00503272" w:rsidP="00503272">
      <w:pPr>
        <w:pStyle w:val="BulletList"/>
      </w:pPr>
      <w:r>
        <w:t>Participate and contribute in establishing policies, procedures, initiatives and services to support the program.</w:t>
      </w:r>
      <w:r w:rsidRPr="00F41A89">
        <w:t xml:space="preserve"> </w:t>
      </w:r>
    </w:p>
    <w:p w:rsidR="00503272" w:rsidRDefault="00503272" w:rsidP="00503272">
      <w:pPr>
        <w:pStyle w:val="BulletList"/>
      </w:pPr>
      <w:r>
        <w:t>Enforce the policies, pr</w:t>
      </w:r>
      <w:r w:rsidR="00F7657B">
        <w:t>ocedures and the Prevention Plan</w:t>
      </w:r>
      <w:r>
        <w:t xml:space="preserve"> Program.</w:t>
      </w:r>
    </w:p>
    <w:p w:rsidR="00503272" w:rsidRDefault="00503272" w:rsidP="00503272">
      <w:pPr>
        <w:pStyle w:val="BulletList"/>
      </w:pPr>
      <w:r>
        <w:t>Provide advice on how to monitor trauma exposures.</w:t>
      </w:r>
    </w:p>
    <w:p w:rsidR="0042537B" w:rsidRDefault="0042537B" w:rsidP="0042537B">
      <w:pPr>
        <w:pStyle w:val="BulletList"/>
      </w:pPr>
      <w:r>
        <w:t>Be prepared through training, coaching or other means to engage workers in discussions about psychological health and safety.</w:t>
      </w:r>
    </w:p>
    <w:p w:rsidR="00F239E6" w:rsidRDefault="00F239E6" w:rsidP="00F239E6">
      <w:pPr>
        <w:pStyle w:val="BulletList"/>
      </w:pPr>
      <w:r>
        <w:t>Encourage active discussion with workers about mental health and psychological safety.</w:t>
      </w:r>
    </w:p>
    <w:p w:rsidR="00503272" w:rsidRDefault="00503272" w:rsidP="00503272">
      <w:pPr>
        <w:pStyle w:val="BulletList"/>
      </w:pPr>
      <w:r>
        <w:t>Identify individuals at risk of PTSD.</w:t>
      </w:r>
    </w:p>
    <w:p w:rsidR="00503272" w:rsidRDefault="00503272" w:rsidP="00503272">
      <w:pPr>
        <w:pStyle w:val="BulletList"/>
      </w:pPr>
      <w:r>
        <w:t>Implement processes to report concerns and provide support to workers in need.</w:t>
      </w:r>
    </w:p>
    <w:p w:rsidR="00503272" w:rsidRDefault="00503272" w:rsidP="00503272">
      <w:pPr>
        <w:pStyle w:val="BulletList"/>
      </w:pPr>
      <w:r>
        <w:t>Help identify control methods that support PTSD prevention such as workplace rotations for highly exposed individuals.</w:t>
      </w:r>
    </w:p>
    <w:p w:rsidR="00503272" w:rsidRDefault="00503272" w:rsidP="00503272">
      <w:pPr>
        <w:pStyle w:val="BulletList"/>
      </w:pPr>
      <w:r>
        <w:t>Reduce stigma by participating in positive conversations.</w:t>
      </w:r>
    </w:p>
    <w:p w:rsidR="00503272" w:rsidRDefault="00503272" w:rsidP="00503272">
      <w:pPr>
        <w:pStyle w:val="BulletList"/>
      </w:pPr>
      <w:r>
        <w:t>Understand how to accommodate a worker suffering from PTSD.</w:t>
      </w:r>
    </w:p>
    <w:p w:rsidR="00503272" w:rsidRDefault="00503272" w:rsidP="00503272">
      <w:pPr>
        <w:pStyle w:val="BulletList"/>
      </w:pPr>
      <w:r>
        <w:lastRenderedPageBreak/>
        <w:t>Actively participate in a systematic, structures and coordinated Return to Work process and plan.</w:t>
      </w:r>
    </w:p>
    <w:p w:rsidR="00503272" w:rsidRDefault="00503272" w:rsidP="00503272">
      <w:pPr>
        <w:pStyle w:val="Heading2"/>
      </w:pPr>
      <w:bookmarkStart w:id="4" w:name="_Toc445820380"/>
      <w:r>
        <w:t>Health and Safety Committee</w:t>
      </w:r>
      <w:bookmarkEnd w:id="4"/>
    </w:p>
    <w:p w:rsidR="00503272" w:rsidRDefault="00E37AE1" w:rsidP="00503272">
      <w:sdt>
        <w:sdtPr>
          <w:alias w:val="Insert Organization Name"/>
          <w:tag w:val="Insert Company Name"/>
          <w:id w:val="-378405832"/>
          <w:placeholder>
            <w:docPart w:val="291B0BFE62A641DDABA0EEA00258AB21"/>
          </w:placeholder>
          <w:temporary/>
          <w:showingPlcHdr/>
          <w:text/>
        </w:sdtPr>
        <w:sdtEndPr/>
        <w:sdtContent>
          <w:r w:rsidR="00503272" w:rsidRPr="00873B5E">
            <w:rPr>
              <w:rStyle w:val="PlaceholderText"/>
            </w:rPr>
            <w:t>Click here to enter text.</w:t>
          </w:r>
        </w:sdtContent>
      </w:sdt>
      <w:r w:rsidR="00503272">
        <w:t>’s Health and Safety Committee, or Health and Safety Representative, will be engaged in the development of a PTSD Prevention Plan and Program. To actively participate the committee will:</w:t>
      </w:r>
    </w:p>
    <w:p w:rsidR="00503272" w:rsidRDefault="00503272" w:rsidP="00503272">
      <w:pPr>
        <w:pStyle w:val="BulletList"/>
      </w:pPr>
      <w:r>
        <w:t>Understand the factors of the job that impact psychological health and safety, in particular PTSD. They should develop awareness about what PTSD is, as well as the symptoms causes and risk factors.</w:t>
      </w:r>
    </w:p>
    <w:p w:rsidR="00503272" w:rsidRDefault="00503272" w:rsidP="00503272">
      <w:pPr>
        <w:pStyle w:val="BulletList"/>
      </w:pPr>
      <w:r>
        <w:t>Be involved in the workplace assessment</w:t>
      </w:r>
      <w:r w:rsidR="0049387F">
        <w:t xml:space="preserve"> of risk factors, barriers and gaps to reducing the impact of PTSD.</w:t>
      </w:r>
    </w:p>
    <w:p w:rsidR="00503272" w:rsidRDefault="00503272" w:rsidP="00503272">
      <w:pPr>
        <w:pStyle w:val="BulletList"/>
      </w:pPr>
      <w:r>
        <w:t>Assist the organization in developing a process for identifying workplace mental health and wellbeing issues, and in particular PTSD.</w:t>
      </w:r>
    </w:p>
    <w:p w:rsidR="00503272" w:rsidRDefault="00503272" w:rsidP="00503272">
      <w:pPr>
        <w:pStyle w:val="BulletList"/>
      </w:pPr>
      <w:r>
        <w:t>Help identify controls that can be put in place to address psychological health and safety.</w:t>
      </w:r>
    </w:p>
    <w:p w:rsidR="00503272" w:rsidRDefault="00503272" w:rsidP="00503272">
      <w:pPr>
        <w:pStyle w:val="BulletList"/>
      </w:pPr>
      <w:r>
        <w:t>Help reduce stigma related to mental illness by participating in identifying the need for education, training, and resources to address PTSD, and participating in delivering these to the organization.</w:t>
      </w:r>
    </w:p>
    <w:p w:rsidR="00503272" w:rsidRDefault="00503272" w:rsidP="00503272">
      <w:pPr>
        <w:pStyle w:val="BulletList"/>
      </w:pPr>
      <w:r>
        <w:t>Participate in training to enable support of the workforce as required.</w:t>
      </w:r>
    </w:p>
    <w:p w:rsidR="00503272" w:rsidRDefault="00503272" w:rsidP="00503272">
      <w:pPr>
        <w:pStyle w:val="BulletList"/>
      </w:pPr>
      <w:r>
        <w:t>Engage in the development of a communication plan and strategies related to address psychological health and safety, particularly PTSD.</w:t>
      </w:r>
    </w:p>
    <w:p w:rsidR="00503272" w:rsidRDefault="00503272" w:rsidP="00503272">
      <w:pPr>
        <w:pStyle w:val="BulletList"/>
      </w:pPr>
      <w:r>
        <w:t>Reduce stigma by participating in positive conversations.</w:t>
      </w:r>
    </w:p>
    <w:p w:rsidR="00503272" w:rsidRDefault="00503272" w:rsidP="00503272">
      <w:pPr>
        <w:pStyle w:val="Heading2"/>
      </w:pPr>
      <w:bookmarkStart w:id="5" w:name="_Toc445820381"/>
      <w:r>
        <w:t>Employees</w:t>
      </w:r>
      <w:bookmarkEnd w:id="5"/>
    </w:p>
    <w:p w:rsidR="00503272" w:rsidRPr="00F41A89" w:rsidRDefault="00503272" w:rsidP="00503272">
      <w:r>
        <w:t>Our Employee’s will</w:t>
      </w:r>
    </w:p>
    <w:p w:rsidR="00503272" w:rsidRDefault="00503272" w:rsidP="00503272">
      <w:pPr>
        <w:pStyle w:val="BulletList"/>
      </w:pPr>
      <w:r>
        <w:t>Comply with policies, procedures and the program.</w:t>
      </w:r>
    </w:p>
    <w:p w:rsidR="00503272" w:rsidRDefault="00503272" w:rsidP="00503272">
      <w:pPr>
        <w:pStyle w:val="BulletList"/>
      </w:pPr>
      <w:r>
        <w:t>Participate in training and education about PTS</w:t>
      </w:r>
      <w:r w:rsidR="000011AB">
        <w:t xml:space="preserve">D, </w:t>
      </w:r>
      <w:r>
        <w:t>and required training (resiliency, anti-stigma, policies, etc.).</w:t>
      </w:r>
    </w:p>
    <w:p w:rsidR="00503272" w:rsidRDefault="00503272" w:rsidP="00503272">
      <w:pPr>
        <w:pStyle w:val="BulletList"/>
      </w:pPr>
      <w:r>
        <w:t>Report concerns, incidents to that they can be investigated and addressed.</w:t>
      </w:r>
    </w:p>
    <w:p w:rsidR="00503272" w:rsidRDefault="00503272" w:rsidP="00503272">
      <w:pPr>
        <w:pStyle w:val="BulletList"/>
      </w:pPr>
      <w:r>
        <w:t>Listen to coworkers and encourage engagement in the program if needed.</w:t>
      </w:r>
    </w:p>
    <w:p w:rsidR="00503272" w:rsidRDefault="00503272" w:rsidP="00503272">
      <w:pPr>
        <w:pStyle w:val="BulletList"/>
      </w:pPr>
      <w:r>
        <w:t>Reduce stigma by participating in positive conversations.</w:t>
      </w:r>
    </w:p>
    <w:p w:rsidR="00503272" w:rsidRDefault="00503272" w:rsidP="00503272">
      <w:pPr>
        <w:pStyle w:val="Heading2"/>
      </w:pPr>
      <w:bookmarkStart w:id="6" w:name="_Toc445820382"/>
      <w:r>
        <w:t>Return to Work Coordinator</w:t>
      </w:r>
      <w:bookmarkEnd w:id="6"/>
    </w:p>
    <w:p w:rsidR="00503272" w:rsidRDefault="00503272" w:rsidP="00503272">
      <w:pPr>
        <w:pStyle w:val="EmphasisKG"/>
        <w:keepNext/>
        <w:keepLines/>
      </w:pPr>
      <w:r>
        <w:t>You may want to specifically define who fulfills this role in your organization</w:t>
      </w:r>
    </w:p>
    <w:p w:rsidR="00503272" w:rsidRPr="002F39AE" w:rsidRDefault="00503272" w:rsidP="00503272">
      <w:pPr>
        <w:keepNext/>
        <w:keepLines/>
      </w:pPr>
      <w:r>
        <w:t>The Return to Work Coordinator will:</w:t>
      </w:r>
    </w:p>
    <w:p w:rsidR="00503272" w:rsidRDefault="00503272" w:rsidP="00503272">
      <w:pPr>
        <w:pStyle w:val="BulletList"/>
      </w:pPr>
      <w:r>
        <w:t>Assist the injured/ill worker to remain or return to work while they recover, while also ensuring that the workers return to work date is sensible, flexible and safe for the worker.</w:t>
      </w:r>
    </w:p>
    <w:p w:rsidR="00503272" w:rsidRDefault="00503272" w:rsidP="00503272">
      <w:pPr>
        <w:pStyle w:val="BulletList"/>
      </w:pPr>
      <w:r>
        <w:t>Help the worker return to the workplace post-injury/illness.</w:t>
      </w:r>
    </w:p>
    <w:p w:rsidR="00503272" w:rsidRDefault="00503272" w:rsidP="00503272">
      <w:pPr>
        <w:pStyle w:val="BulletList"/>
      </w:pPr>
      <w:r>
        <w:lastRenderedPageBreak/>
        <w:t>Connect and consult with the injured/ill worker, treating health professional, and WSIB representative and make sure that everyone understands what to expect and what is expected of them.</w:t>
      </w:r>
    </w:p>
    <w:p w:rsidR="00503272" w:rsidRDefault="00503272" w:rsidP="00503272">
      <w:pPr>
        <w:pStyle w:val="BulletList"/>
      </w:pPr>
      <w:r>
        <w:t>Monitor the workers progress towards returning to work.</w:t>
      </w:r>
    </w:p>
    <w:p w:rsidR="00503272" w:rsidRDefault="00503272" w:rsidP="00503272">
      <w:pPr>
        <w:pStyle w:val="BulletList"/>
      </w:pPr>
      <w:r>
        <w:t>Take steps t</w:t>
      </w:r>
      <w:r w:rsidR="0049387F">
        <w:t>o prevent further injury/illness or relapse</w:t>
      </w:r>
      <w:r>
        <w:t>.</w:t>
      </w:r>
    </w:p>
    <w:p w:rsidR="00503272" w:rsidRPr="002F39AE" w:rsidRDefault="00503272" w:rsidP="00503272">
      <w:pPr>
        <w:pStyle w:val="BulletList"/>
      </w:pPr>
      <w:r>
        <w:t>Help resolve issues or disputes related to the return to work.</w:t>
      </w:r>
    </w:p>
    <w:p w:rsidR="00503272" w:rsidRDefault="00503272" w:rsidP="00503272">
      <w:pPr>
        <w:pStyle w:val="Heading2"/>
      </w:pPr>
      <w:bookmarkStart w:id="7" w:name="_Toc445820383"/>
      <w:r>
        <w:t>Unions</w:t>
      </w:r>
      <w:bookmarkEnd w:id="7"/>
    </w:p>
    <w:p w:rsidR="00503272" w:rsidRPr="00F41A89" w:rsidRDefault="00503272" w:rsidP="00503272">
      <w:r>
        <w:t>The union will:</w:t>
      </w:r>
    </w:p>
    <w:p w:rsidR="00503272" w:rsidRDefault="00503272" w:rsidP="00503272">
      <w:pPr>
        <w:pStyle w:val="BulletList"/>
      </w:pPr>
      <w:r>
        <w:t>Be consulted about policies and procedures</w:t>
      </w:r>
    </w:p>
    <w:p w:rsidR="0049387F" w:rsidRDefault="005614E9" w:rsidP="00503272">
      <w:pPr>
        <w:pStyle w:val="BulletList"/>
      </w:pPr>
      <w:r>
        <w:t>Work collaboratively with initiatives designed to reduce the impact of PTSD</w:t>
      </w:r>
    </w:p>
    <w:p w:rsidR="005614E9" w:rsidRDefault="005614E9" w:rsidP="00503272">
      <w:pPr>
        <w:pStyle w:val="BulletList"/>
      </w:pPr>
      <w:r>
        <w:t>Educate and train their stewards/leadership to assist in recovery and return to work of their membership with PTSD</w:t>
      </w:r>
    </w:p>
    <w:p w:rsidR="005E3898" w:rsidRPr="00713FFF" w:rsidRDefault="005E3898" w:rsidP="00713FFF">
      <w:pPr>
        <w:pStyle w:val="Heading1"/>
        <w:rPr>
          <w:rStyle w:val="Heading2Char"/>
          <w:b/>
          <w:bCs/>
          <w:sz w:val="36"/>
          <w:szCs w:val="28"/>
        </w:rPr>
      </w:pPr>
      <w:bookmarkStart w:id="8" w:name="_Toc445820394"/>
      <w:r w:rsidRPr="00713FFF">
        <w:rPr>
          <w:rStyle w:val="Heading2Char"/>
          <w:b/>
          <w:bCs/>
          <w:sz w:val="36"/>
          <w:szCs w:val="28"/>
        </w:rPr>
        <w:t>Early Intervention Strategies</w:t>
      </w:r>
      <w:bookmarkEnd w:id="8"/>
    </w:p>
    <w:p w:rsidR="005E3898" w:rsidRDefault="005E3898" w:rsidP="005E3898">
      <w:pPr>
        <w:pStyle w:val="EmphasisKG"/>
      </w:pPr>
      <w:r>
        <w:t xml:space="preserve">An important part of preventing and managing the crisis is helping your workers minimize stress when they return to work. Consider implementing all or some of these post-event interventions to support workers exposed to trauma. </w:t>
      </w:r>
    </w:p>
    <w:p w:rsidR="005E3898" w:rsidRDefault="005E3898" w:rsidP="005E3898">
      <w:r>
        <w:t xml:space="preserve">When workers are exposed to a traumatic event, </w:t>
      </w:r>
      <w:sdt>
        <w:sdtPr>
          <w:alias w:val="Insert Organization Name"/>
          <w:tag w:val="Insert Company Name"/>
          <w:id w:val="1038169919"/>
          <w:placeholder>
            <w:docPart w:val="B92A48F605F84BDBAF051041FCF926D0"/>
          </w:placeholder>
          <w:temporary/>
          <w:showingPlcHdr/>
          <w:text/>
        </w:sdtPr>
        <w:sdtEndPr/>
        <w:sdtContent>
          <w:r w:rsidRPr="00873B5E">
            <w:rPr>
              <w:rStyle w:val="PlaceholderText"/>
            </w:rPr>
            <w:t>Click here to enter text.</w:t>
          </w:r>
        </w:sdtContent>
      </w:sdt>
      <w:r w:rsidR="002D4214">
        <w:t xml:space="preserve">  </w:t>
      </w:r>
      <w:r>
        <w:t>will provide those workers with the following early interventions to minimize stress and promote prevention of PTSD. The specific early interventions that will be utilized include:</w:t>
      </w:r>
    </w:p>
    <w:p w:rsidR="005E3898" w:rsidRDefault="005E3898" w:rsidP="005E3898">
      <w:pPr>
        <w:pStyle w:val="BulletList"/>
      </w:pPr>
      <w:r>
        <w:t>Allowing time off for the workers who have been involved in a traumatic event.</w:t>
      </w:r>
    </w:p>
    <w:p w:rsidR="005E3898" w:rsidRDefault="005E3898" w:rsidP="005E3898">
      <w:pPr>
        <w:pStyle w:val="BulletList"/>
      </w:pPr>
      <w:r>
        <w:t>Providing workers with stigma-free counselling services to address the emotional aspects of what they have experienced.</w:t>
      </w:r>
    </w:p>
    <w:p w:rsidR="005E3898" w:rsidRDefault="005E3898" w:rsidP="005E3898">
      <w:pPr>
        <w:pStyle w:val="BulletList"/>
      </w:pPr>
      <w:r>
        <w:t>Using of debriefing sessions that focus on helping the worker put their experiences in perspective and validate what they have seen, done, thought and felt.</w:t>
      </w:r>
    </w:p>
    <w:p w:rsidR="005E3898" w:rsidRDefault="005E3898" w:rsidP="005E3898">
      <w:pPr>
        <w:pStyle w:val="BulletList"/>
      </w:pPr>
      <w:r>
        <w:t>Providing ongoing education that gives information on PTSD, stress management and actions that workers can take for themselves.</w:t>
      </w:r>
    </w:p>
    <w:p w:rsidR="005E3898" w:rsidRDefault="005E3898" w:rsidP="005E3898">
      <w:pPr>
        <w:pStyle w:val="BulletList"/>
      </w:pPr>
      <w:r>
        <w:t>Offering peer support programs.</w:t>
      </w:r>
    </w:p>
    <w:p w:rsidR="00236873" w:rsidRDefault="00236873" w:rsidP="005E3898">
      <w:pPr>
        <w:pStyle w:val="BulletList"/>
      </w:pPr>
      <w:r>
        <w:t xml:space="preserve">Encouraging the worker to seek medical care if they are </w:t>
      </w:r>
      <w:r w:rsidR="00AD3AAC">
        <w:t xml:space="preserve">experiencing symptoms of PTSD. </w:t>
      </w:r>
    </w:p>
    <w:p w:rsidR="00D15F4F" w:rsidRDefault="00D15F4F" w:rsidP="00D15F4F">
      <w:pPr>
        <w:pStyle w:val="Heading1"/>
      </w:pPr>
      <w:bookmarkStart w:id="9" w:name="_Toc445820399"/>
      <w:r>
        <w:t>Return to Work</w:t>
      </w:r>
      <w:bookmarkEnd w:id="9"/>
      <w:r w:rsidR="009724CC">
        <w:t xml:space="preserve"> Program</w:t>
      </w:r>
    </w:p>
    <w:p w:rsidR="00D15F4F" w:rsidRDefault="00E37AE1" w:rsidP="00D15F4F">
      <w:sdt>
        <w:sdtPr>
          <w:alias w:val="Insert Organization Name"/>
          <w:tag w:val="Insert Company Name"/>
          <w:id w:val="194506118"/>
          <w:placeholder>
            <w:docPart w:val="68A23BDB017B40C6BC52CAEE01470874"/>
          </w:placeholder>
          <w:temporary/>
          <w:showingPlcHdr/>
          <w:text/>
        </w:sdtPr>
        <w:sdtEndPr/>
        <w:sdtContent>
          <w:r w:rsidR="00D15F4F" w:rsidRPr="00873B5E">
            <w:rPr>
              <w:rStyle w:val="PlaceholderText"/>
            </w:rPr>
            <w:t>Click here to enter text.</w:t>
          </w:r>
        </w:sdtContent>
      </w:sdt>
      <w:r w:rsidR="00D15F4F">
        <w:t xml:space="preserve">   </w:t>
      </w:r>
      <w:r w:rsidR="00D750C7">
        <w:t>Return to Work</w:t>
      </w:r>
      <w:r w:rsidR="00D15F4F">
        <w:t xml:space="preserve"> program is built on the 7 Principles of Return to Work which supports positive outcomes for our workers. The return to work process is highlighted below:</w:t>
      </w:r>
    </w:p>
    <w:p w:rsidR="00D15F4F" w:rsidRDefault="00D15F4F" w:rsidP="00D15F4F">
      <w:pPr>
        <w:pStyle w:val="BulletList"/>
      </w:pPr>
      <w:r>
        <w:t>The employer will make early and considerate contact with the injured/ill worker.</w:t>
      </w:r>
    </w:p>
    <w:p w:rsidR="00D15F4F" w:rsidRDefault="00D15F4F" w:rsidP="00D15F4F">
      <w:pPr>
        <w:pStyle w:val="BulletList"/>
      </w:pPr>
      <w:r>
        <w:lastRenderedPageBreak/>
        <w:t>The employer will make an offer of modified work to the injured/ill worker so they can return to work safely.</w:t>
      </w:r>
    </w:p>
    <w:p w:rsidR="00D15F4F" w:rsidRDefault="00D15F4F" w:rsidP="00D15F4F">
      <w:pPr>
        <w:pStyle w:val="BulletList"/>
      </w:pPr>
      <w:r>
        <w:t>The return to work plan will be developed so that it supports the returning worker, their coworkers and their supervisor.</w:t>
      </w:r>
    </w:p>
    <w:p w:rsidR="00D15F4F" w:rsidRDefault="00D15F4F" w:rsidP="00D15F4F">
      <w:pPr>
        <w:pStyle w:val="BulletList"/>
      </w:pPr>
      <w:r>
        <w:t>The supervisor will receive training in work disability prevention and be will included in the development of the workers return to work plan.</w:t>
      </w:r>
    </w:p>
    <w:p w:rsidR="00D15F4F" w:rsidRDefault="00D15F4F" w:rsidP="00D15F4F">
      <w:pPr>
        <w:pStyle w:val="BulletList"/>
      </w:pPr>
      <w:r>
        <w:t>The worker will be provided an individualized Return to Work plan that focuses on the workers initial and ongoing needs.</w:t>
      </w:r>
    </w:p>
    <w:p w:rsidR="00D61DB5" w:rsidRDefault="00D15F4F" w:rsidP="00D61DB5">
      <w:pPr>
        <w:pStyle w:val="BulletList"/>
      </w:pPr>
      <w:r>
        <w:t>The employer will maintain ongoing communications with healthcare providers and the</w:t>
      </w:r>
      <w:r w:rsidR="00D750C7">
        <w:t xml:space="preserve"> WSIB to ensure that</w:t>
      </w:r>
      <w:r>
        <w:t xml:space="preserve"> they understand the workers job and the workplaces ability to accommodate.</w:t>
      </w:r>
    </w:p>
    <w:p w:rsidR="00D61DB5" w:rsidRDefault="00D61DB5" w:rsidP="00E465A6">
      <w:pPr>
        <w:pStyle w:val="BulletList"/>
        <w:numPr>
          <w:ilvl w:val="0"/>
          <w:numId w:val="0"/>
        </w:numPr>
      </w:pPr>
    </w:p>
    <w:p w:rsidR="000B7676" w:rsidRPr="002970BF" w:rsidRDefault="000B7676" w:rsidP="000B7676">
      <w:pPr>
        <w:pStyle w:val="Heading2"/>
      </w:pPr>
      <w:bookmarkStart w:id="10" w:name="_Toc445820400"/>
      <w:r>
        <w:t>Supervisor and Return to Work Coordinator Considerations</w:t>
      </w:r>
      <w:bookmarkEnd w:id="10"/>
      <w:r>
        <w:t xml:space="preserve"> </w:t>
      </w:r>
    </w:p>
    <w:p w:rsidR="000B7676" w:rsidRDefault="000B7676" w:rsidP="000B7676">
      <w:r>
        <w:t>When considering how to accommodate a worker the Supervisor and Return to Work Coordinator will review the following:</w:t>
      </w:r>
    </w:p>
    <w:p w:rsidR="000B7676" w:rsidRDefault="000B7676" w:rsidP="000B7676">
      <w:pPr>
        <w:pStyle w:val="BulletList"/>
        <w:numPr>
          <w:ilvl w:val="0"/>
          <w:numId w:val="7"/>
        </w:numPr>
        <w:spacing w:before="40" w:after="40"/>
      </w:pPr>
      <w:r>
        <w:t>What is the worker experiencing (signs and symptoms) and what are the limitations?</w:t>
      </w:r>
    </w:p>
    <w:p w:rsidR="000B7676" w:rsidRDefault="000B7676" w:rsidP="000B7676">
      <w:pPr>
        <w:pStyle w:val="BulletList"/>
        <w:numPr>
          <w:ilvl w:val="0"/>
          <w:numId w:val="7"/>
        </w:numPr>
        <w:spacing w:before="40" w:after="40"/>
      </w:pPr>
      <w:r>
        <w:t>How will these limitations impact the work that the worker needs to do?</w:t>
      </w:r>
    </w:p>
    <w:p w:rsidR="0010107B" w:rsidRDefault="0010107B" w:rsidP="000B7676">
      <w:pPr>
        <w:pStyle w:val="BulletList"/>
        <w:numPr>
          <w:ilvl w:val="0"/>
          <w:numId w:val="7"/>
        </w:numPr>
        <w:spacing w:before="40" w:after="40"/>
      </w:pPr>
      <w:r>
        <w:t>Are there certain job tasks that should be restricted as they may be problematic?</w:t>
      </w:r>
    </w:p>
    <w:p w:rsidR="000B7676" w:rsidRDefault="000B7676" w:rsidP="000B7676">
      <w:pPr>
        <w:pStyle w:val="BulletList"/>
        <w:numPr>
          <w:ilvl w:val="0"/>
          <w:numId w:val="7"/>
        </w:numPr>
        <w:spacing w:before="40" w:after="40"/>
      </w:pPr>
      <w:r>
        <w:t>What accommodations can help address or remove these limitations?</w:t>
      </w:r>
    </w:p>
    <w:p w:rsidR="000B7676" w:rsidRDefault="000B7676" w:rsidP="000B7676">
      <w:pPr>
        <w:pStyle w:val="BulletList"/>
        <w:numPr>
          <w:ilvl w:val="0"/>
          <w:numId w:val="7"/>
        </w:numPr>
        <w:spacing w:before="40" w:after="40"/>
      </w:pPr>
      <w:r>
        <w:t>Has the worker been asked about possible accommodations, can they help identify specifically how the organization can assist?</w:t>
      </w:r>
    </w:p>
    <w:p w:rsidR="000B7676" w:rsidRDefault="000B7676" w:rsidP="000B7676">
      <w:pPr>
        <w:pStyle w:val="BulletList"/>
        <w:numPr>
          <w:ilvl w:val="0"/>
          <w:numId w:val="7"/>
        </w:numPr>
        <w:spacing w:before="40" w:after="40"/>
      </w:pPr>
      <w:r>
        <w:t xml:space="preserve">Does the workers Sr. Leadership team, Supervisor or Coworkers need training on PTSD to help facilitate a successful return? </w:t>
      </w:r>
    </w:p>
    <w:p w:rsidR="000B7676" w:rsidRDefault="000B7676" w:rsidP="000B7676">
      <w:pPr>
        <w:pStyle w:val="BulletList"/>
        <w:numPr>
          <w:ilvl w:val="0"/>
          <w:numId w:val="7"/>
        </w:numPr>
        <w:spacing w:before="40" w:after="40"/>
      </w:pPr>
      <w:r>
        <w:t>Is the worker currently receiving care or treatment and if so, are they continuing to follow a treatment plan (if this is known)</w:t>
      </w:r>
      <w:r w:rsidR="00C66502">
        <w:t xml:space="preserve"> while at work</w:t>
      </w:r>
      <w:r>
        <w:t>?</w:t>
      </w:r>
    </w:p>
    <w:p w:rsidR="000B7676" w:rsidRDefault="000B7676" w:rsidP="00E465A6">
      <w:pPr>
        <w:pStyle w:val="BulletList"/>
        <w:numPr>
          <w:ilvl w:val="0"/>
          <w:numId w:val="0"/>
        </w:numPr>
      </w:pPr>
    </w:p>
    <w:p w:rsidR="00D15F4F" w:rsidRDefault="00D15F4F" w:rsidP="00D15F4F">
      <w:pPr>
        <w:pStyle w:val="Heading2"/>
      </w:pPr>
      <w:bookmarkStart w:id="11" w:name="_Toc445820401"/>
      <w:r>
        <w:t>Providing Accommodation</w:t>
      </w:r>
      <w:bookmarkEnd w:id="11"/>
      <w:r>
        <w:t xml:space="preserve"> </w:t>
      </w:r>
    </w:p>
    <w:p w:rsidR="00D15F4F" w:rsidRDefault="00D15F4F" w:rsidP="00D15F4F">
      <w:pPr>
        <w:pStyle w:val="EmphasisKG"/>
        <w:keepNext/>
        <w:keepLines/>
      </w:pPr>
      <w:r>
        <w:t>This section should include direction on the specific types of accommodations that can be made within your organization</w:t>
      </w:r>
    </w:p>
    <w:p w:rsidR="00467203" w:rsidRDefault="003B4818" w:rsidP="003B4818">
      <w:r>
        <w:t>Our organization will work with the worker</w:t>
      </w:r>
      <w:r w:rsidR="00D0493F">
        <w:t xml:space="preserve"> suffering from </w:t>
      </w:r>
      <w:r w:rsidR="00C840BD">
        <w:t>mental illness</w:t>
      </w:r>
      <w:r>
        <w:t xml:space="preserve"> to ensure the workers are supported when returning to work. If the worker is unable to return to their pre-injury position, modified duties and accommodations will be made and determined in accordance with the Manager, Supervisor, and Return to Work Coordinator. </w:t>
      </w:r>
    </w:p>
    <w:p w:rsidR="004129ED" w:rsidRDefault="00F7397E" w:rsidP="00F7397E">
      <w:pPr>
        <w:keepNext/>
        <w:keepLines/>
      </w:pPr>
      <w:r>
        <w:lastRenderedPageBreak/>
        <w:t xml:space="preserve">The chart below can be utilized by the Manager, Supervisor and Return to Work Coordinator to identify types of accommodations that can be used to support a worker suffering from PTSD. This chart is aligned to specific signs and symptoms and how they can manifest themselves at work. </w:t>
      </w:r>
    </w:p>
    <w:p w:rsidR="004129ED" w:rsidRDefault="004129ED" w:rsidP="004129ED">
      <w:r>
        <w:br w:type="page"/>
      </w:r>
    </w:p>
    <w:p w:rsidR="00F7397E" w:rsidRDefault="00F7397E" w:rsidP="00F7397E">
      <w:pPr>
        <w:keepNext/>
        <w:keepLines/>
      </w:pPr>
    </w:p>
    <w:p w:rsidR="00F7397E" w:rsidRPr="002970BF" w:rsidRDefault="00F7397E" w:rsidP="00F7397E">
      <w:pPr>
        <w:pStyle w:val="Heading3"/>
      </w:pPr>
      <w:bookmarkStart w:id="12" w:name="_Toc445820402"/>
      <w:r>
        <w:t>Potential Accommodations</w:t>
      </w:r>
      <w:bookmarkEnd w:id="12"/>
    </w:p>
    <w:tbl>
      <w:tblPr>
        <w:tblStyle w:val="GridTable1Light-Accent11"/>
        <w:tblW w:w="9985" w:type="dxa"/>
        <w:tblLook w:val="04A0" w:firstRow="1" w:lastRow="0" w:firstColumn="1" w:lastColumn="0" w:noHBand="0" w:noVBand="1"/>
      </w:tblPr>
      <w:tblGrid>
        <w:gridCol w:w="1345"/>
        <w:gridCol w:w="1980"/>
        <w:gridCol w:w="2160"/>
        <w:gridCol w:w="4500"/>
      </w:tblGrid>
      <w:tr w:rsidR="00D812F2" w:rsidTr="009753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rsidR="00F7397E" w:rsidRDefault="00F7397E" w:rsidP="009753E0">
            <w:r>
              <w:t>Signs and Symptoms</w:t>
            </w:r>
          </w:p>
        </w:tc>
        <w:tc>
          <w:tcPr>
            <w:tcW w:w="1980" w:type="dxa"/>
          </w:tcPr>
          <w:p w:rsidR="00F7397E" w:rsidRDefault="00F7397E" w:rsidP="009753E0">
            <w:pPr>
              <w:cnfStyle w:val="100000000000" w:firstRow="1" w:lastRow="0" w:firstColumn="0" w:lastColumn="0" w:oddVBand="0" w:evenVBand="0" w:oddHBand="0" w:evenHBand="0" w:firstRowFirstColumn="0" w:firstRowLastColumn="0" w:lastRowFirstColumn="0" w:lastRowLastColumn="0"/>
            </w:pPr>
            <w:r>
              <w:t>What this could look like at work</w:t>
            </w:r>
          </w:p>
        </w:tc>
        <w:tc>
          <w:tcPr>
            <w:tcW w:w="2160" w:type="dxa"/>
          </w:tcPr>
          <w:p w:rsidR="00F7397E" w:rsidRDefault="00F7397E" w:rsidP="009753E0">
            <w:pPr>
              <w:cnfStyle w:val="100000000000" w:firstRow="1" w:lastRow="0" w:firstColumn="0" w:lastColumn="0" w:oddVBand="0" w:evenVBand="0" w:oddHBand="0" w:evenHBand="0" w:firstRowFirstColumn="0" w:firstRowLastColumn="0" w:lastRowFirstColumn="0" w:lastRowLastColumn="0"/>
            </w:pPr>
            <w:r>
              <w:t>Impact on job tasks</w:t>
            </w:r>
          </w:p>
        </w:tc>
        <w:tc>
          <w:tcPr>
            <w:tcW w:w="4500" w:type="dxa"/>
          </w:tcPr>
          <w:p w:rsidR="00F7397E" w:rsidRDefault="00F7397E" w:rsidP="009753E0">
            <w:pPr>
              <w:cnfStyle w:val="100000000000" w:firstRow="1" w:lastRow="0" w:firstColumn="0" w:lastColumn="0" w:oddVBand="0" w:evenVBand="0" w:oddHBand="0" w:evenHBand="0" w:firstRowFirstColumn="0" w:firstRowLastColumn="0" w:lastRowFirstColumn="0" w:lastRowLastColumn="0"/>
            </w:pPr>
            <w:r>
              <w:t>Potential Accommodations</w:t>
            </w:r>
          </w:p>
        </w:tc>
      </w:tr>
      <w:tr w:rsidR="00D812F2" w:rsidTr="009753E0">
        <w:tc>
          <w:tcPr>
            <w:cnfStyle w:val="001000000000" w:firstRow="0" w:lastRow="0" w:firstColumn="1" w:lastColumn="0" w:oddVBand="0" w:evenVBand="0" w:oddHBand="0" w:evenHBand="0" w:firstRowFirstColumn="0" w:firstRowLastColumn="0" w:lastRowFirstColumn="0" w:lastRowLastColumn="0"/>
            <w:tcW w:w="1345" w:type="dxa"/>
          </w:tcPr>
          <w:p w:rsidR="00F7397E" w:rsidRDefault="006106CE" w:rsidP="006106CE">
            <w:r>
              <w:t>Triggered m</w:t>
            </w:r>
            <w:r w:rsidR="00B328A3">
              <w:t>emories</w:t>
            </w:r>
            <w:r w:rsidR="00D812F2">
              <w:t>, emotions or physical symptoms related to</w:t>
            </w:r>
            <w:r w:rsidR="00F07CF1">
              <w:t xml:space="preserve"> the trauma</w:t>
            </w:r>
          </w:p>
        </w:tc>
        <w:tc>
          <w:tcPr>
            <w:tcW w:w="1980" w:type="dxa"/>
          </w:tcPr>
          <w:p w:rsidR="00B328A3" w:rsidRDefault="00B328A3" w:rsidP="009753E0">
            <w:pPr>
              <w:cnfStyle w:val="000000000000" w:firstRow="0" w:lastRow="0" w:firstColumn="0" w:lastColumn="0" w:oddVBand="0" w:evenVBand="0" w:oddHBand="0" w:evenHBand="0" w:firstRowFirstColumn="0" w:firstRowLastColumn="0" w:lastRowFirstColumn="0" w:lastRowLastColumn="0"/>
            </w:pPr>
            <w:r>
              <w:t>Intense distress</w:t>
            </w:r>
            <w:r w:rsidR="003C0E40">
              <w:t xml:space="preserve"> or uncontrolled physical responses</w:t>
            </w:r>
          </w:p>
          <w:p w:rsidR="0018615D" w:rsidRDefault="003C0E40" w:rsidP="009753E0">
            <w:pPr>
              <w:cnfStyle w:val="000000000000" w:firstRow="0" w:lastRow="0" w:firstColumn="0" w:lastColumn="0" w:oddVBand="0" w:evenVBand="0" w:oddHBand="0" w:evenHBand="0" w:firstRowFirstColumn="0" w:firstRowLastColumn="0" w:lastRowFirstColumn="0" w:lastRowLastColumn="0"/>
            </w:pPr>
            <w:r>
              <w:t xml:space="preserve">Unexpected breaks  </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Reduced concentration</w:t>
            </w:r>
            <w:r w:rsidR="00DC59EC">
              <w:t xml:space="preserve"> when on task</w:t>
            </w:r>
            <w:r w:rsidR="007121E1">
              <w:t xml:space="preserve"> or seeming “out of it”</w:t>
            </w:r>
          </w:p>
          <w:p w:rsidR="00F7397E" w:rsidRDefault="003C0E40" w:rsidP="009753E0">
            <w:pPr>
              <w:cnfStyle w:val="000000000000" w:firstRow="0" w:lastRow="0" w:firstColumn="0" w:lastColumn="0" w:oddVBand="0" w:evenVBand="0" w:oddHBand="0" w:evenHBand="0" w:firstRowFirstColumn="0" w:firstRowLastColumn="0" w:lastRowFirstColumn="0" w:lastRowLastColumn="0"/>
            </w:pPr>
            <w:r>
              <w:t>Increased errors in tasks well known to the worker</w:t>
            </w:r>
          </w:p>
          <w:p w:rsidR="003C0E40" w:rsidRDefault="003C0E40" w:rsidP="009753E0">
            <w:pPr>
              <w:cnfStyle w:val="000000000000" w:firstRow="0" w:lastRow="0" w:firstColumn="0" w:lastColumn="0" w:oddVBand="0" w:evenVBand="0" w:oddHBand="0" w:evenHBand="0" w:firstRowFirstColumn="0" w:firstRowLastColumn="0" w:lastRowFirstColumn="0" w:lastRowLastColumn="0"/>
            </w:pP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Difficulty completing complex tasks</w:t>
            </w:r>
            <w:r w:rsidR="003C0E40">
              <w:t>, particularly when under stress</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Reduced organizational skills</w:t>
            </w:r>
          </w:p>
          <w:p w:rsidR="00DC59EC" w:rsidRDefault="00DC59EC" w:rsidP="009753E0">
            <w:pPr>
              <w:cnfStyle w:val="000000000000" w:firstRow="0" w:lastRow="0" w:firstColumn="0" w:lastColumn="0" w:oddVBand="0" w:evenVBand="0" w:oddHBand="0" w:evenHBand="0" w:firstRowFirstColumn="0" w:firstRowLastColumn="0" w:lastRowFirstColumn="0" w:lastRowLastColumn="0"/>
            </w:pPr>
          </w:p>
        </w:tc>
        <w:tc>
          <w:tcPr>
            <w:tcW w:w="2160" w:type="dxa"/>
          </w:tcPr>
          <w:p w:rsidR="00F07CF1" w:rsidRDefault="00F07CF1" w:rsidP="009753E0">
            <w:pPr>
              <w:cnfStyle w:val="000000000000" w:firstRow="0" w:lastRow="0" w:firstColumn="0" w:lastColumn="0" w:oddVBand="0" w:evenVBand="0" w:oddHBand="0" w:evenHBand="0" w:firstRowFirstColumn="0" w:firstRowLastColumn="0" w:lastRowFirstColumn="0" w:lastRowLastColumn="0"/>
            </w:pPr>
            <w:r>
              <w:t xml:space="preserve">Difficulty </w:t>
            </w:r>
            <w:r w:rsidR="0018615D">
              <w:t>tolerating</w:t>
            </w:r>
            <w:r>
              <w:t xml:space="preserve"> tasks of certain type or </w:t>
            </w:r>
            <w:r w:rsidR="007121E1">
              <w:t xml:space="preserve">in certain </w:t>
            </w:r>
            <w:r>
              <w:t>location</w:t>
            </w:r>
            <w:r w:rsidR="007121E1">
              <w:t>s</w:t>
            </w:r>
          </w:p>
          <w:p w:rsidR="0059453C" w:rsidRDefault="0059453C" w:rsidP="009753E0">
            <w:pPr>
              <w:cnfStyle w:val="000000000000" w:firstRow="0" w:lastRow="0" w:firstColumn="0" w:lastColumn="0" w:oddVBand="0" w:evenVBand="0" w:oddHBand="0" w:evenHBand="0" w:firstRowFirstColumn="0" w:firstRowLastColumn="0" w:lastRowFirstColumn="0" w:lastRowLastColumn="0"/>
            </w:pP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Difficulty completing tasks with deadlines, time pressures or high expectations</w:t>
            </w:r>
          </w:p>
          <w:p w:rsidR="00F7397E" w:rsidRDefault="0059453C" w:rsidP="009753E0">
            <w:pPr>
              <w:cnfStyle w:val="000000000000" w:firstRow="0" w:lastRow="0" w:firstColumn="0" w:lastColumn="0" w:oddVBand="0" w:evenVBand="0" w:oddHBand="0" w:evenHBand="0" w:firstRowFirstColumn="0" w:firstRowLastColumn="0" w:lastRowFirstColumn="0" w:lastRowLastColumn="0"/>
            </w:pPr>
            <w:r>
              <w:t>Performance below expected for training or experience</w:t>
            </w:r>
          </w:p>
          <w:p w:rsidR="0059453C" w:rsidRDefault="0059453C" w:rsidP="009753E0">
            <w:pPr>
              <w:cnfStyle w:val="000000000000" w:firstRow="0" w:lastRow="0" w:firstColumn="0" w:lastColumn="0" w:oddVBand="0" w:evenVBand="0" w:oddHBand="0" w:evenHBand="0" w:firstRowFirstColumn="0" w:firstRowLastColumn="0" w:lastRowFirstColumn="0" w:lastRowLastColumn="0"/>
            </w:pP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Inability to complete tasks or multi-task</w:t>
            </w:r>
          </w:p>
          <w:p w:rsidR="003C0E40" w:rsidRDefault="003C0E40" w:rsidP="009753E0">
            <w:pPr>
              <w:cnfStyle w:val="000000000000" w:firstRow="0" w:lastRow="0" w:firstColumn="0" w:lastColumn="0" w:oddVBand="0" w:evenVBand="0" w:oddHBand="0" w:evenHBand="0" w:firstRowFirstColumn="0" w:firstRowLastColumn="0" w:lastRowFirstColumn="0" w:lastRowLastColumn="0"/>
            </w:pPr>
          </w:p>
          <w:p w:rsidR="003C0E40" w:rsidRDefault="003C0E40" w:rsidP="009753E0">
            <w:pPr>
              <w:cnfStyle w:val="000000000000" w:firstRow="0" w:lastRow="0" w:firstColumn="0" w:lastColumn="0" w:oddVBand="0" w:evenVBand="0" w:oddHBand="0" w:evenHBand="0" w:firstRowFirstColumn="0" w:firstRowLastColumn="0" w:lastRowFirstColumn="0" w:lastRowLastColumn="0"/>
            </w:pPr>
          </w:p>
        </w:tc>
        <w:tc>
          <w:tcPr>
            <w:tcW w:w="4500" w:type="dxa"/>
          </w:tcPr>
          <w:p w:rsidR="00B15AD1" w:rsidRDefault="00B15AD1" w:rsidP="00B15AD1">
            <w:pPr>
              <w:cnfStyle w:val="000000000000" w:firstRow="0" w:lastRow="0" w:firstColumn="0" w:lastColumn="0" w:oddVBand="0" w:evenVBand="0" w:oddHBand="0" w:evenHBand="0" w:firstRowFirstColumn="0" w:firstRowLastColumn="0" w:lastRowFirstColumn="0" w:lastRowLastColumn="0"/>
            </w:pPr>
            <w:r>
              <w:t>Identify and remove environmental triggers such as particular smells, or noises</w:t>
            </w:r>
          </w:p>
          <w:p w:rsidR="00146941" w:rsidRDefault="00146941" w:rsidP="00146941">
            <w:pPr>
              <w:cnfStyle w:val="000000000000" w:firstRow="0" w:lastRow="0" w:firstColumn="0" w:lastColumn="0" w:oddVBand="0" w:evenVBand="0" w:oddHBand="0" w:evenHBand="0" w:firstRowFirstColumn="0" w:firstRowLastColumn="0" w:lastRowFirstColumn="0" w:lastRowLastColumn="0"/>
            </w:pPr>
            <w:r>
              <w:t>Allow tasks be completed in an area that is “safe” for the individual</w:t>
            </w:r>
          </w:p>
          <w:p w:rsidR="00F07CF1" w:rsidRDefault="00F07CF1" w:rsidP="009753E0">
            <w:pPr>
              <w:cnfStyle w:val="000000000000" w:firstRow="0" w:lastRow="0" w:firstColumn="0" w:lastColumn="0" w:oddVBand="0" w:evenVBand="0" w:oddHBand="0" w:evenHBand="0" w:firstRowFirstColumn="0" w:firstRowLastColumn="0" w:lastRowFirstColumn="0" w:lastRowLastColumn="0"/>
            </w:pPr>
            <w:r>
              <w:t>Gradual increase time spent performing distressing tasks over weeks</w:t>
            </w:r>
          </w:p>
          <w:p w:rsidR="00BE7F08" w:rsidRDefault="00BE7F08" w:rsidP="009753E0">
            <w:pPr>
              <w:cnfStyle w:val="000000000000" w:firstRow="0" w:lastRow="0" w:firstColumn="0" w:lastColumn="0" w:oddVBand="0" w:evenVBand="0" w:oddHBand="0" w:evenHBand="0" w:firstRowFirstColumn="0" w:firstRowLastColumn="0" w:lastRowFirstColumn="0" w:lastRowLastColumn="0"/>
            </w:pPr>
            <w:r>
              <w:t>Allow for breaks and provide a place where the worker feels comfortable to use relaxation techniques or contact a support person</w:t>
            </w:r>
          </w:p>
          <w:p w:rsidR="0018615D" w:rsidRDefault="0018615D" w:rsidP="009753E0">
            <w:pPr>
              <w:cnfStyle w:val="000000000000" w:firstRow="0" w:lastRow="0" w:firstColumn="0" w:lastColumn="0" w:oddVBand="0" w:evenVBand="0" w:oddHBand="0" w:evenHBand="0" w:firstRowFirstColumn="0" w:firstRowLastColumn="0" w:lastRowFirstColumn="0" w:lastRowLastColumn="0"/>
            </w:pPr>
            <w:r>
              <w:t>Work with</w:t>
            </w:r>
            <w:r w:rsidR="0059453C">
              <w:t xml:space="preserve"> a</w:t>
            </w:r>
            <w:r>
              <w:t xml:space="preserve"> supportive “buddy”</w:t>
            </w:r>
          </w:p>
          <w:p w:rsidR="004230D5" w:rsidRDefault="004230D5" w:rsidP="004230D5">
            <w:pPr>
              <w:cnfStyle w:val="000000000000" w:firstRow="0" w:lastRow="0" w:firstColumn="0" w:lastColumn="0" w:oddVBand="0" w:evenVBand="0" w:oddHBand="0" w:evenHBand="0" w:firstRowFirstColumn="0" w:firstRowLastColumn="0" w:lastRowFirstColumn="0" w:lastRowLastColumn="0"/>
            </w:pPr>
            <w:r>
              <w:t>Allow support animals</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Reduce distractions</w:t>
            </w:r>
            <w:r w:rsidR="0059453C">
              <w:t>/triggers</w:t>
            </w:r>
            <w:r>
              <w:t xml:space="preserve"> in the workplace</w:t>
            </w:r>
          </w:p>
          <w:p w:rsidR="00F7397E" w:rsidRDefault="00F7397E"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Sound proofed areas</w:t>
            </w:r>
          </w:p>
          <w:p w:rsidR="00F7397E" w:rsidRDefault="00F7397E" w:rsidP="0012049C">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Use of white noise</w:t>
            </w:r>
            <w:r w:rsidR="00F07CF1">
              <w:t>/s</w:t>
            </w:r>
            <w:r>
              <w:t>oothing music</w:t>
            </w:r>
          </w:p>
          <w:p w:rsidR="00F7397E" w:rsidRDefault="00F7397E"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Uninterrupted work time</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Manage completion of work</w:t>
            </w:r>
          </w:p>
          <w:p w:rsidR="00F7397E" w:rsidRDefault="00F7397E"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Flexible scheduling</w:t>
            </w:r>
          </w:p>
          <w:p w:rsidR="0059453C" w:rsidRDefault="0059453C"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Working within a supportive team</w:t>
            </w:r>
          </w:p>
          <w:p w:rsidR="00F7397E" w:rsidRDefault="00F7397E"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Breaking large projects into smaller chunks, with easily achievable goals</w:t>
            </w:r>
          </w:p>
          <w:p w:rsidR="00F7397E" w:rsidRDefault="00F7397E"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Provide memory aids such as schedulers, organizers, use of auditory or written cues</w:t>
            </w:r>
          </w:p>
          <w:p w:rsidR="00F7397E" w:rsidRDefault="00F7397E" w:rsidP="009753E0">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Weekly meetings with supervisor or mentor to assist with determining goals, </w:t>
            </w:r>
            <w:r w:rsidR="0059453C">
              <w:t xml:space="preserve">achievable daily work </w:t>
            </w:r>
            <w:r w:rsidR="0059453C">
              <w:lastRenderedPageBreak/>
              <w:t>assignments and deadlines</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Restrict tasks with immediate risk for injury if concentration lapses</w:t>
            </w:r>
            <w:r w:rsidR="0059453C">
              <w:t xml:space="preserve"> or they need to leave the work area</w:t>
            </w:r>
          </w:p>
        </w:tc>
      </w:tr>
      <w:tr w:rsidR="00D812F2" w:rsidTr="009753E0">
        <w:tc>
          <w:tcPr>
            <w:cnfStyle w:val="001000000000" w:firstRow="0" w:lastRow="0" w:firstColumn="1" w:lastColumn="0" w:oddVBand="0" w:evenVBand="0" w:oddHBand="0" w:evenHBand="0" w:firstRowFirstColumn="0" w:firstRowLastColumn="0" w:lastRowFirstColumn="0" w:lastRowLastColumn="0"/>
            <w:tcW w:w="1345" w:type="dxa"/>
          </w:tcPr>
          <w:p w:rsidR="00F7397E" w:rsidRDefault="00F7397E" w:rsidP="009753E0">
            <w:r>
              <w:lastRenderedPageBreak/>
              <w:t>Avoidance</w:t>
            </w:r>
            <w:r w:rsidR="000E6D33">
              <w:t xml:space="preserve"> or trauma-related reminders</w:t>
            </w:r>
          </w:p>
        </w:tc>
        <w:tc>
          <w:tcPr>
            <w:tcW w:w="1980" w:type="dxa"/>
          </w:tcPr>
          <w:p w:rsidR="00A74478" w:rsidRDefault="00A74478" w:rsidP="00A74478">
            <w:pPr>
              <w:cnfStyle w:val="000000000000" w:firstRow="0" w:lastRow="0" w:firstColumn="0" w:lastColumn="0" w:oddVBand="0" w:evenVBand="0" w:oddHBand="0" w:evenHBand="0" w:firstRowFirstColumn="0" w:firstRowLastColumn="0" w:lastRowFirstColumn="0" w:lastRowLastColumn="0"/>
            </w:pPr>
            <w:r>
              <w:t>Inconsistent attendance</w:t>
            </w:r>
          </w:p>
          <w:p w:rsidR="00A74478" w:rsidRDefault="00A74478" w:rsidP="009753E0">
            <w:pPr>
              <w:cnfStyle w:val="000000000000" w:firstRow="0" w:lastRow="0" w:firstColumn="0" w:lastColumn="0" w:oddVBand="0" w:evenVBand="0" w:oddHBand="0" w:evenHBand="0" w:firstRowFirstColumn="0" w:firstRowLastColumn="0" w:lastRowFirstColumn="0" w:lastRowLastColumn="0"/>
            </w:pPr>
            <w:r>
              <w:t>Lateness</w:t>
            </w:r>
          </w:p>
          <w:p w:rsidR="00A74478" w:rsidRDefault="00A74478" w:rsidP="009753E0">
            <w:pPr>
              <w:cnfStyle w:val="000000000000" w:firstRow="0" w:lastRow="0" w:firstColumn="0" w:lastColumn="0" w:oddVBand="0" w:evenVBand="0" w:oddHBand="0" w:evenHBand="0" w:firstRowFirstColumn="0" w:firstRowLastColumn="0" w:lastRowFirstColumn="0" w:lastRowLastColumn="0"/>
            </w:pPr>
            <w:r>
              <w:t>Leaving early</w:t>
            </w:r>
          </w:p>
          <w:p w:rsidR="007121E1" w:rsidRDefault="007121E1" w:rsidP="007121E1">
            <w:pPr>
              <w:cnfStyle w:val="000000000000" w:firstRow="0" w:lastRow="0" w:firstColumn="0" w:lastColumn="0" w:oddVBand="0" w:evenVBand="0" w:oddHBand="0" w:evenHBand="0" w:firstRowFirstColumn="0" w:firstRowLastColumn="0" w:lastRowFirstColumn="0" w:lastRowLastColumn="0"/>
            </w:pPr>
            <w:r>
              <w:t>Extended breaks</w:t>
            </w:r>
          </w:p>
          <w:p w:rsidR="00F7397E" w:rsidRDefault="007121E1" w:rsidP="009753E0">
            <w:pPr>
              <w:cnfStyle w:val="000000000000" w:firstRow="0" w:lastRow="0" w:firstColumn="0" w:lastColumn="0" w:oddVBand="0" w:evenVBand="0" w:oddHBand="0" w:evenHBand="0" w:firstRowFirstColumn="0" w:firstRowLastColumn="0" w:lastRowFirstColumn="0" w:lastRowLastColumn="0"/>
            </w:pPr>
            <w:r>
              <w:t>Social w</w:t>
            </w:r>
            <w:r w:rsidR="00E251E4">
              <w:t>ithdrawal</w:t>
            </w:r>
          </w:p>
          <w:p w:rsidR="007121E1" w:rsidRDefault="007121E1" w:rsidP="009753E0">
            <w:pPr>
              <w:cnfStyle w:val="000000000000" w:firstRow="0" w:lastRow="0" w:firstColumn="0" w:lastColumn="0" w:oddVBand="0" w:evenVBand="0" w:oddHBand="0" w:evenHBand="0" w:firstRowFirstColumn="0" w:firstRowLastColumn="0" w:lastRowFirstColumn="0" w:lastRowLastColumn="0"/>
            </w:pPr>
            <w:r>
              <w:t>Keeping in the “background”</w:t>
            </w:r>
          </w:p>
          <w:p w:rsidR="007121E1" w:rsidRDefault="007121E1" w:rsidP="009753E0">
            <w:pPr>
              <w:cnfStyle w:val="000000000000" w:firstRow="0" w:lastRow="0" w:firstColumn="0" w:lastColumn="0" w:oddVBand="0" w:evenVBand="0" w:oddHBand="0" w:evenHBand="0" w:firstRowFirstColumn="0" w:firstRowLastColumn="0" w:lastRowFirstColumn="0" w:lastRowLastColumn="0"/>
            </w:pPr>
            <w:r>
              <w:t>Being the last to respond to calls</w:t>
            </w:r>
          </w:p>
          <w:p w:rsidR="00F7397E" w:rsidRDefault="007121E1" w:rsidP="009753E0">
            <w:pPr>
              <w:cnfStyle w:val="000000000000" w:firstRow="0" w:lastRow="0" w:firstColumn="0" w:lastColumn="0" w:oddVBand="0" w:evenVBand="0" w:oddHBand="0" w:evenHBand="0" w:firstRowFirstColumn="0" w:firstRowLastColumn="0" w:lastRowFirstColumn="0" w:lastRowLastColumn="0"/>
            </w:pPr>
            <w:r>
              <w:t>Expressed f</w:t>
            </w:r>
            <w:r w:rsidR="00F7397E">
              <w:t>eelings of guilt, depression or worry</w:t>
            </w:r>
          </w:p>
        </w:tc>
        <w:tc>
          <w:tcPr>
            <w:tcW w:w="2160" w:type="dxa"/>
          </w:tcPr>
          <w:p w:rsidR="007121E1" w:rsidRDefault="007121E1" w:rsidP="009753E0">
            <w:pPr>
              <w:cnfStyle w:val="000000000000" w:firstRow="0" w:lastRow="0" w:firstColumn="0" w:lastColumn="0" w:oddVBand="0" w:evenVBand="0" w:oddHBand="0" w:evenHBand="0" w:firstRowFirstColumn="0" w:firstRowLastColumn="0" w:lastRowFirstColumn="0" w:lastRowLastColumn="0"/>
            </w:pPr>
            <w:r>
              <w:t>Difficulty reliably attending work or completing tasks</w:t>
            </w:r>
          </w:p>
          <w:p w:rsidR="007121E1" w:rsidRDefault="007121E1" w:rsidP="009753E0">
            <w:pPr>
              <w:cnfStyle w:val="000000000000" w:firstRow="0" w:lastRow="0" w:firstColumn="0" w:lastColumn="0" w:oddVBand="0" w:evenVBand="0" w:oddHBand="0" w:evenHBand="0" w:firstRowFirstColumn="0" w:firstRowLastColumn="0" w:lastRowFirstColumn="0" w:lastRowLastColumn="0"/>
            </w:pPr>
          </w:p>
          <w:p w:rsidR="007121E1" w:rsidRDefault="007121E1" w:rsidP="009753E0">
            <w:pPr>
              <w:cnfStyle w:val="000000000000" w:firstRow="0" w:lastRow="0" w:firstColumn="0" w:lastColumn="0" w:oddVBand="0" w:evenVBand="0" w:oddHBand="0" w:evenHBand="0" w:firstRowFirstColumn="0" w:firstRowLastColumn="0" w:lastRowFirstColumn="0" w:lastRowLastColumn="0"/>
            </w:pPr>
            <w:r>
              <w:t>Refusal to work in certain areas or complete certain tasks</w:t>
            </w:r>
          </w:p>
          <w:p w:rsidR="007121E1" w:rsidRDefault="007121E1" w:rsidP="009753E0">
            <w:pPr>
              <w:cnfStyle w:val="000000000000" w:firstRow="0" w:lastRow="0" w:firstColumn="0" w:lastColumn="0" w:oddVBand="0" w:evenVBand="0" w:oddHBand="0" w:evenHBand="0" w:firstRowFirstColumn="0" w:firstRowLastColumn="0" w:lastRowFirstColumn="0" w:lastRowLastColumn="0"/>
            </w:pPr>
            <w:r>
              <w:t>Declining to participate in team based activities or training</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Reduced motivation and productivity</w:t>
            </w:r>
          </w:p>
          <w:p w:rsidR="005668AA" w:rsidRDefault="005668AA" w:rsidP="005668AA">
            <w:pPr>
              <w:cnfStyle w:val="000000000000" w:firstRow="0" w:lastRow="0" w:firstColumn="0" w:lastColumn="0" w:oddVBand="0" w:evenVBand="0" w:oddHBand="0" w:evenHBand="0" w:firstRowFirstColumn="0" w:firstRowLastColumn="0" w:lastRowFirstColumn="0" w:lastRowLastColumn="0"/>
            </w:pPr>
            <w:r>
              <w:t>Reduced capacity to cope with stressful situations or conflict</w:t>
            </w:r>
          </w:p>
          <w:p w:rsidR="00F7397E" w:rsidRDefault="00F7397E" w:rsidP="005668AA">
            <w:pPr>
              <w:cnfStyle w:val="000000000000" w:firstRow="0" w:lastRow="0" w:firstColumn="0" w:lastColumn="0" w:oddVBand="0" w:evenVBand="0" w:oddHBand="0" w:evenHBand="0" w:firstRowFirstColumn="0" w:firstRowLastColumn="0" w:lastRowFirstColumn="0" w:lastRowLastColumn="0"/>
            </w:pPr>
            <w:r>
              <w:t>Interpersonal difficulties with customers, supervisors and co-workers</w:t>
            </w:r>
            <w:r w:rsidR="005668AA">
              <w:t xml:space="preserve"> when pushed to take on new roles</w:t>
            </w:r>
          </w:p>
        </w:tc>
        <w:tc>
          <w:tcPr>
            <w:tcW w:w="4500" w:type="dxa"/>
          </w:tcPr>
          <w:p w:rsidR="004230D5" w:rsidRDefault="004230D5" w:rsidP="009753E0">
            <w:pPr>
              <w:cnfStyle w:val="000000000000" w:firstRow="0" w:lastRow="0" w:firstColumn="0" w:lastColumn="0" w:oddVBand="0" w:evenVBand="0" w:oddHBand="0" w:evenHBand="0" w:firstRowFirstColumn="0" w:firstRowLastColumn="0" w:lastRowFirstColumn="0" w:lastRowLastColumn="0"/>
            </w:pPr>
            <w:r>
              <w:t xml:space="preserve">Review need for </w:t>
            </w:r>
            <w:r w:rsidR="004152BC">
              <w:t xml:space="preserve">psychological </w:t>
            </w:r>
            <w:r>
              <w:t>restrictions with the treating clinicians</w:t>
            </w:r>
            <w:r w:rsidR="00975FA3">
              <w:t xml:space="preserve"> and ensure they are being respected by supervisors</w:t>
            </w:r>
          </w:p>
          <w:p w:rsidR="004230D5" w:rsidRDefault="004230D5" w:rsidP="009753E0">
            <w:pPr>
              <w:cnfStyle w:val="000000000000" w:firstRow="0" w:lastRow="0" w:firstColumn="0" w:lastColumn="0" w:oddVBand="0" w:evenVBand="0" w:oddHBand="0" w:evenHBand="0" w:firstRowFirstColumn="0" w:firstRowLastColumn="0" w:lastRowFirstColumn="0" w:lastRowLastColumn="0"/>
            </w:pPr>
            <w:r>
              <w:t>Offer engagement in exposure-based therapy in the work place</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Encourage use of stress management techniques</w:t>
            </w:r>
            <w:r w:rsidR="00975FA3">
              <w:t xml:space="preserve"> </w:t>
            </w:r>
          </w:p>
          <w:p w:rsidR="006F1934" w:rsidRDefault="006F1934" w:rsidP="006F1934">
            <w:pPr>
              <w:cnfStyle w:val="000000000000" w:firstRow="0" w:lastRow="0" w:firstColumn="0" w:lastColumn="0" w:oddVBand="0" w:evenVBand="0" w:oddHBand="0" w:evenHBand="0" w:firstRowFirstColumn="0" w:firstRowLastColumn="0" w:lastRowFirstColumn="0" w:lastRowLastColumn="0"/>
            </w:pPr>
            <w:r>
              <w:t>Allow for a flexible work environment – scheduling, breaks, leaves for counseling, work from home</w:t>
            </w:r>
          </w:p>
          <w:p w:rsidR="006F1934" w:rsidRDefault="005668AA" w:rsidP="006F1934">
            <w:pPr>
              <w:cnfStyle w:val="000000000000" w:firstRow="0" w:lastRow="0" w:firstColumn="0" w:lastColumn="0" w:oddVBand="0" w:evenVBand="0" w:oddHBand="0" w:evenHBand="0" w:firstRowFirstColumn="0" w:firstRowLastColumn="0" w:lastRowFirstColumn="0" w:lastRowLastColumn="0"/>
            </w:pPr>
            <w:r>
              <w:t>Make m</w:t>
            </w:r>
            <w:r w:rsidR="006F1934">
              <w:t>odifications to the work environment such as partitions or closed doors</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 xml:space="preserve">Allow telephone calls to doctors or </w:t>
            </w:r>
            <w:r w:rsidR="00980FBF">
              <w:t>peers</w:t>
            </w:r>
            <w:r>
              <w:t xml:space="preserve"> for needed support</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Provide awareness training to supervisors and co-workers</w:t>
            </w:r>
          </w:p>
          <w:p w:rsidR="00822DF1" w:rsidRDefault="008E552E" w:rsidP="00822DF1">
            <w:pPr>
              <w:cnfStyle w:val="000000000000" w:firstRow="0" w:lastRow="0" w:firstColumn="0" w:lastColumn="0" w:oddVBand="0" w:evenVBand="0" w:oddHBand="0" w:evenHBand="0" w:firstRowFirstColumn="0" w:firstRowLastColumn="0" w:lastRowFirstColumn="0" w:lastRowLastColumn="0"/>
            </w:pPr>
            <w:r>
              <w:t>C</w:t>
            </w:r>
            <w:r w:rsidR="00AC2269">
              <w:t xml:space="preserve">onsider requests for </w:t>
            </w:r>
            <w:r w:rsidR="00822DF1">
              <w:t xml:space="preserve">privacy </w:t>
            </w:r>
            <w:r w:rsidR="00AC2269">
              <w:t>with others/public if feeling insecure in their modified role</w:t>
            </w:r>
            <w:r w:rsidR="00822DF1">
              <w:t xml:space="preserve"> </w:t>
            </w:r>
          </w:p>
          <w:p w:rsidR="004A41E7" w:rsidRDefault="004A41E7" w:rsidP="004A41E7">
            <w:pPr>
              <w:cnfStyle w:val="000000000000" w:firstRow="0" w:lastRow="0" w:firstColumn="0" w:lastColumn="0" w:oddVBand="0" w:evenVBand="0" w:oddHBand="0" w:evenHBand="0" w:firstRowFirstColumn="0" w:firstRowLastColumn="0" w:lastRowFirstColumn="0" w:lastRowLastColumn="0"/>
            </w:pPr>
            <w:r>
              <w:t>Allow a support animal</w:t>
            </w:r>
          </w:p>
          <w:p w:rsidR="00F7397E" w:rsidRDefault="00F7397E" w:rsidP="006F1934">
            <w:pPr>
              <w:cnfStyle w:val="000000000000" w:firstRow="0" w:lastRow="0" w:firstColumn="0" w:lastColumn="0" w:oddVBand="0" w:evenVBand="0" w:oddHBand="0" w:evenHBand="0" w:firstRowFirstColumn="0" w:firstRowLastColumn="0" w:lastRowFirstColumn="0" w:lastRowLastColumn="0"/>
            </w:pPr>
          </w:p>
        </w:tc>
      </w:tr>
      <w:tr w:rsidR="00D812F2" w:rsidTr="009753E0">
        <w:tc>
          <w:tcPr>
            <w:cnfStyle w:val="001000000000" w:firstRow="0" w:lastRow="0" w:firstColumn="1" w:lastColumn="0" w:oddVBand="0" w:evenVBand="0" w:oddHBand="0" w:evenHBand="0" w:firstRowFirstColumn="0" w:firstRowLastColumn="0" w:lastRowFirstColumn="0" w:lastRowLastColumn="0"/>
            <w:tcW w:w="1345" w:type="dxa"/>
          </w:tcPr>
          <w:p w:rsidR="00F7397E" w:rsidRDefault="00F7397E" w:rsidP="009753E0">
            <w:r>
              <w:t>Hyper-arousal</w:t>
            </w:r>
          </w:p>
        </w:tc>
        <w:tc>
          <w:tcPr>
            <w:tcW w:w="1980" w:type="dxa"/>
          </w:tcPr>
          <w:p w:rsidR="00E251E4" w:rsidRDefault="00E251E4" w:rsidP="009753E0">
            <w:pPr>
              <w:cnfStyle w:val="000000000000" w:firstRow="0" w:lastRow="0" w:firstColumn="0" w:lastColumn="0" w:oddVBand="0" w:evenVBand="0" w:oddHBand="0" w:evenHBand="0" w:firstRowFirstColumn="0" w:firstRowLastColumn="0" w:lastRowFirstColumn="0" w:lastRowLastColumn="0"/>
            </w:pPr>
            <w:r>
              <w:t xml:space="preserve">Intense focus on safety and </w:t>
            </w:r>
            <w:r>
              <w:lastRenderedPageBreak/>
              <w:t>potential hazards at work</w:t>
            </w:r>
          </w:p>
          <w:p w:rsidR="00F7397E" w:rsidRDefault="00E251E4" w:rsidP="009753E0">
            <w:pPr>
              <w:cnfStyle w:val="000000000000" w:firstRow="0" w:lastRow="0" w:firstColumn="0" w:lastColumn="0" w:oddVBand="0" w:evenVBand="0" w:oddHBand="0" w:evenHBand="0" w:firstRowFirstColumn="0" w:firstRowLastColumn="0" w:lastRowFirstColumn="0" w:lastRowLastColumn="0"/>
            </w:pPr>
            <w:r>
              <w:t>Increased conflict with coworkers and/or superiors</w:t>
            </w:r>
          </w:p>
          <w:p w:rsidR="006E3952" w:rsidRDefault="006E3952" w:rsidP="006E3952">
            <w:pPr>
              <w:cnfStyle w:val="000000000000" w:firstRow="0" w:lastRow="0" w:firstColumn="0" w:lastColumn="0" w:oddVBand="0" w:evenVBand="0" w:oddHBand="0" w:evenHBand="0" w:firstRowFirstColumn="0" w:firstRowLastColumn="0" w:lastRowFirstColumn="0" w:lastRowLastColumn="0"/>
            </w:pPr>
            <w:r>
              <w:t>Exaggerated startle response to noises or when approached</w:t>
            </w:r>
          </w:p>
          <w:p w:rsidR="00A97CAD" w:rsidRDefault="00A97CAD" w:rsidP="009753E0">
            <w:pPr>
              <w:cnfStyle w:val="000000000000" w:firstRow="0" w:lastRow="0" w:firstColumn="0" w:lastColumn="0" w:oddVBand="0" w:evenVBand="0" w:oddHBand="0" w:evenHBand="0" w:firstRowFirstColumn="0" w:firstRowLastColumn="0" w:lastRowFirstColumn="0" w:lastRowLastColumn="0"/>
            </w:pPr>
            <w:r>
              <w:t>Excessive fatigue or appearing tired</w:t>
            </w:r>
          </w:p>
          <w:p w:rsidR="007121E1" w:rsidRDefault="00764183" w:rsidP="009753E0">
            <w:pPr>
              <w:cnfStyle w:val="000000000000" w:firstRow="0" w:lastRow="0" w:firstColumn="0" w:lastColumn="0" w:oddVBand="0" w:evenVBand="0" w:oddHBand="0" w:evenHBand="0" w:firstRowFirstColumn="0" w:firstRowLastColumn="0" w:lastRowFirstColumn="0" w:lastRowLastColumn="0"/>
            </w:pPr>
            <w:r>
              <w:t xml:space="preserve">Increase in </w:t>
            </w:r>
            <w:r w:rsidR="00F7397E">
              <w:t xml:space="preserve">self-medication </w:t>
            </w:r>
            <w:r>
              <w:t xml:space="preserve">or substance use to manage sleep </w:t>
            </w:r>
          </w:p>
          <w:p w:rsidR="00F7397E" w:rsidRDefault="00764183" w:rsidP="009753E0">
            <w:pPr>
              <w:cnfStyle w:val="000000000000" w:firstRow="0" w:lastRow="0" w:firstColumn="0" w:lastColumn="0" w:oddVBand="0" w:evenVBand="0" w:oddHBand="0" w:evenHBand="0" w:firstRowFirstColumn="0" w:firstRowLastColumn="0" w:lastRowFirstColumn="0" w:lastRowLastColumn="0"/>
            </w:pPr>
            <w:r>
              <w:t xml:space="preserve"> </w:t>
            </w:r>
          </w:p>
        </w:tc>
        <w:tc>
          <w:tcPr>
            <w:tcW w:w="2160" w:type="dxa"/>
          </w:tcPr>
          <w:p w:rsidR="000B2876" w:rsidRDefault="000B2876" w:rsidP="009753E0">
            <w:pPr>
              <w:cnfStyle w:val="000000000000" w:firstRow="0" w:lastRow="0" w:firstColumn="0" w:lastColumn="0" w:oddVBand="0" w:evenVBand="0" w:oddHBand="0" w:evenHBand="0" w:firstRowFirstColumn="0" w:firstRowLastColumn="0" w:lastRowFirstColumn="0" w:lastRowLastColumn="0"/>
            </w:pPr>
            <w:r>
              <w:lastRenderedPageBreak/>
              <w:t xml:space="preserve">Frequent complaints </w:t>
            </w:r>
            <w:r w:rsidR="007121E1">
              <w:t xml:space="preserve">about </w:t>
            </w:r>
            <w:r w:rsidR="007121E1">
              <w:lastRenderedPageBreak/>
              <w:t>safety-</w:t>
            </w:r>
            <w:r>
              <w:t xml:space="preserve">related </w:t>
            </w:r>
            <w:r w:rsidR="007121E1">
              <w:t>issues</w:t>
            </w:r>
          </w:p>
          <w:p w:rsidR="000B2876" w:rsidRDefault="000B2876" w:rsidP="009753E0">
            <w:pPr>
              <w:cnfStyle w:val="000000000000" w:firstRow="0" w:lastRow="0" w:firstColumn="0" w:lastColumn="0" w:oddVBand="0" w:evenVBand="0" w:oddHBand="0" w:evenHBand="0" w:firstRowFirstColumn="0" w:firstRowLastColumn="0" w:lastRowFirstColumn="0" w:lastRowLastColumn="0"/>
            </w:pPr>
          </w:p>
          <w:p w:rsidR="000B2876" w:rsidRDefault="000B2876" w:rsidP="009753E0">
            <w:pPr>
              <w:cnfStyle w:val="000000000000" w:firstRow="0" w:lastRow="0" w:firstColumn="0" w:lastColumn="0" w:oddVBand="0" w:evenVBand="0" w:oddHBand="0" w:evenHBand="0" w:firstRowFirstColumn="0" w:firstRowLastColumn="0" w:lastRowFirstColumn="0" w:lastRowLastColumn="0"/>
            </w:pPr>
            <w:r>
              <w:t>Preference to work in certain areas or with certain people</w:t>
            </w:r>
          </w:p>
          <w:p w:rsidR="00F7397E" w:rsidRDefault="00A97CAD" w:rsidP="009753E0">
            <w:pPr>
              <w:cnfStyle w:val="000000000000" w:firstRow="0" w:lastRow="0" w:firstColumn="0" w:lastColumn="0" w:oddVBand="0" w:evenVBand="0" w:oddHBand="0" w:evenHBand="0" w:firstRowFirstColumn="0" w:firstRowLastColumn="0" w:lastRowFirstColumn="0" w:lastRowLastColumn="0"/>
            </w:pPr>
            <w:r>
              <w:t xml:space="preserve">Complaints from the staff or public </w:t>
            </w:r>
          </w:p>
          <w:p w:rsidR="007121E1" w:rsidRDefault="007121E1" w:rsidP="009753E0">
            <w:pPr>
              <w:cnfStyle w:val="000000000000" w:firstRow="0" w:lastRow="0" w:firstColumn="0" w:lastColumn="0" w:oddVBand="0" w:evenVBand="0" w:oddHBand="0" w:evenHBand="0" w:firstRowFirstColumn="0" w:firstRowLastColumn="0" w:lastRowFirstColumn="0" w:lastRowLastColumn="0"/>
            </w:pPr>
            <w:r>
              <w:t>Potential intoxication or being “hungover” at work</w:t>
            </w:r>
          </w:p>
          <w:p w:rsidR="00764183" w:rsidRDefault="00764183" w:rsidP="009753E0">
            <w:pPr>
              <w:cnfStyle w:val="000000000000" w:firstRow="0" w:lastRow="0" w:firstColumn="0" w:lastColumn="0" w:oddVBand="0" w:evenVBand="0" w:oddHBand="0" w:evenHBand="0" w:firstRowFirstColumn="0" w:firstRowLastColumn="0" w:lastRowFirstColumn="0" w:lastRowLastColumn="0"/>
            </w:pPr>
          </w:p>
        </w:tc>
        <w:tc>
          <w:tcPr>
            <w:tcW w:w="4500" w:type="dxa"/>
          </w:tcPr>
          <w:p w:rsidR="00B15AD1" w:rsidRDefault="00A97CAD" w:rsidP="00B15AD1">
            <w:pPr>
              <w:cnfStyle w:val="000000000000" w:firstRow="0" w:lastRow="0" w:firstColumn="0" w:lastColumn="0" w:oddVBand="0" w:evenVBand="0" w:oddHBand="0" w:evenHBand="0" w:firstRowFirstColumn="0" w:firstRowLastColumn="0" w:lastRowFirstColumn="0" w:lastRowLastColumn="0"/>
            </w:pPr>
            <w:r>
              <w:lastRenderedPageBreak/>
              <w:t xml:space="preserve">Assign supervisor or mentor to be available to answer </w:t>
            </w:r>
            <w:r w:rsidR="00B15AD1">
              <w:t>worker’s</w:t>
            </w:r>
            <w:r>
              <w:t xml:space="preserve"> questions</w:t>
            </w:r>
            <w:r w:rsidR="00B15AD1">
              <w:t xml:space="preserve"> </w:t>
            </w:r>
          </w:p>
          <w:p w:rsidR="00B15AD1" w:rsidRDefault="00B15AD1" w:rsidP="00B15AD1">
            <w:pPr>
              <w:cnfStyle w:val="000000000000" w:firstRow="0" w:lastRow="0" w:firstColumn="0" w:lastColumn="0" w:oddVBand="0" w:evenVBand="0" w:oddHBand="0" w:evenHBand="0" w:firstRowFirstColumn="0" w:firstRowLastColumn="0" w:lastRowFirstColumn="0" w:lastRowLastColumn="0"/>
            </w:pPr>
            <w:r>
              <w:lastRenderedPageBreak/>
              <w:t>Encourage the worker to walk away from frustrating situations and confrontations</w:t>
            </w:r>
          </w:p>
          <w:p w:rsidR="00B15AD1" w:rsidRDefault="00B15AD1" w:rsidP="00B15AD1">
            <w:pPr>
              <w:cnfStyle w:val="000000000000" w:firstRow="0" w:lastRow="0" w:firstColumn="0" w:lastColumn="0" w:oddVBand="0" w:evenVBand="0" w:oddHBand="0" w:evenHBand="0" w:firstRowFirstColumn="0" w:firstRowLastColumn="0" w:lastRowFirstColumn="0" w:lastRowLastColumn="0"/>
            </w:pPr>
            <w:r>
              <w:t>Allow the worker to work one consistent schedule</w:t>
            </w:r>
            <w:r w:rsidR="002F1C3E">
              <w:t xml:space="preserve"> or on a consistent crew</w:t>
            </w:r>
          </w:p>
          <w:p w:rsidR="00BE7F08" w:rsidRDefault="00BE7F08" w:rsidP="00BE7F08">
            <w:pPr>
              <w:cnfStyle w:val="000000000000" w:firstRow="0" w:lastRow="0" w:firstColumn="0" w:lastColumn="0" w:oddVBand="0" w:evenVBand="0" w:oddHBand="0" w:evenHBand="0" w:firstRowFirstColumn="0" w:firstRowLastColumn="0" w:lastRowFirstColumn="0" w:lastRowLastColumn="0"/>
            </w:pPr>
            <w:r>
              <w:t>Provide goal-oriented workload</w:t>
            </w:r>
          </w:p>
          <w:p w:rsidR="003E270B" w:rsidRDefault="003E270B" w:rsidP="003E270B">
            <w:pPr>
              <w:cnfStyle w:val="000000000000" w:firstRow="0" w:lastRow="0" w:firstColumn="0" w:lastColumn="0" w:oddVBand="0" w:evenVBand="0" w:oddHBand="0" w:evenHBand="0" w:firstRowFirstColumn="0" w:firstRowLastColumn="0" w:lastRowFirstColumn="0" w:lastRowLastColumn="0"/>
            </w:pPr>
            <w:r>
              <w:t>Use a mentor or supervisor to alert employee if behaviour is becoming unprofessional or inappropriate</w:t>
            </w:r>
          </w:p>
          <w:p w:rsidR="00F7397E" w:rsidRDefault="00F7397E" w:rsidP="009753E0">
            <w:pPr>
              <w:cnfStyle w:val="000000000000" w:firstRow="0" w:lastRow="0" w:firstColumn="0" w:lastColumn="0" w:oddVBand="0" w:evenVBand="0" w:oddHBand="0" w:evenHBand="0" w:firstRowFirstColumn="0" w:firstRowLastColumn="0" w:lastRowFirstColumn="0" w:lastRowLastColumn="0"/>
            </w:pPr>
            <w:r>
              <w:t>Provide a place for the employee to sleep during breaks if needed</w:t>
            </w:r>
          </w:p>
          <w:p w:rsidR="001833E2" w:rsidRDefault="001847CC" w:rsidP="009753E0">
            <w:pPr>
              <w:cnfStyle w:val="000000000000" w:firstRow="0" w:lastRow="0" w:firstColumn="0" w:lastColumn="0" w:oddVBand="0" w:evenVBand="0" w:oddHBand="0" w:evenHBand="0" w:firstRowFirstColumn="0" w:firstRowLastColumn="0" w:lastRowFirstColumn="0" w:lastRowLastColumn="0"/>
            </w:pPr>
            <w:r>
              <w:t>Restrictions from safety-sensitive duties</w:t>
            </w:r>
            <w:r w:rsidR="001833E2">
              <w:t xml:space="preserve"> while actively seeking help for substance use</w:t>
            </w:r>
          </w:p>
          <w:p w:rsidR="00F7397E" w:rsidRDefault="001847CC" w:rsidP="001833E2">
            <w:pPr>
              <w:cnfStyle w:val="000000000000" w:firstRow="0" w:lastRow="0" w:firstColumn="0" w:lastColumn="0" w:oddVBand="0" w:evenVBand="0" w:oddHBand="0" w:evenHBand="0" w:firstRowFirstColumn="0" w:firstRowLastColumn="0" w:lastRowFirstColumn="0" w:lastRowLastColumn="0"/>
            </w:pPr>
            <w:r>
              <w:t xml:space="preserve"> </w:t>
            </w:r>
          </w:p>
        </w:tc>
      </w:tr>
    </w:tbl>
    <w:p w:rsidR="00F7397E" w:rsidRDefault="00F7397E" w:rsidP="00F7397E">
      <w:pPr>
        <w:spacing w:before="0"/>
      </w:pPr>
    </w:p>
    <w:p w:rsidR="00F7397E" w:rsidRDefault="00F7397E" w:rsidP="003B4818"/>
    <w:p w:rsidR="00E465A6" w:rsidRDefault="00E465A6" w:rsidP="00E465A6">
      <w:pPr>
        <w:pStyle w:val="Heading1"/>
      </w:pPr>
      <w:r>
        <w:t xml:space="preserve">Medical Confidentiality </w:t>
      </w:r>
    </w:p>
    <w:p w:rsidR="00E465A6" w:rsidRDefault="00E465A6" w:rsidP="00E465A6">
      <w:pPr>
        <w:pStyle w:val="BulletList"/>
        <w:numPr>
          <w:ilvl w:val="0"/>
          <w:numId w:val="0"/>
        </w:numPr>
      </w:pPr>
      <w:r>
        <w:t xml:space="preserve">All persons involved in the return to work process are required to maintain appropriate confidentiality of all medical or private information, consistent with </w:t>
      </w:r>
      <w:sdt>
        <w:sdtPr>
          <w:alias w:val="Enter Your Organization Specific Content"/>
          <w:tag w:val="Enter Content"/>
          <w:id w:val="812684233"/>
          <w:placeholder>
            <w:docPart w:val="CDD8C289562041AB8E47F0B1F5CE3D96"/>
          </w:placeholder>
          <w:temporary/>
          <w:showingPlcHdr/>
          <w:text w:multiLine="1"/>
        </w:sdtPr>
        <w:sdtEndPr/>
        <w:sdtContent>
          <w:r w:rsidRPr="00DD35EF">
            <w:rPr>
              <w:rStyle w:val="PlaceholderText"/>
            </w:rPr>
            <w:t>Click here to enter text.</w:t>
          </w:r>
        </w:sdtContent>
      </w:sdt>
      <w:r>
        <w:t xml:space="preserve"> requirements and applicable provincial laws. </w:t>
      </w:r>
    </w:p>
    <w:p w:rsidR="000D2DB3" w:rsidRDefault="000D2DB3" w:rsidP="000D2DB3">
      <w:pPr>
        <w:pStyle w:val="Heading1"/>
      </w:pPr>
      <w:r>
        <w:t>Training</w:t>
      </w:r>
    </w:p>
    <w:p w:rsidR="000D2DB3" w:rsidRDefault="00E37AE1" w:rsidP="000D2DB3">
      <w:sdt>
        <w:sdtPr>
          <w:alias w:val="Insert Organization Name"/>
          <w:tag w:val="Insert Company Name"/>
          <w:id w:val="-1015839113"/>
          <w:placeholder>
            <w:docPart w:val="2F06A91E26584693B3BDF6C790766A1D"/>
          </w:placeholder>
          <w:temporary/>
          <w:showingPlcHdr/>
          <w:text/>
        </w:sdtPr>
        <w:sdtEndPr/>
        <w:sdtContent>
          <w:r w:rsidR="000D2DB3" w:rsidRPr="00873B5E">
            <w:rPr>
              <w:rStyle w:val="PlaceholderText"/>
            </w:rPr>
            <w:t>Click here to enter text.</w:t>
          </w:r>
        </w:sdtContent>
      </w:sdt>
      <w:r w:rsidR="000D2DB3">
        <w:t xml:space="preserve"> is committed to providing PTSD and anti-stigma awareness training to all Sr. Leadership, Managers, Supervisors and Workers within our organization.   Our organization will develop, implement and maintain the awareness training program so that all staff are familiar with the signs and symptoms of PTSD as well as all of our policies and procedures related to prevention, intervention and return to work. The Sr. Leadership team requires that all employees are involved and participate in this training program. </w:t>
      </w:r>
    </w:p>
    <w:p w:rsidR="003B4818" w:rsidRDefault="003B4818" w:rsidP="003B4818"/>
    <w:p w:rsidR="005E3898" w:rsidRDefault="00EB7EC4" w:rsidP="00E465A6">
      <w:pPr>
        <w:pStyle w:val="Heading1"/>
      </w:pPr>
      <w:r>
        <w:lastRenderedPageBreak/>
        <w:t>Evaluation</w:t>
      </w:r>
    </w:p>
    <w:p w:rsidR="00887A85" w:rsidRDefault="00887A85" w:rsidP="00796621">
      <w:r>
        <w:t xml:space="preserve">The Recovery and Return to Work policy and program will be evaluated </w:t>
      </w:r>
      <w:r w:rsidR="00500E40">
        <w:t>at planned intervals</w:t>
      </w:r>
      <w:r>
        <w:t xml:space="preserve"> </w:t>
      </w:r>
      <w:r w:rsidR="000A0DE0">
        <w:t xml:space="preserve">and reviewed by </w:t>
      </w:r>
      <w:r>
        <w:t xml:space="preserve">the Joint Health and Safety Committee or Health and Safety Representative. </w:t>
      </w:r>
      <w:r w:rsidR="004464C7">
        <w:t>The purpose of the evaluation is to determine</w:t>
      </w:r>
      <w:r w:rsidR="000F7575">
        <w:t xml:space="preserve"> </w:t>
      </w:r>
      <w:r w:rsidR="000A0DE0">
        <w:t xml:space="preserve">if the </w:t>
      </w:r>
      <w:r w:rsidR="000F7575">
        <w:t>objectives are being met and to</w:t>
      </w:r>
      <w:r w:rsidR="0074141F">
        <w:t xml:space="preserve"> evaluate effectiveness. Our Organization is</w:t>
      </w:r>
      <w:r w:rsidR="004464C7">
        <w:t xml:space="preserve"> committed to using the results of our evaluation for continuous improvement. </w:t>
      </w:r>
    </w:p>
    <w:p w:rsidR="00A90517" w:rsidRDefault="00A90517" w:rsidP="00BF11C4">
      <w:pPr>
        <w:pStyle w:val="BulletList"/>
        <w:numPr>
          <w:ilvl w:val="0"/>
          <w:numId w:val="0"/>
        </w:numPr>
      </w:pPr>
    </w:p>
    <w:p w:rsidR="00C34BA1" w:rsidRDefault="00C34BA1" w:rsidP="00AC338D">
      <w:pPr>
        <w:pStyle w:val="Heading1"/>
      </w:pPr>
      <w:r>
        <w:t>Reporting and Recordkeeping</w:t>
      </w:r>
    </w:p>
    <w:p w:rsidR="00C34BA1" w:rsidRPr="00C34BA1" w:rsidRDefault="005C63C7" w:rsidP="00C34BA1">
      <w:r>
        <w:t>Recovery and Return to work recordkeeping is maintained with the HR manager.</w:t>
      </w:r>
    </w:p>
    <w:sectPr w:rsidR="00C34BA1" w:rsidRPr="00C34BA1" w:rsidSect="004F0C45">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C1" w:rsidRDefault="004A77C1" w:rsidP="001B7F9D">
      <w:r>
        <w:separator/>
      </w:r>
    </w:p>
  </w:endnote>
  <w:endnote w:type="continuationSeparator" w:id="0">
    <w:p w:rsidR="004A77C1" w:rsidRDefault="004A77C1"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200060303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otham Book">
    <w:altName w:val="Gotham-Book"/>
    <w:panose1 w:val="00000000000000000000"/>
    <w:charset w:val="00"/>
    <w:family w:val="modern"/>
    <w:notTrueType/>
    <w:pitch w:val="variable"/>
    <w:sig w:usb0="A10000FF" w:usb1="4000005B"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3231C" w:rsidRPr="00726426" w:rsidTr="00726426">
      <w:trPr>
        <w:trHeight w:val="548"/>
      </w:trPr>
      <w:tc>
        <w:tcPr>
          <w:tcW w:w="4500" w:type="pct"/>
          <w:tcBorders>
            <w:top w:val="single" w:sz="4" w:space="0" w:color="000000" w:themeColor="text1"/>
          </w:tcBorders>
        </w:tcPr>
        <w:p w:rsidR="0003231C" w:rsidRPr="00726426" w:rsidRDefault="0003231C" w:rsidP="00726426">
          <w:pPr>
            <w:pStyle w:val="Footer"/>
            <w:spacing w:before="0"/>
            <w:jc w:val="right"/>
            <w:rPr>
              <w:color w:val="auto"/>
              <w:sz w:val="22"/>
            </w:rPr>
          </w:pPr>
          <w:r w:rsidRPr="00726426">
            <w:rPr>
              <w:color w:val="auto"/>
              <w:sz w:val="22"/>
            </w:rPr>
            <w:t>PTSD Prevention Plan</w:t>
          </w:r>
          <w:r w:rsidRPr="00726426">
            <w:rPr>
              <w:color w:val="auto"/>
              <w:sz w:val="22"/>
            </w:rPr>
            <w:br/>
          </w:r>
          <w:r w:rsidRPr="00726426">
            <w:rPr>
              <w:color w:val="auto"/>
              <w:sz w:val="22"/>
            </w:rPr>
            <w:fldChar w:fldCharType="begin"/>
          </w:r>
          <w:r w:rsidRPr="00726426">
            <w:rPr>
              <w:color w:val="auto"/>
              <w:sz w:val="22"/>
            </w:rPr>
            <w:instrText xml:space="preserve"> STYLEREF  "1"  </w:instrText>
          </w:r>
          <w:r w:rsidRPr="00726426">
            <w:rPr>
              <w:color w:val="auto"/>
              <w:sz w:val="22"/>
            </w:rPr>
            <w:fldChar w:fldCharType="separate"/>
          </w:r>
          <w:r w:rsidR="00E37AE1">
            <w:rPr>
              <w:noProof/>
              <w:color w:val="auto"/>
              <w:sz w:val="22"/>
            </w:rPr>
            <w:t>Evaluation</w:t>
          </w:r>
          <w:r w:rsidRPr="00726426">
            <w:rPr>
              <w:noProof/>
              <w:color w:val="auto"/>
              <w:sz w:val="22"/>
            </w:rPr>
            <w:fldChar w:fldCharType="end"/>
          </w:r>
        </w:p>
      </w:tc>
      <w:tc>
        <w:tcPr>
          <w:tcW w:w="500" w:type="pct"/>
          <w:tcBorders>
            <w:top w:val="single" w:sz="4" w:space="0" w:color="7F7F7F" w:themeColor="text1" w:themeTint="80"/>
          </w:tcBorders>
          <w:shd w:val="clear" w:color="auto" w:fill="000000" w:themeFill="text1"/>
        </w:tcPr>
        <w:p w:rsidR="0003231C" w:rsidRPr="00726426" w:rsidRDefault="0003231C" w:rsidP="00726426">
          <w:pPr>
            <w:pStyle w:val="Header"/>
            <w:spacing w:before="60"/>
            <w:rPr>
              <w:color w:val="auto"/>
              <w:sz w:val="22"/>
            </w:rPr>
          </w:pPr>
          <w:r w:rsidRPr="00726426">
            <w:rPr>
              <w:color w:val="auto"/>
              <w:sz w:val="28"/>
            </w:rPr>
            <w:fldChar w:fldCharType="begin"/>
          </w:r>
          <w:r w:rsidRPr="00726426">
            <w:rPr>
              <w:color w:val="auto"/>
              <w:sz w:val="28"/>
            </w:rPr>
            <w:instrText xml:space="preserve"> PAGE   \* MERGEFORMAT </w:instrText>
          </w:r>
          <w:r w:rsidRPr="00726426">
            <w:rPr>
              <w:color w:val="auto"/>
              <w:sz w:val="28"/>
            </w:rPr>
            <w:fldChar w:fldCharType="separate"/>
          </w:r>
          <w:r w:rsidR="00E37AE1">
            <w:rPr>
              <w:noProof/>
              <w:color w:val="auto"/>
              <w:sz w:val="28"/>
            </w:rPr>
            <w:t>11</w:t>
          </w:r>
          <w:r w:rsidRPr="00726426">
            <w:rPr>
              <w:noProof/>
              <w:color w:val="auto"/>
              <w:sz w:val="28"/>
            </w:rPr>
            <w:fldChar w:fldCharType="end"/>
          </w:r>
        </w:p>
      </w:tc>
    </w:tr>
  </w:tbl>
  <w:p w:rsidR="0003231C" w:rsidRPr="004F6B5A" w:rsidRDefault="0003231C" w:rsidP="00C7207F">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C1" w:rsidRDefault="004A77C1" w:rsidP="001B7F9D">
      <w:r>
        <w:separator/>
      </w:r>
    </w:p>
  </w:footnote>
  <w:footnote w:type="continuationSeparator" w:id="0">
    <w:p w:rsidR="004A77C1" w:rsidRDefault="004A77C1" w:rsidP="001B7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8C" w:rsidRDefault="00063D8C" w:rsidP="00063D8C">
    <w:pPr>
      <w:pStyle w:val="Header"/>
      <w:jc w:val="right"/>
      <w:rPr>
        <w:szCs w:val="24"/>
      </w:rPr>
    </w:pPr>
    <w:r>
      <w:rPr>
        <w:szCs w:val="24"/>
      </w:rPr>
      <w:t>Policy Number:</w:t>
    </w:r>
  </w:p>
  <w:p w:rsidR="00063D8C" w:rsidRPr="004129ED" w:rsidRDefault="00063D8C" w:rsidP="004129ED">
    <w:pPr>
      <w:pStyle w:val="Header"/>
      <w:jc w:val="right"/>
      <w:rPr>
        <w:szCs w:val="24"/>
      </w:rPr>
    </w:pPr>
    <w:r>
      <w:rPr>
        <w:szCs w:val="24"/>
      </w:rPr>
      <w:t>Revision Date:</w:t>
    </w:r>
    <w:r w:rsidRPr="00063D8C">
      <w:rPr>
        <w:noProof/>
        <w:szCs w:val="24"/>
      </w:rPr>
      <w:drawing>
        <wp:anchor distT="0" distB="0" distL="114300" distR="114300" simplePos="0" relativeHeight="251659264" behindDoc="0" locked="0" layoutInCell="1" allowOverlap="1" wp14:anchorId="73055561" wp14:editId="2EA96CEA">
          <wp:simplePos x="0" y="0"/>
          <wp:positionH relativeFrom="margin">
            <wp:align>left</wp:align>
          </wp:positionH>
          <wp:positionV relativeFrom="paragraph">
            <wp:posOffset>-167640</wp:posOffset>
          </wp:positionV>
          <wp:extent cx="6315075" cy="107442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5075" cy="1074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88CB6E"/>
    <w:lvl w:ilvl="0">
      <w:numFmt w:val="bullet"/>
      <w:lvlText w:val="*"/>
      <w:lvlJc w:val="left"/>
    </w:lvl>
  </w:abstractNum>
  <w:abstractNum w:abstractNumId="1">
    <w:nsid w:val="00590F66"/>
    <w:multiLevelType w:val="hybridMultilevel"/>
    <w:tmpl w:val="D7C4FDA6"/>
    <w:lvl w:ilvl="0" w:tplc="6B88DC50">
      <w:start w:val="1"/>
      <w:numFmt w:val="lowerLetter"/>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5F84"/>
    <w:multiLevelType w:val="hybridMultilevel"/>
    <w:tmpl w:val="D082AAF4"/>
    <w:lvl w:ilvl="0" w:tplc="33F23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0028"/>
    <w:multiLevelType w:val="hybridMultilevel"/>
    <w:tmpl w:val="7112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70A15"/>
    <w:multiLevelType w:val="hybridMultilevel"/>
    <w:tmpl w:val="CDF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5"/>
  </w:num>
  <w:num w:numId="6">
    <w:abstractNumId w:val="4"/>
  </w:num>
  <w:num w:numId="7">
    <w:abstractNumId w:val="11"/>
  </w:num>
  <w:num w:numId="8">
    <w:abstractNumId w:val="10"/>
  </w:num>
  <w:num w:numId="9">
    <w:abstractNumId w:val="8"/>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9"/>
    <w:rsid w:val="000010B0"/>
    <w:rsid w:val="000011AB"/>
    <w:rsid w:val="0000235B"/>
    <w:rsid w:val="00003EFE"/>
    <w:rsid w:val="00014AD7"/>
    <w:rsid w:val="000305F1"/>
    <w:rsid w:val="00030E19"/>
    <w:rsid w:val="00030E47"/>
    <w:rsid w:val="0003231C"/>
    <w:rsid w:val="00037A9F"/>
    <w:rsid w:val="00037AC6"/>
    <w:rsid w:val="000500EB"/>
    <w:rsid w:val="00053B4D"/>
    <w:rsid w:val="0005723A"/>
    <w:rsid w:val="00063D8C"/>
    <w:rsid w:val="000650C4"/>
    <w:rsid w:val="00083EDF"/>
    <w:rsid w:val="00084EB1"/>
    <w:rsid w:val="000879C0"/>
    <w:rsid w:val="000879FF"/>
    <w:rsid w:val="0009660F"/>
    <w:rsid w:val="000A0DE0"/>
    <w:rsid w:val="000A6437"/>
    <w:rsid w:val="000B2876"/>
    <w:rsid w:val="000B2AED"/>
    <w:rsid w:val="000B7676"/>
    <w:rsid w:val="000C3432"/>
    <w:rsid w:val="000D2DB3"/>
    <w:rsid w:val="000D49ED"/>
    <w:rsid w:val="000E24B0"/>
    <w:rsid w:val="000E6D33"/>
    <w:rsid w:val="000F0058"/>
    <w:rsid w:val="000F3A99"/>
    <w:rsid w:val="000F4EA8"/>
    <w:rsid w:val="000F7575"/>
    <w:rsid w:val="000F7881"/>
    <w:rsid w:val="0010107B"/>
    <w:rsid w:val="0012203B"/>
    <w:rsid w:val="00122811"/>
    <w:rsid w:val="00132A5D"/>
    <w:rsid w:val="00136774"/>
    <w:rsid w:val="00137D96"/>
    <w:rsid w:val="00146941"/>
    <w:rsid w:val="00154569"/>
    <w:rsid w:val="001570FC"/>
    <w:rsid w:val="00162B7E"/>
    <w:rsid w:val="00173BA3"/>
    <w:rsid w:val="0018117E"/>
    <w:rsid w:val="001833E2"/>
    <w:rsid w:val="001847CC"/>
    <w:rsid w:val="0018615D"/>
    <w:rsid w:val="0018663E"/>
    <w:rsid w:val="00193C3F"/>
    <w:rsid w:val="001A2076"/>
    <w:rsid w:val="001A75AC"/>
    <w:rsid w:val="001B505F"/>
    <w:rsid w:val="001B7F9D"/>
    <w:rsid w:val="001E4E24"/>
    <w:rsid w:val="001E776A"/>
    <w:rsid w:val="00203739"/>
    <w:rsid w:val="002134E4"/>
    <w:rsid w:val="00217772"/>
    <w:rsid w:val="00220F22"/>
    <w:rsid w:val="00225411"/>
    <w:rsid w:val="00230988"/>
    <w:rsid w:val="00235ECC"/>
    <w:rsid w:val="00236873"/>
    <w:rsid w:val="00236B28"/>
    <w:rsid w:val="0024409D"/>
    <w:rsid w:val="00256D31"/>
    <w:rsid w:val="00257B78"/>
    <w:rsid w:val="00260D0C"/>
    <w:rsid w:val="002632C6"/>
    <w:rsid w:val="00263917"/>
    <w:rsid w:val="00272DF9"/>
    <w:rsid w:val="0027513F"/>
    <w:rsid w:val="00277126"/>
    <w:rsid w:val="002970BF"/>
    <w:rsid w:val="002B0CFF"/>
    <w:rsid w:val="002B2595"/>
    <w:rsid w:val="002B7928"/>
    <w:rsid w:val="002C49FF"/>
    <w:rsid w:val="002C7AD2"/>
    <w:rsid w:val="002D4214"/>
    <w:rsid w:val="002D764C"/>
    <w:rsid w:val="002E3D5D"/>
    <w:rsid w:val="002E4EC9"/>
    <w:rsid w:val="002E5C1F"/>
    <w:rsid w:val="002E639A"/>
    <w:rsid w:val="002F1C3E"/>
    <w:rsid w:val="002F39AE"/>
    <w:rsid w:val="00300B48"/>
    <w:rsid w:val="003012A9"/>
    <w:rsid w:val="00321086"/>
    <w:rsid w:val="00326B33"/>
    <w:rsid w:val="00330CA8"/>
    <w:rsid w:val="00332FB6"/>
    <w:rsid w:val="003510FD"/>
    <w:rsid w:val="003544CC"/>
    <w:rsid w:val="003557A7"/>
    <w:rsid w:val="00357940"/>
    <w:rsid w:val="003715B2"/>
    <w:rsid w:val="00383E01"/>
    <w:rsid w:val="003844DE"/>
    <w:rsid w:val="00385144"/>
    <w:rsid w:val="00395176"/>
    <w:rsid w:val="003B091A"/>
    <w:rsid w:val="003B4818"/>
    <w:rsid w:val="003B53C3"/>
    <w:rsid w:val="003B7519"/>
    <w:rsid w:val="003C0E40"/>
    <w:rsid w:val="003C5B81"/>
    <w:rsid w:val="003D35E9"/>
    <w:rsid w:val="003E2024"/>
    <w:rsid w:val="003E270B"/>
    <w:rsid w:val="003E726C"/>
    <w:rsid w:val="003E7ADD"/>
    <w:rsid w:val="00406C45"/>
    <w:rsid w:val="004116EC"/>
    <w:rsid w:val="00411D8B"/>
    <w:rsid w:val="004129ED"/>
    <w:rsid w:val="00414DE2"/>
    <w:rsid w:val="004152BC"/>
    <w:rsid w:val="004230D5"/>
    <w:rsid w:val="0042537B"/>
    <w:rsid w:val="00431B1A"/>
    <w:rsid w:val="004419F3"/>
    <w:rsid w:val="00441F78"/>
    <w:rsid w:val="004464C7"/>
    <w:rsid w:val="0046093F"/>
    <w:rsid w:val="00464AB9"/>
    <w:rsid w:val="00467203"/>
    <w:rsid w:val="004708E8"/>
    <w:rsid w:val="004751B1"/>
    <w:rsid w:val="00477237"/>
    <w:rsid w:val="00483EDF"/>
    <w:rsid w:val="00485346"/>
    <w:rsid w:val="0049387F"/>
    <w:rsid w:val="00496E2F"/>
    <w:rsid w:val="004A41E7"/>
    <w:rsid w:val="004A77C1"/>
    <w:rsid w:val="004B2D86"/>
    <w:rsid w:val="004C1A59"/>
    <w:rsid w:val="004C2252"/>
    <w:rsid w:val="004D6DC0"/>
    <w:rsid w:val="004D6F02"/>
    <w:rsid w:val="004E384F"/>
    <w:rsid w:val="004F0C45"/>
    <w:rsid w:val="004F2500"/>
    <w:rsid w:val="004F4A21"/>
    <w:rsid w:val="004F6B5A"/>
    <w:rsid w:val="00500E40"/>
    <w:rsid w:val="00503272"/>
    <w:rsid w:val="005073B4"/>
    <w:rsid w:val="00524070"/>
    <w:rsid w:val="00526C54"/>
    <w:rsid w:val="00533254"/>
    <w:rsid w:val="0053689F"/>
    <w:rsid w:val="00546B53"/>
    <w:rsid w:val="00554F71"/>
    <w:rsid w:val="005614E9"/>
    <w:rsid w:val="005668AA"/>
    <w:rsid w:val="0057519E"/>
    <w:rsid w:val="005779FC"/>
    <w:rsid w:val="005850A3"/>
    <w:rsid w:val="00590E66"/>
    <w:rsid w:val="0059453C"/>
    <w:rsid w:val="005952E8"/>
    <w:rsid w:val="005A173B"/>
    <w:rsid w:val="005C63C7"/>
    <w:rsid w:val="005C6A47"/>
    <w:rsid w:val="005E3898"/>
    <w:rsid w:val="005F26F4"/>
    <w:rsid w:val="006024CC"/>
    <w:rsid w:val="00605DE6"/>
    <w:rsid w:val="00606A2E"/>
    <w:rsid w:val="00606EC8"/>
    <w:rsid w:val="006106CE"/>
    <w:rsid w:val="006129FC"/>
    <w:rsid w:val="00617400"/>
    <w:rsid w:val="00626BF9"/>
    <w:rsid w:val="006423F6"/>
    <w:rsid w:val="006525EB"/>
    <w:rsid w:val="00653605"/>
    <w:rsid w:val="00656961"/>
    <w:rsid w:val="00656D8E"/>
    <w:rsid w:val="00663429"/>
    <w:rsid w:val="006658C8"/>
    <w:rsid w:val="006712B3"/>
    <w:rsid w:val="006965FD"/>
    <w:rsid w:val="006A0C73"/>
    <w:rsid w:val="006A3526"/>
    <w:rsid w:val="006A75CD"/>
    <w:rsid w:val="006C5DB6"/>
    <w:rsid w:val="006C6BF0"/>
    <w:rsid w:val="006C7764"/>
    <w:rsid w:val="006D399A"/>
    <w:rsid w:val="006E12D2"/>
    <w:rsid w:val="006E3952"/>
    <w:rsid w:val="006F1934"/>
    <w:rsid w:val="007121E1"/>
    <w:rsid w:val="00713E41"/>
    <w:rsid w:val="00713FFF"/>
    <w:rsid w:val="007160C7"/>
    <w:rsid w:val="00726426"/>
    <w:rsid w:val="00731966"/>
    <w:rsid w:val="00735D3D"/>
    <w:rsid w:val="0074141F"/>
    <w:rsid w:val="0074436A"/>
    <w:rsid w:val="00750DF7"/>
    <w:rsid w:val="00755C04"/>
    <w:rsid w:val="0076339B"/>
    <w:rsid w:val="00764183"/>
    <w:rsid w:val="00766BEE"/>
    <w:rsid w:val="0077584E"/>
    <w:rsid w:val="0077607F"/>
    <w:rsid w:val="00781472"/>
    <w:rsid w:val="0079585B"/>
    <w:rsid w:val="00796621"/>
    <w:rsid w:val="00796771"/>
    <w:rsid w:val="007B35B3"/>
    <w:rsid w:val="007C6001"/>
    <w:rsid w:val="007C6771"/>
    <w:rsid w:val="007C707F"/>
    <w:rsid w:val="007D08AE"/>
    <w:rsid w:val="007D0F4C"/>
    <w:rsid w:val="007E7CD9"/>
    <w:rsid w:val="007F3467"/>
    <w:rsid w:val="00822DF1"/>
    <w:rsid w:val="00836795"/>
    <w:rsid w:val="00840522"/>
    <w:rsid w:val="008415EF"/>
    <w:rsid w:val="00843825"/>
    <w:rsid w:val="00846093"/>
    <w:rsid w:val="00847763"/>
    <w:rsid w:val="0085564E"/>
    <w:rsid w:val="00870727"/>
    <w:rsid w:val="00873B5E"/>
    <w:rsid w:val="00875772"/>
    <w:rsid w:val="00875EDE"/>
    <w:rsid w:val="00877E91"/>
    <w:rsid w:val="00881F2C"/>
    <w:rsid w:val="00887A85"/>
    <w:rsid w:val="008C0BB0"/>
    <w:rsid w:val="008C0F73"/>
    <w:rsid w:val="008C38FF"/>
    <w:rsid w:val="008D1438"/>
    <w:rsid w:val="008E552E"/>
    <w:rsid w:val="008F1445"/>
    <w:rsid w:val="00901FC7"/>
    <w:rsid w:val="00904569"/>
    <w:rsid w:val="00913DAA"/>
    <w:rsid w:val="00934A03"/>
    <w:rsid w:val="00940870"/>
    <w:rsid w:val="009543CA"/>
    <w:rsid w:val="00954CA4"/>
    <w:rsid w:val="009622E3"/>
    <w:rsid w:val="00967953"/>
    <w:rsid w:val="009724CC"/>
    <w:rsid w:val="00973EC1"/>
    <w:rsid w:val="00975FA3"/>
    <w:rsid w:val="00976FA5"/>
    <w:rsid w:val="00980FBF"/>
    <w:rsid w:val="0099260F"/>
    <w:rsid w:val="00995158"/>
    <w:rsid w:val="009B577D"/>
    <w:rsid w:val="009C0F62"/>
    <w:rsid w:val="009C151F"/>
    <w:rsid w:val="009D0143"/>
    <w:rsid w:val="009D0198"/>
    <w:rsid w:val="009E2A22"/>
    <w:rsid w:val="009F0D87"/>
    <w:rsid w:val="009F5FC4"/>
    <w:rsid w:val="009F7BB7"/>
    <w:rsid w:val="00A01B6C"/>
    <w:rsid w:val="00A02ADD"/>
    <w:rsid w:val="00A14FD8"/>
    <w:rsid w:val="00A26750"/>
    <w:rsid w:val="00A273BD"/>
    <w:rsid w:val="00A2772A"/>
    <w:rsid w:val="00A369CE"/>
    <w:rsid w:val="00A56E1D"/>
    <w:rsid w:val="00A57600"/>
    <w:rsid w:val="00A74478"/>
    <w:rsid w:val="00A7631A"/>
    <w:rsid w:val="00A77F2C"/>
    <w:rsid w:val="00A81A09"/>
    <w:rsid w:val="00A82AA0"/>
    <w:rsid w:val="00A82FF8"/>
    <w:rsid w:val="00A832F7"/>
    <w:rsid w:val="00A8581F"/>
    <w:rsid w:val="00A86A94"/>
    <w:rsid w:val="00A90517"/>
    <w:rsid w:val="00A957C7"/>
    <w:rsid w:val="00A97CAD"/>
    <w:rsid w:val="00AA3647"/>
    <w:rsid w:val="00AA4F02"/>
    <w:rsid w:val="00AA7EC6"/>
    <w:rsid w:val="00AC0D02"/>
    <w:rsid w:val="00AC2269"/>
    <w:rsid w:val="00AC338D"/>
    <w:rsid w:val="00AC350C"/>
    <w:rsid w:val="00AD3AAC"/>
    <w:rsid w:val="00AD758D"/>
    <w:rsid w:val="00AE688A"/>
    <w:rsid w:val="00AF243A"/>
    <w:rsid w:val="00B15AD1"/>
    <w:rsid w:val="00B22E63"/>
    <w:rsid w:val="00B305D3"/>
    <w:rsid w:val="00B3076C"/>
    <w:rsid w:val="00B30F5B"/>
    <w:rsid w:val="00B328A3"/>
    <w:rsid w:val="00B36BBB"/>
    <w:rsid w:val="00B36EEE"/>
    <w:rsid w:val="00B4598D"/>
    <w:rsid w:val="00B533C7"/>
    <w:rsid w:val="00B634D0"/>
    <w:rsid w:val="00B67E77"/>
    <w:rsid w:val="00B74792"/>
    <w:rsid w:val="00B75186"/>
    <w:rsid w:val="00B910C2"/>
    <w:rsid w:val="00B93333"/>
    <w:rsid w:val="00BB7951"/>
    <w:rsid w:val="00BC249A"/>
    <w:rsid w:val="00BC2FC1"/>
    <w:rsid w:val="00BD39F5"/>
    <w:rsid w:val="00BD41D5"/>
    <w:rsid w:val="00BD783D"/>
    <w:rsid w:val="00BE7F08"/>
    <w:rsid w:val="00BF11C4"/>
    <w:rsid w:val="00BF4FFB"/>
    <w:rsid w:val="00C06693"/>
    <w:rsid w:val="00C06D91"/>
    <w:rsid w:val="00C12EF8"/>
    <w:rsid w:val="00C15DC5"/>
    <w:rsid w:val="00C2180D"/>
    <w:rsid w:val="00C2599A"/>
    <w:rsid w:val="00C30752"/>
    <w:rsid w:val="00C34BA1"/>
    <w:rsid w:val="00C40870"/>
    <w:rsid w:val="00C55753"/>
    <w:rsid w:val="00C56206"/>
    <w:rsid w:val="00C66502"/>
    <w:rsid w:val="00C6764D"/>
    <w:rsid w:val="00C7207F"/>
    <w:rsid w:val="00C76DD1"/>
    <w:rsid w:val="00C80461"/>
    <w:rsid w:val="00C840BD"/>
    <w:rsid w:val="00C94884"/>
    <w:rsid w:val="00C976EB"/>
    <w:rsid w:val="00CA3F01"/>
    <w:rsid w:val="00CA4FE3"/>
    <w:rsid w:val="00CB7353"/>
    <w:rsid w:val="00CC192C"/>
    <w:rsid w:val="00CC7BDB"/>
    <w:rsid w:val="00CE3A42"/>
    <w:rsid w:val="00CE4D34"/>
    <w:rsid w:val="00CF19A8"/>
    <w:rsid w:val="00CF6FAE"/>
    <w:rsid w:val="00CF74C1"/>
    <w:rsid w:val="00CF7CBE"/>
    <w:rsid w:val="00D0493F"/>
    <w:rsid w:val="00D15984"/>
    <w:rsid w:val="00D15F4F"/>
    <w:rsid w:val="00D17124"/>
    <w:rsid w:val="00D21281"/>
    <w:rsid w:val="00D26AA4"/>
    <w:rsid w:val="00D562CC"/>
    <w:rsid w:val="00D61DB5"/>
    <w:rsid w:val="00D73033"/>
    <w:rsid w:val="00D750C7"/>
    <w:rsid w:val="00D812F2"/>
    <w:rsid w:val="00D83893"/>
    <w:rsid w:val="00D8759F"/>
    <w:rsid w:val="00D902DE"/>
    <w:rsid w:val="00DA35E8"/>
    <w:rsid w:val="00DC59EC"/>
    <w:rsid w:val="00DD51A7"/>
    <w:rsid w:val="00DE77AB"/>
    <w:rsid w:val="00DF6935"/>
    <w:rsid w:val="00E00E62"/>
    <w:rsid w:val="00E251E4"/>
    <w:rsid w:val="00E306E0"/>
    <w:rsid w:val="00E37AE1"/>
    <w:rsid w:val="00E4074F"/>
    <w:rsid w:val="00E465A6"/>
    <w:rsid w:val="00E4774B"/>
    <w:rsid w:val="00E60E1D"/>
    <w:rsid w:val="00E62086"/>
    <w:rsid w:val="00E81DAB"/>
    <w:rsid w:val="00E8215D"/>
    <w:rsid w:val="00E942DC"/>
    <w:rsid w:val="00E97A45"/>
    <w:rsid w:val="00EA2520"/>
    <w:rsid w:val="00EB7EC4"/>
    <w:rsid w:val="00EC1717"/>
    <w:rsid w:val="00ED6A23"/>
    <w:rsid w:val="00EE3371"/>
    <w:rsid w:val="00EE4608"/>
    <w:rsid w:val="00F04A3C"/>
    <w:rsid w:val="00F07CF1"/>
    <w:rsid w:val="00F1022A"/>
    <w:rsid w:val="00F1212E"/>
    <w:rsid w:val="00F12B6A"/>
    <w:rsid w:val="00F239E6"/>
    <w:rsid w:val="00F23CAE"/>
    <w:rsid w:val="00F314E2"/>
    <w:rsid w:val="00F326DE"/>
    <w:rsid w:val="00F34FA9"/>
    <w:rsid w:val="00F41A89"/>
    <w:rsid w:val="00F4259E"/>
    <w:rsid w:val="00F43D11"/>
    <w:rsid w:val="00F4757C"/>
    <w:rsid w:val="00F55C68"/>
    <w:rsid w:val="00F63FC7"/>
    <w:rsid w:val="00F66188"/>
    <w:rsid w:val="00F7397E"/>
    <w:rsid w:val="00F7657B"/>
    <w:rsid w:val="00F80B75"/>
    <w:rsid w:val="00FB1856"/>
    <w:rsid w:val="00FB6B5E"/>
    <w:rsid w:val="00FD4101"/>
    <w:rsid w:val="00FE4DBD"/>
    <w:rsid w:val="00FF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D562CC"/>
    <w:pPr>
      <w:keepNext/>
      <w:keepLines/>
      <w:spacing w:before="360"/>
      <w:outlineLvl w:val="0"/>
    </w:pPr>
    <w:rPr>
      <w:rFonts w:ascii="Arial" w:eastAsia="Times New Roman" w:hAnsi="Arial"/>
      <w:b/>
      <w:bCs/>
      <w:color w:val="7A2531"/>
      <w:sz w:val="36"/>
      <w:szCs w:val="28"/>
    </w:rPr>
  </w:style>
  <w:style w:type="paragraph" w:styleId="Heading2">
    <w:name w:val="heading 2"/>
    <w:basedOn w:val="Normal"/>
    <w:next w:val="Normal"/>
    <w:link w:val="Heading2Char"/>
    <w:uiPriority w:val="9"/>
    <w:unhideWhenUsed/>
    <w:qFormat/>
    <w:rsid w:val="00D562CC"/>
    <w:pPr>
      <w:keepNext/>
      <w:keepLines/>
      <w:spacing w:before="240"/>
      <w:outlineLvl w:val="1"/>
    </w:pPr>
    <w:rPr>
      <w:rFonts w:ascii="Arial" w:eastAsia="Times New Roman" w:hAnsi="Arial"/>
      <w:b/>
      <w:bCs/>
      <w:color w:val="7A2531"/>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D562CC"/>
    <w:rPr>
      <w:rFonts w:ascii="Arial" w:eastAsia="Times New Roman" w:hAnsi="Arial"/>
      <w:b/>
      <w:bCs/>
      <w:color w:val="7A2531"/>
      <w:sz w:val="36"/>
      <w:szCs w:val="28"/>
    </w:rPr>
  </w:style>
  <w:style w:type="table" w:styleId="TableGrid">
    <w:name w:val="Table Grid"/>
    <w:basedOn w:val="TableNormal"/>
    <w:uiPriority w:val="5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D562CC"/>
    <w:rPr>
      <w:rFonts w:ascii="Arial" w:eastAsia="Times New Roman" w:hAnsi="Arial"/>
      <w:b/>
      <w:bCs/>
      <w:color w:val="7A2531"/>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qFormat/>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D562CC"/>
    <w:pPr>
      <w:keepNext/>
      <w:keepLines/>
      <w:spacing w:before="360"/>
      <w:outlineLvl w:val="0"/>
    </w:pPr>
    <w:rPr>
      <w:rFonts w:ascii="Arial" w:eastAsia="Times New Roman" w:hAnsi="Arial"/>
      <w:b/>
      <w:bCs/>
      <w:color w:val="7A2531"/>
      <w:sz w:val="36"/>
      <w:szCs w:val="28"/>
    </w:rPr>
  </w:style>
  <w:style w:type="paragraph" w:styleId="Heading2">
    <w:name w:val="heading 2"/>
    <w:basedOn w:val="Normal"/>
    <w:next w:val="Normal"/>
    <w:link w:val="Heading2Char"/>
    <w:uiPriority w:val="9"/>
    <w:unhideWhenUsed/>
    <w:qFormat/>
    <w:rsid w:val="00D562CC"/>
    <w:pPr>
      <w:keepNext/>
      <w:keepLines/>
      <w:spacing w:before="240"/>
      <w:outlineLvl w:val="1"/>
    </w:pPr>
    <w:rPr>
      <w:rFonts w:ascii="Arial" w:eastAsia="Times New Roman" w:hAnsi="Arial"/>
      <w:b/>
      <w:bCs/>
      <w:color w:val="7A2531"/>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D562CC"/>
    <w:rPr>
      <w:rFonts w:ascii="Arial" w:eastAsia="Times New Roman" w:hAnsi="Arial"/>
      <w:b/>
      <w:bCs/>
      <w:color w:val="7A2531"/>
      <w:sz w:val="36"/>
      <w:szCs w:val="28"/>
    </w:rPr>
  </w:style>
  <w:style w:type="table" w:styleId="TableGrid">
    <w:name w:val="Table Grid"/>
    <w:basedOn w:val="TableNormal"/>
    <w:uiPriority w:val="5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D562CC"/>
    <w:rPr>
      <w:rFonts w:ascii="Arial" w:eastAsia="Times New Roman" w:hAnsi="Arial"/>
      <w:b/>
      <w:bCs/>
      <w:color w:val="7A2531"/>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qFormat/>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Documents\2013.08.15%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105B8FFDAF4BB1BD5DAA3EB21159D4"/>
        <w:category>
          <w:name w:val="General"/>
          <w:gallery w:val="placeholder"/>
        </w:category>
        <w:types>
          <w:type w:val="bbPlcHdr"/>
        </w:types>
        <w:behaviors>
          <w:behavior w:val="content"/>
        </w:behaviors>
        <w:guid w:val="{2469DBAD-EC10-411B-AB08-80A2C76DF4D0}"/>
      </w:docPartPr>
      <w:docPartBody>
        <w:p w:rsidR="00907B75" w:rsidRDefault="00C51A25" w:rsidP="00C51A25">
          <w:pPr>
            <w:pStyle w:val="CD105B8FFDAF4BB1BD5DAA3EB21159D4"/>
          </w:pPr>
          <w:r w:rsidRPr="00873B5E">
            <w:rPr>
              <w:rStyle w:val="PlaceholderText"/>
            </w:rPr>
            <w:t>Click here to enter text.</w:t>
          </w:r>
        </w:p>
      </w:docPartBody>
    </w:docPart>
    <w:docPart>
      <w:docPartPr>
        <w:name w:val="291B0BFE62A641DDABA0EEA00258AB21"/>
        <w:category>
          <w:name w:val="General"/>
          <w:gallery w:val="placeholder"/>
        </w:category>
        <w:types>
          <w:type w:val="bbPlcHdr"/>
        </w:types>
        <w:behaviors>
          <w:behavior w:val="content"/>
        </w:behaviors>
        <w:guid w:val="{CBF462AB-0E2B-4FCA-BC57-8C3A7947A4BB}"/>
      </w:docPartPr>
      <w:docPartBody>
        <w:p w:rsidR="00907B75" w:rsidRDefault="00C51A25" w:rsidP="00C51A25">
          <w:pPr>
            <w:pStyle w:val="291B0BFE62A641DDABA0EEA00258AB21"/>
          </w:pPr>
          <w:r w:rsidRPr="00873B5E">
            <w:rPr>
              <w:rStyle w:val="PlaceholderText"/>
            </w:rPr>
            <w:t>Click here to enter text.</w:t>
          </w:r>
        </w:p>
      </w:docPartBody>
    </w:docPart>
    <w:docPart>
      <w:docPartPr>
        <w:name w:val="B92A48F605F84BDBAF051041FCF926D0"/>
        <w:category>
          <w:name w:val="General"/>
          <w:gallery w:val="placeholder"/>
        </w:category>
        <w:types>
          <w:type w:val="bbPlcHdr"/>
        </w:types>
        <w:behaviors>
          <w:behavior w:val="content"/>
        </w:behaviors>
        <w:guid w:val="{E103D853-03AD-4AF3-A0CF-709C10374684}"/>
      </w:docPartPr>
      <w:docPartBody>
        <w:p w:rsidR="00907B75" w:rsidRDefault="00C51A25" w:rsidP="00C51A25">
          <w:pPr>
            <w:pStyle w:val="B92A48F605F84BDBAF051041FCF926D0"/>
          </w:pPr>
          <w:r w:rsidRPr="00873B5E">
            <w:rPr>
              <w:rStyle w:val="PlaceholderText"/>
            </w:rPr>
            <w:t>Click here to enter text.</w:t>
          </w:r>
        </w:p>
      </w:docPartBody>
    </w:docPart>
    <w:docPart>
      <w:docPartPr>
        <w:name w:val="68A23BDB017B40C6BC52CAEE01470874"/>
        <w:category>
          <w:name w:val="General"/>
          <w:gallery w:val="placeholder"/>
        </w:category>
        <w:types>
          <w:type w:val="bbPlcHdr"/>
        </w:types>
        <w:behaviors>
          <w:behavior w:val="content"/>
        </w:behaviors>
        <w:guid w:val="{D62335AF-6998-4BE5-8EFC-3A1B9B595871}"/>
      </w:docPartPr>
      <w:docPartBody>
        <w:p w:rsidR="00DF4669" w:rsidRDefault="00907B75" w:rsidP="00907B75">
          <w:pPr>
            <w:pStyle w:val="68A23BDB017B40C6BC52CAEE01470874"/>
          </w:pPr>
          <w:r w:rsidRPr="00873B5E">
            <w:rPr>
              <w:rStyle w:val="PlaceholderText"/>
            </w:rPr>
            <w:t>Click here to enter text.</w:t>
          </w:r>
        </w:p>
      </w:docPartBody>
    </w:docPart>
    <w:docPart>
      <w:docPartPr>
        <w:name w:val="3F50BF538E214AC4AE6E8BF6ED393C96"/>
        <w:category>
          <w:name w:val="General"/>
          <w:gallery w:val="placeholder"/>
        </w:category>
        <w:types>
          <w:type w:val="bbPlcHdr"/>
        </w:types>
        <w:behaviors>
          <w:behavior w:val="content"/>
        </w:behaviors>
        <w:guid w:val="{9FC11A6A-3915-4B43-9662-18ECEAA6ABAE}"/>
      </w:docPartPr>
      <w:docPartBody>
        <w:p w:rsidR="00DF4669" w:rsidRDefault="00907B75" w:rsidP="00907B75">
          <w:pPr>
            <w:pStyle w:val="3F50BF538E214AC4AE6E8BF6ED393C96"/>
          </w:pPr>
          <w:r w:rsidRPr="00873B5E">
            <w:rPr>
              <w:rStyle w:val="PlaceholderText"/>
            </w:rPr>
            <w:t>Click here to enter text.</w:t>
          </w:r>
        </w:p>
      </w:docPartBody>
    </w:docPart>
    <w:docPart>
      <w:docPartPr>
        <w:name w:val="CDD8C289562041AB8E47F0B1F5CE3D96"/>
        <w:category>
          <w:name w:val="General"/>
          <w:gallery w:val="placeholder"/>
        </w:category>
        <w:types>
          <w:type w:val="bbPlcHdr"/>
        </w:types>
        <w:behaviors>
          <w:behavior w:val="content"/>
        </w:behaviors>
        <w:guid w:val="{EF0774EC-0FF4-4CD0-B482-BACB83FAA950}"/>
      </w:docPartPr>
      <w:docPartBody>
        <w:p w:rsidR="006A6098" w:rsidRDefault="00EC75FE" w:rsidP="00EC75FE">
          <w:pPr>
            <w:pStyle w:val="CDD8C289562041AB8E47F0B1F5CE3D96"/>
          </w:pPr>
          <w:r w:rsidRPr="00DD35EF">
            <w:rPr>
              <w:rStyle w:val="PlaceholderText"/>
            </w:rPr>
            <w:t>Click here to enter text.</w:t>
          </w:r>
        </w:p>
      </w:docPartBody>
    </w:docPart>
    <w:docPart>
      <w:docPartPr>
        <w:name w:val="2F06A91E26584693B3BDF6C790766A1D"/>
        <w:category>
          <w:name w:val="General"/>
          <w:gallery w:val="placeholder"/>
        </w:category>
        <w:types>
          <w:type w:val="bbPlcHdr"/>
        </w:types>
        <w:behaviors>
          <w:behavior w:val="content"/>
        </w:behaviors>
        <w:guid w:val="{D1784AB2-DC23-45A8-86B8-B2BF159DF046}"/>
      </w:docPartPr>
      <w:docPartBody>
        <w:p w:rsidR="00D121A1" w:rsidRDefault="006A6098" w:rsidP="006A6098">
          <w:pPr>
            <w:pStyle w:val="2F06A91E26584693B3BDF6C790766A1D"/>
          </w:pPr>
          <w:r w:rsidRPr="00873B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200060303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otham Book">
    <w:altName w:val="Gotham-Book"/>
    <w:panose1 w:val="00000000000000000000"/>
    <w:charset w:val="00"/>
    <w:family w:val="modern"/>
    <w:notTrueType/>
    <w:pitch w:val="variable"/>
    <w:sig w:usb0="A10000FF" w:usb1="4000005B"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AC"/>
    <w:rsid w:val="000C66AD"/>
    <w:rsid w:val="000F2D8B"/>
    <w:rsid w:val="00131816"/>
    <w:rsid w:val="0041610E"/>
    <w:rsid w:val="00454F2E"/>
    <w:rsid w:val="004C782D"/>
    <w:rsid w:val="005008A8"/>
    <w:rsid w:val="005E7477"/>
    <w:rsid w:val="006A6098"/>
    <w:rsid w:val="00765A06"/>
    <w:rsid w:val="0081709C"/>
    <w:rsid w:val="00870EAC"/>
    <w:rsid w:val="00907B75"/>
    <w:rsid w:val="00AD18BF"/>
    <w:rsid w:val="00AF40E1"/>
    <w:rsid w:val="00B04B1D"/>
    <w:rsid w:val="00B43F46"/>
    <w:rsid w:val="00C51A25"/>
    <w:rsid w:val="00CA7B83"/>
    <w:rsid w:val="00D121A1"/>
    <w:rsid w:val="00D3747D"/>
    <w:rsid w:val="00DF4669"/>
    <w:rsid w:val="00E43EB5"/>
    <w:rsid w:val="00E97897"/>
    <w:rsid w:val="00EC1F74"/>
    <w:rsid w:val="00EC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098"/>
    <w:rPr>
      <w:color w:val="808080"/>
    </w:rPr>
  </w:style>
  <w:style w:type="paragraph" w:customStyle="1" w:styleId="F0516024C65E4446AD960ADACAE9C921">
    <w:name w:val="F0516024C65E4446AD960ADACAE9C921"/>
    <w:rsid w:val="00870EAC"/>
  </w:style>
  <w:style w:type="paragraph" w:customStyle="1" w:styleId="772EE53E038B45059DD7AAC3D06F05F4">
    <w:name w:val="772EE53E038B45059DD7AAC3D06F05F4"/>
    <w:rsid w:val="00870EAC"/>
  </w:style>
  <w:style w:type="paragraph" w:customStyle="1" w:styleId="6197B86ECF814E1783A90DE6DDB0C0BC">
    <w:name w:val="6197B86ECF814E1783A90DE6DDB0C0BC"/>
    <w:rsid w:val="00870EAC"/>
  </w:style>
  <w:style w:type="paragraph" w:customStyle="1" w:styleId="F6A164C4164C42ADB15CC8F10A3007F7">
    <w:name w:val="F6A164C4164C42ADB15CC8F10A3007F7"/>
    <w:rsid w:val="00870EAC"/>
  </w:style>
  <w:style w:type="paragraph" w:customStyle="1" w:styleId="834364AB16334E8EBBA1DC762897BB45">
    <w:name w:val="834364AB16334E8EBBA1DC762897BB45"/>
    <w:rsid w:val="00870EAC"/>
  </w:style>
  <w:style w:type="paragraph" w:customStyle="1" w:styleId="84E4B382562A4DEAA11153DB11ABD369">
    <w:name w:val="84E4B382562A4DEAA11153DB11ABD369"/>
    <w:rsid w:val="00870EAC"/>
    <w:pPr>
      <w:spacing w:before="120" w:after="0" w:line="240" w:lineRule="auto"/>
    </w:pPr>
    <w:rPr>
      <w:rFonts w:ascii="Gotham Light" w:eastAsia="Calibri" w:hAnsi="Gotham Light" w:cs="Times New Roman"/>
      <w:color w:val="2A2723"/>
      <w:sz w:val="20"/>
    </w:rPr>
  </w:style>
  <w:style w:type="paragraph" w:customStyle="1" w:styleId="F0516024C65E4446AD960ADACAE9C9211">
    <w:name w:val="F0516024C65E4446AD960ADACAE9C9211"/>
    <w:rsid w:val="00870EAC"/>
    <w:pPr>
      <w:spacing w:before="120" w:after="0" w:line="240" w:lineRule="auto"/>
    </w:pPr>
    <w:rPr>
      <w:rFonts w:ascii="Gotham Light" w:eastAsia="Calibri" w:hAnsi="Gotham Light" w:cs="Times New Roman"/>
      <w:color w:val="2A2723"/>
      <w:sz w:val="20"/>
    </w:rPr>
  </w:style>
  <w:style w:type="paragraph" w:customStyle="1" w:styleId="772EE53E038B45059DD7AAC3D06F05F41">
    <w:name w:val="772EE53E038B45059DD7AAC3D06F05F41"/>
    <w:rsid w:val="00870EAC"/>
    <w:pPr>
      <w:spacing w:before="120" w:after="0" w:line="240" w:lineRule="auto"/>
    </w:pPr>
    <w:rPr>
      <w:rFonts w:ascii="Gotham Light" w:eastAsia="Calibri" w:hAnsi="Gotham Light" w:cs="Times New Roman"/>
      <w:color w:val="2A2723"/>
      <w:sz w:val="20"/>
    </w:rPr>
  </w:style>
  <w:style w:type="paragraph" w:customStyle="1" w:styleId="6197B86ECF814E1783A90DE6DDB0C0BC1">
    <w:name w:val="6197B86ECF814E1783A90DE6DDB0C0BC1"/>
    <w:rsid w:val="00870EAC"/>
    <w:pPr>
      <w:spacing w:before="120" w:after="0" w:line="240" w:lineRule="auto"/>
    </w:pPr>
    <w:rPr>
      <w:rFonts w:ascii="Gotham Light" w:eastAsia="Calibri" w:hAnsi="Gotham Light" w:cs="Times New Roman"/>
      <w:color w:val="2A2723"/>
      <w:sz w:val="20"/>
    </w:rPr>
  </w:style>
  <w:style w:type="paragraph" w:customStyle="1" w:styleId="F6A164C4164C42ADB15CC8F10A3007F71">
    <w:name w:val="F6A164C4164C42ADB15CC8F10A3007F71"/>
    <w:rsid w:val="00870EAC"/>
    <w:pPr>
      <w:spacing w:before="120" w:after="0" w:line="240" w:lineRule="auto"/>
    </w:pPr>
    <w:rPr>
      <w:rFonts w:ascii="Gotham Light" w:eastAsia="Calibri" w:hAnsi="Gotham Light" w:cs="Times New Roman"/>
      <w:color w:val="2A2723"/>
      <w:sz w:val="20"/>
    </w:rPr>
  </w:style>
  <w:style w:type="paragraph" w:customStyle="1" w:styleId="834364AB16334E8EBBA1DC762897BB451">
    <w:name w:val="834364AB16334E8EBBA1DC762897BB451"/>
    <w:rsid w:val="00870EAC"/>
    <w:pPr>
      <w:spacing w:before="120" w:after="0" w:line="240" w:lineRule="auto"/>
    </w:pPr>
    <w:rPr>
      <w:rFonts w:ascii="Gotham Light" w:eastAsia="Calibri" w:hAnsi="Gotham Light" w:cs="Times New Roman"/>
      <w:color w:val="2A2723"/>
      <w:sz w:val="20"/>
    </w:rPr>
  </w:style>
  <w:style w:type="paragraph" w:customStyle="1" w:styleId="36CAAD71EC8C491FA6D568D541B0471F">
    <w:name w:val="36CAAD71EC8C491FA6D568D541B0471F"/>
    <w:rsid w:val="00870EAC"/>
  </w:style>
  <w:style w:type="paragraph" w:customStyle="1" w:styleId="8AFA714626D94576A4C677C76BA9D218">
    <w:name w:val="8AFA714626D94576A4C677C76BA9D218"/>
    <w:rsid w:val="00870EAC"/>
  </w:style>
  <w:style w:type="paragraph" w:customStyle="1" w:styleId="08B9A2C58B1947BBBB61817196441E30">
    <w:name w:val="08B9A2C58B1947BBBB61817196441E30"/>
    <w:rsid w:val="00870EAC"/>
  </w:style>
  <w:style w:type="paragraph" w:customStyle="1" w:styleId="9A220A5F53FB4154B94C5030B6909FB9">
    <w:name w:val="9A220A5F53FB4154B94C5030B6909FB9"/>
    <w:rsid w:val="00870EAC"/>
  </w:style>
  <w:style w:type="paragraph" w:customStyle="1" w:styleId="D4B781CCAB98422BB3D9893C9A595002">
    <w:name w:val="D4B781CCAB98422BB3D9893C9A595002"/>
    <w:rsid w:val="00870EAC"/>
  </w:style>
  <w:style w:type="paragraph" w:customStyle="1" w:styleId="2612B9B281F44FA4B67D5C5E2AC9B774">
    <w:name w:val="2612B9B281F44FA4B67D5C5E2AC9B774"/>
    <w:rsid w:val="00870EAC"/>
  </w:style>
  <w:style w:type="paragraph" w:customStyle="1" w:styleId="33B383A8F79342139508EFDDFD1D4C00">
    <w:name w:val="33B383A8F79342139508EFDDFD1D4C00"/>
    <w:rsid w:val="00870EAC"/>
  </w:style>
  <w:style w:type="paragraph" w:customStyle="1" w:styleId="43CEEB728297487BB7FB4DBE61854E90">
    <w:name w:val="43CEEB728297487BB7FB4DBE61854E90"/>
    <w:rsid w:val="00870EAC"/>
  </w:style>
  <w:style w:type="paragraph" w:customStyle="1" w:styleId="EFA37A92BA544252B9650E4CA7FE2A92">
    <w:name w:val="EFA37A92BA544252B9650E4CA7FE2A92"/>
    <w:rsid w:val="00870EAC"/>
  </w:style>
  <w:style w:type="paragraph" w:customStyle="1" w:styleId="33730415F25F406193ED94AFE061675A">
    <w:name w:val="33730415F25F406193ED94AFE061675A"/>
    <w:rsid w:val="00870EAC"/>
  </w:style>
  <w:style w:type="paragraph" w:customStyle="1" w:styleId="5872B71E66254D8DAAFBA6104A11B8E8">
    <w:name w:val="5872B71E66254D8DAAFBA6104A11B8E8"/>
    <w:rsid w:val="00870EAC"/>
  </w:style>
  <w:style w:type="paragraph" w:customStyle="1" w:styleId="E6A5E4E6DF0C44D1AD2D9DDEDB3B6820">
    <w:name w:val="E6A5E4E6DF0C44D1AD2D9DDEDB3B6820"/>
    <w:rsid w:val="00870EAC"/>
  </w:style>
  <w:style w:type="paragraph" w:customStyle="1" w:styleId="D74666B11AC24D219DDCFF9DC10ABF5E">
    <w:name w:val="D74666B11AC24D219DDCFF9DC10ABF5E"/>
    <w:rsid w:val="00870EAC"/>
  </w:style>
  <w:style w:type="paragraph" w:customStyle="1" w:styleId="A444760EE14D470894B07F8EAE8F3579">
    <w:name w:val="A444760EE14D470894B07F8EAE8F3579"/>
    <w:rsid w:val="00870EAC"/>
  </w:style>
  <w:style w:type="paragraph" w:customStyle="1" w:styleId="8C7D214907744720BEF5ACFD7E43B8FF">
    <w:name w:val="8C7D214907744720BEF5ACFD7E43B8FF"/>
    <w:rsid w:val="00870EAC"/>
  </w:style>
  <w:style w:type="paragraph" w:customStyle="1" w:styleId="5CE58CE4544847B0AD1C8ED507A4E284">
    <w:name w:val="5CE58CE4544847B0AD1C8ED507A4E284"/>
    <w:rsid w:val="00870EAC"/>
  </w:style>
  <w:style w:type="paragraph" w:customStyle="1" w:styleId="45B1316DDBFF400B8D8024A692405515">
    <w:name w:val="45B1316DDBFF400B8D8024A692405515"/>
    <w:rsid w:val="00870EAC"/>
  </w:style>
  <w:style w:type="paragraph" w:customStyle="1" w:styleId="2BCD810865044650901DC1ED3FD5FCE8">
    <w:name w:val="2BCD810865044650901DC1ED3FD5FCE8"/>
    <w:rsid w:val="00870EAC"/>
  </w:style>
  <w:style w:type="paragraph" w:customStyle="1" w:styleId="31C72398CDAC46E6BD3754AF53F350A5">
    <w:name w:val="31C72398CDAC46E6BD3754AF53F350A5"/>
    <w:rsid w:val="00870EAC"/>
  </w:style>
  <w:style w:type="paragraph" w:customStyle="1" w:styleId="80A07CBA875941D091BDFDD2344ECF24">
    <w:name w:val="80A07CBA875941D091BDFDD2344ECF24"/>
    <w:rsid w:val="00870EAC"/>
  </w:style>
  <w:style w:type="paragraph" w:customStyle="1" w:styleId="2C0E946D83E54654BDE498699E561D64">
    <w:name w:val="2C0E946D83E54654BDE498699E561D64"/>
    <w:rsid w:val="00870EAC"/>
  </w:style>
  <w:style w:type="paragraph" w:customStyle="1" w:styleId="84E4B382562A4DEAA11153DB11ABD3691">
    <w:name w:val="84E4B382562A4DEAA11153DB11ABD3691"/>
    <w:rsid w:val="0081709C"/>
    <w:pPr>
      <w:spacing w:before="120" w:after="0" w:line="240" w:lineRule="auto"/>
    </w:pPr>
    <w:rPr>
      <w:rFonts w:eastAsia="Calibri" w:cs="Times New Roman"/>
      <w:color w:val="2A2723"/>
      <w:sz w:val="24"/>
    </w:rPr>
  </w:style>
  <w:style w:type="paragraph" w:customStyle="1" w:styleId="F0516024C65E4446AD960ADACAE9C9212">
    <w:name w:val="F0516024C65E4446AD960ADACAE9C9212"/>
    <w:rsid w:val="0081709C"/>
    <w:pPr>
      <w:spacing w:before="120" w:after="0" w:line="240" w:lineRule="auto"/>
    </w:pPr>
    <w:rPr>
      <w:rFonts w:eastAsia="Calibri" w:cs="Times New Roman"/>
      <w:color w:val="2A2723"/>
      <w:sz w:val="24"/>
    </w:rPr>
  </w:style>
  <w:style w:type="paragraph" w:customStyle="1" w:styleId="772EE53E038B45059DD7AAC3D06F05F42">
    <w:name w:val="772EE53E038B45059DD7AAC3D06F05F42"/>
    <w:rsid w:val="0081709C"/>
    <w:pPr>
      <w:spacing w:before="120" w:after="0" w:line="240" w:lineRule="auto"/>
    </w:pPr>
    <w:rPr>
      <w:rFonts w:eastAsia="Calibri" w:cs="Times New Roman"/>
      <w:color w:val="2A2723"/>
      <w:sz w:val="24"/>
    </w:rPr>
  </w:style>
  <w:style w:type="paragraph" w:customStyle="1" w:styleId="6197B86ECF814E1783A90DE6DDB0C0BC2">
    <w:name w:val="6197B86ECF814E1783A90DE6DDB0C0BC2"/>
    <w:rsid w:val="0081709C"/>
    <w:pPr>
      <w:spacing w:before="120" w:after="0" w:line="240" w:lineRule="auto"/>
    </w:pPr>
    <w:rPr>
      <w:rFonts w:eastAsia="Calibri" w:cs="Times New Roman"/>
      <w:color w:val="2A2723"/>
      <w:sz w:val="24"/>
    </w:rPr>
  </w:style>
  <w:style w:type="paragraph" w:customStyle="1" w:styleId="F6A164C4164C42ADB15CC8F10A3007F72">
    <w:name w:val="F6A164C4164C42ADB15CC8F10A3007F72"/>
    <w:rsid w:val="0081709C"/>
    <w:pPr>
      <w:spacing w:before="120" w:after="0" w:line="240" w:lineRule="auto"/>
    </w:pPr>
    <w:rPr>
      <w:rFonts w:eastAsia="Calibri" w:cs="Times New Roman"/>
      <w:color w:val="2A2723"/>
      <w:sz w:val="24"/>
    </w:rPr>
  </w:style>
  <w:style w:type="paragraph" w:customStyle="1" w:styleId="834364AB16334E8EBBA1DC762897BB452">
    <w:name w:val="834364AB16334E8EBBA1DC762897BB452"/>
    <w:rsid w:val="0081709C"/>
    <w:pPr>
      <w:spacing w:before="120" w:after="0" w:line="240" w:lineRule="auto"/>
    </w:pPr>
    <w:rPr>
      <w:rFonts w:eastAsia="Calibri" w:cs="Times New Roman"/>
      <w:color w:val="2A2723"/>
      <w:sz w:val="24"/>
    </w:rPr>
  </w:style>
  <w:style w:type="paragraph" w:customStyle="1" w:styleId="A444760EE14D470894B07F8EAE8F35791">
    <w:name w:val="A444760EE14D470894B07F8EAE8F35791"/>
    <w:rsid w:val="0081709C"/>
    <w:pPr>
      <w:spacing w:before="120" w:after="0" w:line="240" w:lineRule="auto"/>
    </w:pPr>
    <w:rPr>
      <w:rFonts w:eastAsia="Calibri" w:cs="Times New Roman"/>
      <w:color w:val="2A2723"/>
      <w:sz w:val="24"/>
    </w:rPr>
  </w:style>
  <w:style w:type="paragraph" w:customStyle="1" w:styleId="36CAAD71EC8C491FA6D568D541B0471F1">
    <w:name w:val="36CAAD71EC8C491FA6D568D541B0471F1"/>
    <w:rsid w:val="0081709C"/>
    <w:pPr>
      <w:spacing w:before="120" w:after="0" w:line="240" w:lineRule="auto"/>
    </w:pPr>
    <w:rPr>
      <w:rFonts w:eastAsia="Calibri" w:cs="Times New Roman"/>
      <w:color w:val="2A2723"/>
      <w:sz w:val="24"/>
    </w:rPr>
  </w:style>
  <w:style w:type="paragraph" w:customStyle="1" w:styleId="8AFA714626D94576A4C677C76BA9D2181">
    <w:name w:val="8AFA714626D94576A4C677C76BA9D2181"/>
    <w:rsid w:val="0081709C"/>
    <w:pPr>
      <w:spacing w:before="120" w:after="0" w:line="240" w:lineRule="auto"/>
    </w:pPr>
    <w:rPr>
      <w:rFonts w:eastAsia="Calibri" w:cs="Times New Roman"/>
      <w:color w:val="2A2723"/>
      <w:sz w:val="24"/>
    </w:rPr>
  </w:style>
  <w:style w:type="paragraph" w:customStyle="1" w:styleId="08B9A2C58B1947BBBB61817196441E301">
    <w:name w:val="08B9A2C58B1947BBBB61817196441E301"/>
    <w:rsid w:val="0081709C"/>
    <w:pPr>
      <w:spacing w:before="120" w:after="0" w:line="240" w:lineRule="auto"/>
    </w:pPr>
    <w:rPr>
      <w:rFonts w:eastAsia="Calibri" w:cs="Times New Roman"/>
      <w:color w:val="2A2723"/>
      <w:sz w:val="24"/>
    </w:rPr>
  </w:style>
  <w:style w:type="paragraph" w:customStyle="1" w:styleId="9A220A5F53FB4154B94C5030B6909FB91">
    <w:name w:val="9A220A5F53FB4154B94C5030B6909FB91"/>
    <w:rsid w:val="0081709C"/>
    <w:pPr>
      <w:spacing w:before="120" w:after="0" w:line="240" w:lineRule="auto"/>
    </w:pPr>
    <w:rPr>
      <w:rFonts w:eastAsia="Calibri" w:cs="Times New Roman"/>
      <w:color w:val="2A2723"/>
      <w:sz w:val="24"/>
    </w:rPr>
  </w:style>
  <w:style w:type="paragraph" w:customStyle="1" w:styleId="D4B781CCAB98422BB3D9893C9A5950021">
    <w:name w:val="D4B781CCAB98422BB3D9893C9A5950021"/>
    <w:rsid w:val="0081709C"/>
    <w:pPr>
      <w:spacing w:before="120" w:after="0" w:line="240" w:lineRule="auto"/>
    </w:pPr>
    <w:rPr>
      <w:rFonts w:eastAsia="Calibri" w:cs="Times New Roman"/>
      <w:color w:val="2A2723"/>
      <w:sz w:val="24"/>
    </w:rPr>
  </w:style>
  <w:style w:type="paragraph" w:customStyle="1" w:styleId="2612B9B281F44FA4B67D5C5E2AC9B7741">
    <w:name w:val="2612B9B281F44FA4B67D5C5E2AC9B7741"/>
    <w:rsid w:val="0081709C"/>
    <w:pPr>
      <w:spacing w:before="120" w:after="0" w:line="240" w:lineRule="auto"/>
    </w:pPr>
    <w:rPr>
      <w:rFonts w:eastAsia="Calibri" w:cs="Times New Roman"/>
      <w:color w:val="2A2723"/>
      <w:sz w:val="24"/>
    </w:rPr>
  </w:style>
  <w:style w:type="paragraph" w:customStyle="1" w:styleId="33B383A8F79342139508EFDDFD1D4C001">
    <w:name w:val="33B383A8F79342139508EFDDFD1D4C001"/>
    <w:rsid w:val="0081709C"/>
    <w:pPr>
      <w:spacing w:before="120" w:after="0" w:line="240" w:lineRule="auto"/>
    </w:pPr>
    <w:rPr>
      <w:rFonts w:eastAsia="Calibri" w:cs="Times New Roman"/>
      <w:color w:val="2A2723"/>
      <w:sz w:val="24"/>
    </w:rPr>
  </w:style>
  <w:style w:type="paragraph" w:customStyle="1" w:styleId="43CEEB728297487BB7FB4DBE61854E901">
    <w:name w:val="43CEEB728297487BB7FB4DBE61854E901"/>
    <w:rsid w:val="0081709C"/>
    <w:pPr>
      <w:spacing w:before="120" w:after="0" w:line="240" w:lineRule="auto"/>
    </w:pPr>
    <w:rPr>
      <w:rFonts w:eastAsia="Calibri" w:cs="Times New Roman"/>
      <w:color w:val="2A2723"/>
      <w:sz w:val="24"/>
    </w:rPr>
  </w:style>
  <w:style w:type="paragraph" w:customStyle="1" w:styleId="5872B71E66254D8DAAFBA6104A11B8E81">
    <w:name w:val="5872B71E66254D8DAAFBA6104A11B8E81"/>
    <w:rsid w:val="0081709C"/>
    <w:pPr>
      <w:spacing w:before="120" w:after="0" w:line="240" w:lineRule="auto"/>
    </w:pPr>
    <w:rPr>
      <w:rFonts w:eastAsia="Calibri" w:cs="Times New Roman"/>
      <w:color w:val="2A2723"/>
      <w:sz w:val="24"/>
    </w:rPr>
  </w:style>
  <w:style w:type="paragraph" w:customStyle="1" w:styleId="E6A5E4E6DF0C44D1AD2D9DDEDB3B68201">
    <w:name w:val="E6A5E4E6DF0C44D1AD2D9DDEDB3B68201"/>
    <w:rsid w:val="0081709C"/>
    <w:pPr>
      <w:spacing w:before="120" w:after="0" w:line="240" w:lineRule="auto"/>
    </w:pPr>
    <w:rPr>
      <w:rFonts w:eastAsia="Calibri" w:cs="Times New Roman"/>
      <w:color w:val="2A2723"/>
      <w:sz w:val="24"/>
    </w:rPr>
  </w:style>
  <w:style w:type="paragraph" w:customStyle="1" w:styleId="5CE58CE4544847B0AD1C8ED507A4E2841">
    <w:name w:val="5CE58CE4544847B0AD1C8ED507A4E2841"/>
    <w:rsid w:val="0081709C"/>
    <w:pPr>
      <w:spacing w:before="120" w:after="0" w:line="240" w:lineRule="auto"/>
    </w:pPr>
    <w:rPr>
      <w:rFonts w:eastAsia="Calibri" w:cs="Times New Roman"/>
      <w:color w:val="2A2723"/>
      <w:sz w:val="24"/>
    </w:rPr>
  </w:style>
  <w:style w:type="paragraph" w:customStyle="1" w:styleId="80A07CBA875941D091BDFDD2344ECF241">
    <w:name w:val="80A07CBA875941D091BDFDD2344ECF241"/>
    <w:rsid w:val="0081709C"/>
    <w:pPr>
      <w:spacing w:before="120" w:after="0" w:line="240" w:lineRule="auto"/>
    </w:pPr>
    <w:rPr>
      <w:rFonts w:eastAsia="Calibri" w:cs="Times New Roman"/>
      <w:color w:val="2A2723"/>
      <w:sz w:val="24"/>
    </w:rPr>
  </w:style>
  <w:style w:type="paragraph" w:customStyle="1" w:styleId="2BCD810865044650901DC1ED3FD5FCE81">
    <w:name w:val="2BCD810865044650901DC1ED3FD5FCE81"/>
    <w:rsid w:val="0081709C"/>
    <w:pPr>
      <w:spacing w:before="120" w:after="0" w:line="240" w:lineRule="auto"/>
    </w:pPr>
    <w:rPr>
      <w:rFonts w:eastAsia="Calibri" w:cs="Times New Roman"/>
      <w:color w:val="2A2723"/>
      <w:sz w:val="24"/>
    </w:rPr>
  </w:style>
  <w:style w:type="paragraph" w:customStyle="1" w:styleId="45B1316DDBFF400B8D8024A6924055151">
    <w:name w:val="45B1316DDBFF400B8D8024A6924055151"/>
    <w:rsid w:val="0081709C"/>
    <w:pPr>
      <w:spacing w:before="120" w:after="0" w:line="240" w:lineRule="auto"/>
    </w:pPr>
    <w:rPr>
      <w:rFonts w:eastAsia="Calibri" w:cs="Times New Roman"/>
      <w:color w:val="2A2723"/>
      <w:sz w:val="24"/>
    </w:rPr>
  </w:style>
  <w:style w:type="paragraph" w:customStyle="1" w:styleId="31C72398CDAC46E6BD3754AF53F350A51">
    <w:name w:val="31C72398CDAC46E6BD3754AF53F350A51"/>
    <w:rsid w:val="0081709C"/>
    <w:pPr>
      <w:spacing w:before="120" w:after="0" w:line="240" w:lineRule="auto"/>
    </w:pPr>
    <w:rPr>
      <w:rFonts w:eastAsia="Calibri" w:cs="Times New Roman"/>
      <w:color w:val="2A2723"/>
      <w:sz w:val="24"/>
    </w:rPr>
  </w:style>
  <w:style w:type="paragraph" w:customStyle="1" w:styleId="2C0E946D83E54654BDE498699E561D641">
    <w:name w:val="2C0E946D83E54654BDE498699E561D641"/>
    <w:rsid w:val="0081709C"/>
    <w:pPr>
      <w:spacing w:before="120" w:after="0" w:line="240" w:lineRule="auto"/>
    </w:pPr>
    <w:rPr>
      <w:rFonts w:eastAsia="Calibri" w:cs="Times New Roman"/>
      <w:color w:val="2A2723"/>
      <w:sz w:val="24"/>
    </w:rPr>
  </w:style>
  <w:style w:type="paragraph" w:customStyle="1" w:styleId="84E4B382562A4DEAA11153DB11ABD3692">
    <w:name w:val="84E4B382562A4DEAA11153DB11ABD3692"/>
    <w:rsid w:val="004C782D"/>
    <w:pPr>
      <w:spacing w:before="120" w:after="0" w:line="240" w:lineRule="auto"/>
    </w:pPr>
    <w:rPr>
      <w:rFonts w:eastAsia="Calibri" w:cs="Times New Roman"/>
      <w:color w:val="2A2723"/>
      <w:sz w:val="24"/>
    </w:rPr>
  </w:style>
  <w:style w:type="paragraph" w:customStyle="1" w:styleId="F0516024C65E4446AD960ADACAE9C9213">
    <w:name w:val="F0516024C65E4446AD960ADACAE9C9213"/>
    <w:rsid w:val="004C782D"/>
    <w:pPr>
      <w:spacing w:before="120" w:after="0" w:line="240" w:lineRule="auto"/>
    </w:pPr>
    <w:rPr>
      <w:rFonts w:eastAsia="Calibri" w:cs="Times New Roman"/>
      <w:color w:val="2A2723"/>
      <w:sz w:val="24"/>
    </w:rPr>
  </w:style>
  <w:style w:type="paragraph" w:customStyle="1" w:styleId="772EE53E038B45059DD7AAC3D06F05F43">
    <w:name w:val="772EE53E038B45059DD7AAC3D06F05F43"/>
    <w:rsid w:val="004C782D"/>
    <w:pPr>
      <w:spacing w:before="120" w:after="0" w:line="240" w:lineRule="auto"/>
    </w:pPr>
    <w:rPr>
      <w:rFonts w:eastAsia="Calibri" w:cs="Times New Roman"/>
      <w:color w:val="2A2723"/>
      <w:sz w:val="24"/>
    </w:rPr>
  </w:style>
  <w:style w:type="paragraph" w:customStyle="1" w:styleId="6197B86ECF814E1783A90DE6DDB0C0BC3">
    <w:name w:val="6197B86ECF814E1783A90DE6DDB0C0BC3"/>
    <w:rsid w:val="004C782D"/>
    <w:pPr>
      <w:spacing w:before="120" w:after="0" w:line="240" w:lineRule="auto"/>
    </w:pPr>
    <w:rPr>
      <w:rFonts w:eastAsia="Calibri" w:cs="Times New Roman"/>
      <w:color w:val="2A2723"/>
      <w:sz w:val="24"/>
    </w:rPr>
  </w:style>
  <w:style w:type="paragraph" w:customStyle="1" w:styleId="F6A164C4164C42ADB15CC8F10A3007F73">
    <w:name w:val="F6A164C4164C42ADB15CC8F10A3007F73"/>
    <w:rsid w:val="004C782D"/>
    <w:pPr>
      <w:spacing w:before="120" w:after="0" w:line="240" w:lineRule="auto"/>
    </w:pPr>
    <w:rPr>
      <w:rFonts w:eastAsia="Calibri" w:cs="Times New Roman"/>
      <w:color w:val="2A2723"/>
      <w:sz w:val="24"/>
    </w:rPr>
  </w:style>
  <w:style w:type="paragraph" w:customStyle="1" w:styleId="834364AB16334E8EBBA1DC762897BB453">
    <w:name w:val="834364AB16334E8EBBA1DC762897BB453"/>
    <w:rsid w:val="004C782D"/>
    <w:pPr>
      <w:spacing w:before="120" w:after="0" w:line="240" w:lineRule="auto"/>
    </w:pPr>
    <w:rPr>
      <w:rFonts w:eastAsia="Calibri" w:cs="Times New Roman"/>
      <w:color w:val="2A2723"/>
      <w:sz w:val="24"/>
    </w:rPr>
  </w:style>
  <w:style w:type="paragraph" w:customStyle="1" w:styleId="A444760EE14D470894B07F8EAE8F35792">
    <w:name w:val="A444760EE14D470894B07F8EAE8F35792"/>
    <w:rsid w:val="004C782D"/>
    <w:pPr>
      <w:spacing w:before="120" w:after="0" w:line="240" w:lineRule="auto"/>
    </w:pPr>
    <w:rPr>
      <w:rFonts w:eastAsia="Calibri" w:cs="Times New Roman"/>
      <w:color w:val="2A2723"/>
      <w:sz w:val="24"/>
    </w:rPr>
  </w:style>
  <w:style w:type="paragraph" w:customStyle="1" w:styleId="36CAAD71EC8C491FA6D568D541B0471F2">
    <w:name w:val="36CAAD71EC8C491FA6D568D541B0471F2"/>
    <w:rsid w:val="004C782D"/>
    <w:pPr>
      <w:spacing w:before="120" w:after="0" w:line="240" w:lineRule="auto"/>
    </w:pPr>
    <w:rPr>
      <w:rFonts w:eastAsia="Calibri" w:cs="Times New Roman"/>
      <w:color w:val="2A2723"/>
      <w:sz w:val="24"/>
    </w:rPr>
  </w:style>
  <w:style w:type="paragraph" w:customStyle="1" w:styleId="8AFA714626D94576A4C677C76BA9D2182">
    <w:name w:val="8AFA714626D94576A4C677C76BA9D2182"/>
    <w:rsid w:val="004C782D"/>
    <w:pPr>
      <w:spacing w:before="120" w:after="0" w:line="240" w:lineRule="auto"/>
    </w:pPr>
    <w:rPr>
      <w:rFonts w:eastAsia="Calibri" w:cs="Times New Roman"/>
      <w:color w:val="2A2723"/>
      <w:sz w:val="24"/>
    </w:rPr>
  </w:style>
  <w:style w:type="paragraph" w:customStyle="1" w:styleId="08B9A2C58B1947BBBB61817196441E302">
    <w:name w:val="08B9A2C58B1947BBBB61817196441E302"/>
    <w:rsid w:val="004C782D"/>
    <w:pPr>
      <w:spacing w:before="120" w:after="0" w:line="240" w:lineRule="auto"/>
    </w:pPr>
    <w:rPr>
      <w:rFonts w:eastAsia="Calibri" w:cs="Times New Roman"/>
      <w:color w:val="2A2723"/>
      <w:sz w:val="24"/>
    </w:rPr>
  </w:style>
  <w:style w:type="paragraph" w:customStyle="1" w:styleId="9A220A5F53FB4154B94C5030B6909FB92">
    <w:name w:val="9A220A5F53FB4154B94C5030B6909FB92"/>
    <w:rsid w:val="004C782D"/>
    <w:pPr>
      <w:spacing w:before="120" w:after="0" w:line="240" w:lineRule="auto"/>
    </w:pPr>
    <w:rPr>
      <w:rFonts w:eastAsia="Calibri" w:cs="Times New Roman"/>
      <w:color w:val="2A2723"/>
      <w:sz w:val="24"/>
    </w:rPr>
  </w:style>
  <w:style w:type="paragraph" w:customStyle="1" w:styleId="D4B781CCAB98422BB3D9893C9A5950022">
    <w:name w:val="D4B781CCAB98422BB3D9893C9A5950022"/>
    <w:rsid w:val="004C782D"/>
    <w:pPr>
      <w:spacing w:before="120" w:after="0" w:line="240" w:lineRule="auto"/>
    </w:pPr>
    <w:rPr>
      <w:rFonts w:eastAsia="Calibri" w:cs="Times New Roman"/>
      <w:color w:val="2A2723"/>
      <w:sz w:val="24"/>
    </w:rPr>
  </w:style>
  <w:style w:type="paragraph" w:customStyle="1" w:styleId="2612B9B281F44FA4B67D5C5E2AC9B7742">
    <w:name w:val="2612B9B281F44FA4B67D5C5E2AC9B7742"/>
    <w:rsid w:val="004C782D"/>
    <w:pPr>
      <w:spacing w:before="120" w:after="0" w:line="240" w:lineRule="auto"/>
    </w:pPr>
    <w:rPr>
      <w:rFonts w:eastAsia="Calibri" w:cs="Times New Roman"/>
      <w:color w:val="2A2723"/>
      <w:sz w:val="24"/>
    </w:rPr>
  </w:style>
  <w:style w:type="paragraph" w:customStyle="1" w:styleId="33B383A8F79342139508EFDDFD1D4C002">
    <w:name w:val="33B383A8F79342139508EFDDFD1D4C002"/>
    <w:rsid w:val="004C782D"/>
    <w:pPr>
      <w:spacing w:before="120" w:after="0" w:line="240" w:lineRule="auto"/>
    </w:pPr>
    <w:rPr>
      <w:rFonts w:eastAsia="Calibri" w:cs="Times New Roman"/>
      <w:color w:val="2A2723"/>
      <w:sz w:val="24"/>
    </w:rPr>
  </w:style>
  <w:style w:type="paragraph" w:customStyle="1" w:styleId="43CEEB728297487BB7FB4DBE61854E902">
    <w:name w:val="43CEEB728297487BB7FB4DBE61854E902"/>
    <w:rsid w:val="004C782D"/>
    <w:pPr>
      <w:spacing w:before="120" w:after="0" w:line="240" w:lineRule="auto"/>
    </w:pPr>
    <w:rPr>
      <w:rFonts w:eastAsia="Calibri" w:cs="Times New Roman"/>
      <w:color w:val="2A2723"/>
      <w:sz w:val="24"/>
    </w:rPr>
  </w:style>
  <w:style w:type="paragraph" w:customStyle="1" w:styleId="5872B71E66254D8DAAFBA6104A11B8E82">
    <w:name w:val="5872B71E66254D8DAAFBA6104A11B8E82"/>
    <w:rsid w:val="004C782D"/>
    <w:pPr>
      <w:spacing w:before="120" w:after="0" w:line="240" w:lineRule="auto"/>
    </w:pPr>
    <w:rPr>
      <w:rFonts w:eastAsia="Calibri" w:cs="Times New Roman"/>
      <w:color w:val="2A2723"/>
      <w:sz w:val="24"/>
    </w:rPr>
  </w:style>
  <w:style w:type="paragraph" w:customStyle="1" w:styleId="E6A5E4E6DF0C44D1AD2D9DDEDB3B68202">
    <w:name w:val="E6A5E4E6DF0C44D1AD2D9DDEDB3B68202"/>
    <w:rsid w:val="004C782D"/>
    <w:pPr>
      <w:spacing w:before="120" w:after="0" w:line="240" w:lineRule="auto"/>
    </w:pPr>
    <w:rPr>
      <w:rFonts w:eastAsia="Calibri" w:cs="Times New Roman"/>
      <w:color w:val="2A2723"/>
      <w:sz w:val="24"/>
    </w:rPr>
  </w:style>
  <w:style w:type="paragraph" w:customStyle="1" w:styleId="5CE58CE4544847B0AD1C8ED507A4E2842">
    <w:name w:val="5CE58CE4544847B0AD1C8ED507A4E2842"/>
    <w:rsid w:val="004C782D"/>
    <w:pPr>
      <w:spacing w:before="120" w:after="0" w:line="240" w:lineRule="auto"/>
    </w:pPr>
    <w:rPr>
      <w:rFonts w:eastAsia="Calibri" w:cs="Times New Roman"/>
      <w:color w:val="2A2723"/>
      <w:sz w:val="24"/>
    </w:rPr>
  </w:style>
  <w:style w:type="paragraph" w:customStyle="1" w:styleId="80A07CBA875941D091BDFDD2344ECF242">
    <w:name w:val="80A07CBA875941D091BDFDD2344ECF242"/>
    <w:rsid w:val="004C782D"/>
    <w:pPr>
      <w:spacing w:before="120" w:after="0" w:line="240" w:lineRule="auto"/>
    </w:pPr>
    <w:rPr>
      <w:rFonts w:eastAsia="Calibri" w:cs="Times New Roman"/>
      <w:color w:val="2A2723"/>
      <w:sz w:val="24"/>
    </w:rPr>
  </w:style>
  <w:style w:type="paragraph" w:customStyle="1" w:styleId="2BCD810865044650901DC1ED3FD5FCE82">
    <w:name w:val="2BCD810865044650901DC1ED3FD5FCE82"/>
    <w:rsid w:val="004C782D"/>
    <w:pPr>
      <w:spacing w:before="120" w:after="0" w:line="240" w:lineRule="auto"/>
    </w:pPr>
    <w:rPr>
      <w:rFonts w:eastAsia="Calibri" w:cs="Times New Roman"/>
      <w:color w:val="2A2723"/>
      <w:sz w:val="24"/>
    </w:rPr>
  </w:style>
  <w:style w:type="paragraph" w:customStyle="1" w:styleId="45B1316DDBFF400B8D8024A6924055152">
    <w:name w:val="45B1316DDBFF400B8D8024A6924055152"/>
    <w:rsid w:val="004C782D"/>
    <w:pPr>
      <w:spacing w:before="120" w:after="0" w:line="240" w:lineRule="auto"/>
    </w:pPr>
    <w:rPr>
      <w:rFonts w:eastAsia="Calibri" w:cs="Times New Roman"/>
      <w:color w:val="2A2723"/>
      <w:sz w:val="24"/>
    </w:rPr>
  </w:style>
  <w:style w:type="paragraph" w:customStyle="1" w:styleId="31C72398CDAC46E6BD3754AF53F350A52">
    <w:name w:val="31C72398CDAC46E6BD3754AF53F350A52"/>
    <w:rsid w:val="004C782D"/>
    <w:pPr>
      <w:spacing w:before="120" w:after="0" w:line="240" w:lineRule="auto"/>
    </w:pPr>
    <w:rPr>
      <w:rFonts w:eastAsia="Calibri" w:cs="Times New Roman"/>
      <w:color w:val="2A2723"/>
      <w:sz w:val="24"/>
    </w:rPr>
  </w:style>
  <w:style w:type="paragraph" w:customStyle="1" w:styleId="2C0E946D83E54654BDE498699E561D642">
    <w:name w:val="2C0E946D83E54654BDE498699E561D642"/>
    <w:rsid w:val="004C782D"/>
    <w:pPr>
      <w:spacing w:before="120" w:after="0" w:line="240" w:lineRule="auto"/>
    </w:pPr>
    <w:rPr>
      <w:rFonts w:eastAsia="Calibri" w:cs="Times New Roman"/>
      <w:color w:val="2A2723"/>
      <w:sz w:val="24"/>
    </w:rPr>
  </w:style>
  <w:style w:type="paragraph" w:customStyle="1" w:styleId="F0516024C65E4446AD960ADACAE9C9214">
    <w:name w:val="F0516024C65E4446AD960ADACAE9C9214"/>
    <w:rsid w:val="004C782D"/>
    <w:pPr>
      <w:spacing w:before="120" w:after="0" w:line="240" w:lineRule="auto"/>
    </w:pPr>
    <w:rPr>
      <w:rFonts w:eastAsia="Calibri" w:cs="Times New Roman"/>
      <w:color w:val="2A2723"/>
      <w:sz w:val="24"/>
    </w:rPr>
  </w:style>
  <w:style w:type="paragraph" w:customStyle="1" w:styleId="772EE53E038B45059DD7AAC3D06F05F44">
    <w:name w:val="772EE53E038B45059DD7AAC3D06F05F44"/>
    <w:rsid w:val="004C782D"/>
    <w:pPr>
      <w:spacing w:before="120" w:after="0" w:line="240" w:lineRule="auto"/>
    </w:pPr>
    <w:rPr>
      <w:rFonts w:eastAsia="Calibri" w:cs="Times New Roman"/>
      <w:color w:val="2A2723"/>
      <w:sz w:val="24"/>
    </w:rPr>
  </w:style>
  <w:style w:type="paragraph" w:customStyle="1" w:styleId="6197B86ECF814E1783A90DE6DDB0C0BC4">
    <w:name w:val="6197B86ECF814E1783A90DE6DDB0C0BC4"/>
    <w:rsid w:val="004C782D"/>
    <w:pPr>
      <w:spacing w:before="120" w:after="0" w:line="240" w:lineRule="auto"/>
    </w:pPr>
    <w:rPr>
      <w:rFonts w:eastAsia="Calibri" w:cs="Times New Roman"/>
      <w:color w:val="2A2723"/>
      <w:sz w:val="24"/>
    </w:rPr>
  </w:style>
  <w:style w:type="paragraph" w:customStyle="1" w:styleId="F6A164C4164C42ADB15CC8F10A3007F74">
    <w:name w:val="F6A164C4164C42ADB15CC8F10A3007F74"/>
    <w:rsid w:val="004C782D"/>
    <w:pPr>
      <w:spacing w:before="120" w:after="0" w:line="240" w:lineRule="auto"/>
    </w:pPr>
    <w:rPr>
      <w:rFonts w:eastAsia="Calibri" w:cs="Times New Roman"/>
      <w:color w:val="2A2723"/>
      <w:sz w:val="24"/>
    </w:rPr>
  </w:style>
  <w:style w:type="paragraph" w:customStyle="1" w:styleId="834364AB16334E8EBBA1DC762897BB454">
    <w:name w:val="834364AB16334E8EBBA1DC762897BB454"/>
    <w:rsid w:val="004C782D"/>
    <w:pPr>
      <w:spacing w:before="120" w:after="0" w:line="240" w:lineRule="auto"/>
    </w:pPr>
    <w:rPr>
      <w:rFonts w:eastAsia="Calibri" w:cs="Times New Roman"/>
      <w:color w:val="2A2723"/>
      <w:sz w:val="24"/>
    </w:rPr>
  </w:style>
  <w:style w:type="paragraph" w:customStyle="1" w:styleId="A444760EE14D470894B07F8EAE8F35793">
    <w:name w:val="A444760EE14D470894B07F8EAE8F35793"/>
    <w:rsid w:val="004C782D"/>
    <w:pPr>
      <w:spacing w:before="120" w:after="0" w:line="240" w:lineRule="auto"/>
    </w:pPr>
    <w:rPr>
      <w:rFonts w:eastAsia="Calibri" w:cs="Times New Roman"/>
      <w:color w:val="2A2723"/>
      <w:sz w:val="24"/>
    </w:rPr>
  </w:style>
  <w:style w:type="paragraph" w:customStyle="1" w:styleId="36CAAD71EC8C491FA6D568D541B0471F3">
    <w:name w:val="36CAAD71EC8C491FA6D568D541B0471F3"/>
    <w:rsid w:val="004C782D"/>
    <w:pPr>
      <w:spacing w:before="120" w:after="0" w:line="240" w:lineRule="auto"/>
    </w:pPr>
    <w:rPr>
      <w:rFonts w:eastAsia="Calibri" w:cs="Times New Roman"/>
      <w:color w:val="2A2723"/>
      <w:sz w:val="24"/>
    </w:rPr>
  </w:style>
  <w:style w:type="paragraph" w:customStyle="1" w:styleId="8AFA714626D94576A4C677C76BA9D2183">
    <w:name w:val="8AFA714626D94576A4C677C76BA9D2183"/>
    <w:rsid w:val="004C782D"/>
    <w:pPr>
      <w:spacing w:before="120" w:after="0" w:line="240" w:lineRule="auto"/>
    </w:pPr>
    <w:rPr>
      <w:rFonts w:eastAsia="Calibri" w:cs="Times New Roman"/>
      <w:color w:val="2A2723"/>
      <w:sz w:val="24"/>
    </w:rPr>
  </w:style>
  <w:style w:type="paragraph" w:customStyle="1" w:styleId="08B9A2C58B1947BBBB61817196441E303">
    <w:name w:val="08B9A2C58B1947BBBB61817196441E303"/>
    <w:rsid w:val="004C782D"/>
    <w:pPr>
      <w:spacing w:before="120" w:after="0" w:line="240" w:lineRule="auto"/>
    </w:pPr>
    <w:rPr>
      <w:rFonts w:eastAsia="Calibri" w:cs="Times New Roman"/>
      <w:color w:val="2A2723"/>
      <w:sz w:val="24"/>
    </w:rPr>
  </w:style>
  <w:style w:type="paragraph" w:customStyle="1" w:styleId="9A220A5F53FB4154B94C5030B6909FB93">
    <w:name w:val="9A220A5F53FB4154B94C5030B6909FB93"/>
    <w:rsid w:val="004C782D"/>
    <w:pPr>
      <w:spacing w:before="120" w:after="0" w:line="240" w:lineRule="auto"/>
    </w:pPr>
    <w:rPr>
      <w:rFonts w:eastAsia="Calibri" w:cs="Times New Roman"/>
      <w:color w:val="2A2723"/>
      <w:sz w:val="24"/>
    </w:rPr>
  </w:style>
  <w:style w:type="paragraph" w:customStyle="1" w:styleId="D4B781CCAB98422BB3D9893C9A5950023">
    <w:name w:val="D4B781CCAB98422BB3D9893C9A5950023"/>
    <w:rsid w:val="004C782D"/>
    <w:pPr>
      <w:spacing w:before="120" w:after="0" w:line="240" w:lineRule="auto"/>
    </w:pPr>
    <w:rPr>
      <w:rFonts w:eastAsia="Calibri" w:cs="Times New Roman"/>
      <w:color w:val="2A2723"/>
      <w:sz w:val="24"/>
    </w:rPr>
  </w:style>
  <w:style w:type="paragraph" w:customStyle="1" w:styleId="2612B9B281F44FA4B67D5C5E2AC9B7743">
    <w:name w:val="2612B9B281F44FA4B67D5C5E2AC9B7743"/>
    <w:rsid w:val="004C782D"/>
    <w:pPr>
      <w:spacing w:before="120" w:after="0" w:line="240" w:lineRule="auto"/>
    </w:pPr>
    <w:rPr>
      <w:rFonts w:eastAsia="Calibri" w:cs="Times New Roman"/>
      <w:color w:val="2A2723"/>
      <w:sz w:val="24"/>
    </w:rPr>
  </w:style>
  <w:style w:type="paragraph" w:customStyle="1" w:styleId="33B383A8F79342139508EFDDFD1D4C003">
    <w:name w:val="33B383A8F79342139508EFDDFD1D4C003"/>
    <w:rsid w:val="004C782D"/>
    <w:pPr>
      <w:spacing w:before="120" w:after="0" w:line="240" w:lineRule="auto"/>
    </w:pPr>
    <w:rPr>
      <w:rFonts w:eastAsia="Calibri" w:cs="Times New Roman"/>
      <w:color w:val="2A2723"/>
      <w:sz w:val="24"/>
    </w:rPr>
  </w:style>
  <w:style w:type="paragraph" w:customStyle="1" w:styleId="43CEEB728297487BB7FB4DBE61854E903">
    <w:name w:val="43CEEB728297487BB7FB4DBE61854E903"/>
    <w:rsid w:val="004C782D"/>
    <w:pPr>
      <w:spacing w:before="120" w:after="0" w:line="240" w:lineRule="auto"/>
    </w:pPr>
    <w:rPr>
      <w:rFonts w:eastAsia="Calibri" w:cs="Times New Roman"/>
      <w:color w:val="2A2723"/>
      <w:sz w:val="24"/>
    </w:rPr>
  </w:style>
  <w:style w:type="paragraph" w:customStyle="1" w:styleId="5872B71E66254D8DAAFBA6104A11B8E83">
    <w:name w:val="5872B71E66254D8DAAFBA6104A11B8E83"/>
    <w:rsid w:val="004C782D"/>
    <w:pPr>
      <w:spacing w:before="120" w:after="0" w:line="240" w:lineRule="auto"/>
    </w:pPr>
    <w:rPr>
      <w:rFonts w:eastAsia="Calibri" w:cs="Times New Roman"/>
      <w:color w:val="2A2723"/>
      <w:sz w:val="24"/>
    </w:rPr>
  </w:style>
  <w:style w:type="paragraph" w:customStyle="1" w:styleId="E6A5E4E6DF0C44D1AD2D9DDEDB3B68203">
    <w:name w:val="E6A5E4E6DF0C44D1AD2D9DDEDB3B68203"/>
    <w:rsid w:val="004C782D"/>
    <w:pPr>
      <w:spacing w:before="120" w:after="0" w:line="240" w:lineRule="auto"/>
    </w:pPr>
    <w:rPr>
      <w:rFonts w:eastAsia="Calibri" w:cs="Times New Roman"/>
      <w:color w:val="2A2723"/>
      <w:sz w:val="24"/>
    </w:rPr>
  </w:style>
  <w:style w:type="paragraph" w:customStyle="1" w:styleId="5CE58CE4544847B0AD1C8ED507A4E2843">
    <w:name w:val="5CE58CE4544847B0AD1C8ED507A4E2843"/>
    <w:rsid w:val="004C782D"/>
    <w:pPr>
      <w:spacing w:before="120" w:after="0" w:line="240" w:lineRule="auto"/>
    </w:pPr>
    <w:rPr>
      <w:rFonts w:eastAsia="Calibri" w:cs="Times New Roman"/>
      <w:color w:val="2A2723"/>
      <w:sz w:val="24"/>
    </w:rPr>
  </w:style>
  <w:style w:type="paragraph" w:customStyle="1" w:styleId="80A07CBA875941D091BDFDD2344ECF243">
    <w:name w:val="80A07CBA875941D091BDFDD2344ECF243"/>
    <w:rsid w:val="004C782D"/>
    <w:pPr>
      <w:spacing w:before="120" w:after="0" w:line="240" w:lineRule="auto"/>
    </w:pPr>
    <w:rPr>
      <w:rFonts w:eastAsia="Calibri" w:cs="Times New Roman"/>
      <w:color w:val="2A2723"/>
      <w:sz w:val="24"/>
    </w:rPr>
  </w:style>
  <w:style w:type="paragraph" w:customStyle="1" w:styleId="2BCD810865044650901DC1ED3FD5FCE83">
    <w:name w:val="2BCD810865044650901DC1ED3FD5FCE83"/>
    <w:rsid w:val="004C782D"/>
    <w:pPr>
      <w:spacing w:before="120" w:after="0" w:line="240" w:lineRule="auto"/>
    </w:pPr>
    <w:rPr>
      <w:rFonts w:eastAsia="Calibri" w:cs="Times New Roman"/>
      <w:color w:val="2A2723"/>
      <w:sz w:val="24"/>
    </w:rPr>
  </w:style>
  <w:style w:type="paragraph" w:customStyle="1" w:styleId="45B1316DDBFF400B8D8024A6924055153">
    <w:name w:val="45B1316DDBFF400B8D8024A6924055153"/>
    <w:rsid w:val="004C782D"/>
    <w:pPr>
      <w:spacing w:before="120" w:after="0" w:line="240" w:lineRule="auto"/>
    </w:pPr>
    <w:rPr>
      <w:rFonts w:eastAsia="Calibri" w:cs="Times New Roman"/>
      <w:color w:val="2A2723"/>
      <w:sz w:val="24"/>
    </w:rPr>
  </w:style>
  <w:style w:type="paragraph" w:customStyle="1" w:styleId="31C72398CDAC46E6BD3754AF53F350A53">
    <w:name w:val="31C72398CDAC46E6BD3754AF53F350A53"/>
    <w:rsid w:val="004C782D"/>
    <w:pPr>
      <w:spacing w:before="120" w:after="0" w:line="240" w:lineRule="auto"/>
    </w:pPr>
    <w:rPr>
      <w:rFonts w:eastAsia="Calibri" w:cs="Times New Roman"/>
      <w:color w:val="2A2723"/>
      <w:sz w:val="24"/>
    </w:rPr>
  </w:style>
  <w:style w:type="paragraph" w:customStyle="1" w:styleId="2C0E946D83E54654BDE498699E561D643">
    <w:name w:val="2C0E946D83E54654BDE498699E561D643"/>
    <w:rsid w:val="004C782D"/>
    <w:pPr>
      <w:spacing w:before="120" w:after="0" w:line="240" w:lineRule="auto"/>
    </w:pPr>
    <w:rPr>
      <w:rFonts w:eastAsia="Calibri" w:cs="Times New Roman"/>
      <w:color w:val="2A2723"/>
      <w:sz w:val="24"/>
    </w:rPr>
  </w:style>
  <w:style w:type="paragraph" w:customStyle="1" w:styleId="A54E5C0FB56A44CE9F0FCA891E2B9DE0">
    <w:name w:val="A54E5C0FB56A44CE9F0FCA891E2B9DE0"/>
    <w:rsid w:val="004C782D"/>
    <w:pPr>
      <w:spacing w:before="120" w:after="0" w:line="240" w:lineRule="auto"/>
    </w:pPr>
    <w:rPr>
      <w:rFonts w:eastAsia="Calibri" w:cs="Times New Roman"/>
      <w:color w:val="2A2723"/>
      <w:sz w:val="24"/>
    </w:rPr>
  </w:style>
  <w:style w:type="paragraph" w:customStyle="1" w:styleId="F0516024C65E4446AD960ADACAE9C9215">
    <w:name w:val="F0516024C65E4446AD960ADACAE9C9215"/>
    <w:rsid w:val="004C782D"/>
    <w:pPr>
      <w:spacing w:before="120" w:after="0" w:line="240" w:lineRule="auto"/>
    </w:pPr>
    <w:rPr>
      <w:rFonts w:eastAsia="Calibri" w:cs="Times New Roman"/>
      <w:color w:val="2A2723"/>
      <w:sz w:val="24"/>
    </w:rPr>
  </w:style>
  <w:style w:type="paragraph" w:customStyle="1" w:styleId="772EE53E038B45059DD7AAC3D06F05F45">
    <w:name w:val="772EE53E038B45059DD7AAC3D06F05F45"/>
    <w:rsid w:val="004C782D"/>
    <w:pPr>
      <w:spacing w:before="120" w:after="0" w:line="240" w:lineRule="auto"/>
    </w:pPr>
    <w:rPr>
      <w:rFonts w:eastAsia="Calibri" w:cs="Times New Roman"/>
      <w:color w:val="2A2723"/>
      <w:sz w:val="24"/>
    </w:rPr>
  </w:style>
  <w:style w:type="paragraph" w:customStyle="1" w:styleId="6197B86ECF814E1783A90DE6DDB0C0BC5">
    <w:name w:val="6197B86ECF814E1783A90DE6DDB0C0BC5"/>
    <w:rsid w:val="004C782D"/>
    <w:pPr>
      <w:spacing w:before="120" w:after="0" w:line="240" w:lineRule="auto"/>
    </w:pPr>
    <w:rPr>
      <w:rFonts w:eastAsia="Calibri" w:cs="Times New Roman"/>
      <w:color w:val="2A2723"/>
      <w:sz w:val="24"/>
    </w:rPr>
  </w:style>
  <w:style w:type="paragraph" w:customStyle="1" w:styleId="F6A164C4164C42ADB15CC8F10A3007F75">
    <w:name w:val="F6A164C4164C42ADB15CC8F10A3007F75"/>
    <w:rsid w:val="004C782D"/>
    <w:pPr>
      <w:spacing w:before="120" w:after="0" w:line="240" w:lineRule="auto"/>
    </w:pPr>
    <w:rPr>
      <w:rFonts w:eastAsia="Calibri" w:cs="Times New Roman"/>
      <w:color w:val="2A2723"/>
      <w:sz w:val="24"/>
    </w:rPr>
  </w:style>
  <w:style w:type="paragraph" w:customStyle="1" w:styleId="834364AB16334E8EBBA1DC762897BB455">
    <w:name w:val="834364AB16334E8EBBA1DC762897BB455"/>
    <w:rsid w:val="004C782D"/>
    <w:pPr>
      <w:spacing w:before="120" w:after="0" w:line="240" w:lineRule="auto"/>
    </w:pPr>
    <w:rPr>
      <w:rFonts w:eastAsia="Calibri" w:cs="Times New Roman"/>
      <w:color w:val="2A2723"/>
      <w:sz w:val="24"/>
    </w:rPr>
  </w:style>
  <w:style w:type="paragraph" w:customStyle="1" w:styleId="A444760EE14D470894B07F8EAE8F35794">
    <w:name w:val="A444760EE14D470894B07F8EAE8F35794"/>
    <w:rsid w:val="004C782D"/>
    <w:pPr>
      <w:spacing w:before="120" w:after="0" w:line="240" w:lineRule="auto"/>
    </w:pPr>
    <w:rPr>
      <w:rFonts w:eastAsia="Calibri" w:cs="Times New Roman"/>
      <w:color w:val="2A2723"/>
      <w:sz w:val="24"/>
    </w:rPr>
  </w:style>
  <w:style w:type="paragraph" w:customStyle="1" w:styleId="36CAAD71EC8C491FA6D568D541B0471F4">
    <w:name w:val="36CAAD71EC8C491FA6D568D541B0471F4"/>
    <w:rsid w:val="004C782D"/>
    <w:pPr>
      <w:spacing w:before="120" w:after="0" w:line="240" w:lineRule="auto"/>
    </w:pPr>
    <w:rPr>
      <w:rFonts w:eastAsia="Calibri" w:cs="Times New Roman"/>
      <w:color w:val="2A2723"/>
      <w:sz w:val="24"/>
    </w:rPr>
  </w:style>
  <w:style w:type="paragraph" w:customStyle="1" w:styleId="8AFA714626D94576A4C677C76BA9D2184">
    <w:name w:val="8AFA714626D94576A4C677C76BA9D2184"/>
    <w:rsid w:val="004C782D"/>
    <w:pPr>
      <w:spacing w:before="120" w:after="0" w:line="240" w:lineRule="auto"/>
    </w:pPr>
    <w:rPr>
      <w:rFonts w:eastAsia="Calibri" w:cs="Times New Roman"/>
      <w:color w:val="2A2723"/>
      <w:sz w:val="24"/>
    </w:rPr>
  </w:style>
  <w:style w:type="paragraph" w:customStyle="1" w:styleId="08B9A2C58B1947BBBB61817196441E304">
    <w:name w:val="08B9A2C58B1947BBBB61817196441E304"/>
    <w:rsid w:val="004C782D"/>
    <w:pPr>
      <w:spacing w:before="120" w:after="0" w:line="240" w:lineRule="auto"/>
    </w:pPr>
    <w:rPr>
      <w:rFonts w:eastAsia="Calibri" w:cs="Times New Roman"/>
      <w:color w:val="2A2723"/>
      <w:sz w:val="24"/>
    </w:rPr>
  </w:style>
  <w:style w:type="paragraph" w:customStyle="1" w:styleId="9A220A5F53FB4154B94C5030B6909FB94">
    <w:name w:val="9A220A5F53FB4154B94C5030B6909FB94"/>
    <w:rsid w:val="004C782D"/>
    <w:pPr>
      <w:spacing w:before="120" w:after="0" w:line="240" w:lineRule="auto"/>
    </w:pPr>
    <w:rPr>
      <w:rFonts w:eastAsia="Calibri" w:cs="Times New Roman"/>
      <w:color w:val="2A2723"/>
      <w:sz w:val="24"/>
    </w:rPr>
  </w:style>
  <w:style w:type="paragraph" w:customStyle="1" w:styleId="D4B781CCAB98422BB3D9893C9A5950024">
    <w:name w:val="D4B781CCAB98422BB3D9893C9A5950024"/>
    <w:rsid w:val="004C782D"/>
    <w:pPr>
      <w:spacing w:before="120" w:after="0" w:line="240" w:lineRule="auto"/>
    </w:pPr>
    <w:rPr>
      <w:rFonts w:eastAsia="Calibri" w:cs="Times New Roman"/>
      <w:color w:val="2A2723"/>
      <w:sz w:val="24"/>
    </w:rPr>
  </w:style>
  <w:style w:type="paragraph" w:customStyle="1" w:styleId="2612B9B281F44FA4B67D5C5E2AC9B7744">
    <w:name w:val="2612B9B281F44FA4B67D5C5E2AC9B7744"/>
    <w:rsid w:val="004C782D"/>
    <w:pPr>
      <w:spacing w:before="120" w:after="0" w:line="240" w:lineRule="auto"/>
    </w:pPr>
    <w:rPr>
      <w:rFonts w:eastAsia="Calibri" w:cs="Times New Roman"/>
      <w:color w:val="2A2723"/>
      <w:sz w:val="24"/>
    </w:rPr>
  </w:style>
  <w:style w:type="paragraph" w:customStyle="1" w:styleId="33B383A8F79342139508EFDDFD1D4C004">
    <w:name w:val="33B383A8F79342139508EFDDFD1D4C004"/>
    <w:rsid w:val="004C782D"/>
    <w:pPr>
      <w:spacing w:before="120" w:after="0" w:line="240" w:lineRule="auto"/>
    </w:pPr>
    <w:rPr>
      <w:rFonts w:eastAsia="Calibri" w:cs="Times New Roman"/>
      <w:color w:val="2A2723"/>
      <w:sz w:val="24"/>
    </w:rPr>
  </w:style>
  <w:style w:type="paragraph" w:customStyle="1" w:styleId="43CEEB728297487BB7FB4DBE61854E904">
    <w:name w:val="43CEEB728297487BB7FB4DBE61854E904"/>
    <w:rsid w:val="004C782D"/>
    <w:pPr>
      <w:spacing w:before="120" w:after="0" w:line="240" w:lineRule="auto"/>
    </w:pPr>
    <w:rPr>
      <w:rFonts w:eastAsia="Calibri" w:cs="Times New Roman"/>
      <w:color w:val="2A2723"/>
      <w:sz w:val="24"/>
    </w:rPr>
  </w:style>
  <w:style w:type="paragraph" w:customStyle="1" w:styleId="5872B71E66254D8DAAFBA6104A11B8E84">
    <w:name w:val="5872B71E66254D8DAAFBA6104A11B8E84"/>
    <w:rsid w:val="004C782D"/>
    <w:pPr>
      <w:spacing w:before="120" w:after="0" w:line="240" w:lineRule="auto"/>
    </w:pPr>
    <w:rPr>
      <w:rFonts w:eastAsia="Calibri" w:cs="Times New Roman"/>
      <w:color w:val="2A2723"/>
      <w:sz w:val="24"/>
    </w:rPr>
  </w:style>
  <w:style w:type="paragraph" w:customStyle="1" w:styleId="E6A5E4E6DF0C44D1AD2D9DDEDB3B68204">
    <w:name w:val="E6A5E4E6DF0C44D1AD2D9DDEDB3B68204"/>
    <w:rsid w:val="004C782D"/>
    <w:pPr>
      <w:spacing w:before="120" w:after="0" w:line="240" w:lineRule="auto"/>
    </w:pPr>
    <w:rPr>
      <w:rFonts w:eastAsia="Calibri" w:cs="Times New Roman"/>
      <w:color w:val="2A2723"/>
      <w:sz w:val="24"/>
    </w:rPr>
  </w:style>
  <w:style w:type="paragraph" w:customStyle="1" w:styleId="5CE58CE4544847B0AD1C8ED507A4E2844">
    <w:name w:val="5CE58CE4544847B0AD1C8ED507A4E2844"/>
    <w:rsid w:val="004C782D"/>
    <w:pPr>
      <w:spacing w:before="120" w:after="0" w:line="240" w:lineRule="auto"/>
    </w:pPr>
    <w:rPr>
      <w:rFonts w:eastAsia="Calibri" w:cs="Times New Roman"/>
      <w:color w:val="2A2723"/>
      <w:sz w:val="24"/>
    </w:rPr>
  </w:style>
  <w:style w:type="paragraph" w:customStyle="1" w:styleId="80A07CBA875941D091BDFDD2344ECF244">
    <w:name w:val="80A07CBA875941D091BDFDD2344ECF244"/>
    <w:rsid w:val="004C782D"/>
    <w:pPr>
      <w:spacing w:before="120" w:after="0" w:line="240" w:lineRule="auto"/>
    </w:pPr>
    <w:rPr>
      <w:rFonts w:eastAsia="Calibri" w:cs="Times New Roman"/>
      <w:color w:val="2A2723"/>
      <w:sz w:val="24"/>
    </w:rPr>
  </w:style>
  <w:style w:type="paragraph" w:customStyle="1" w:styleId="2BCD810865044650901DC1ED3FD5FCE84">
    <w:name w:val="2BCD810865044650901DC1ED3FD5FCE84"/>
    <w:rsid w:val="004C782D"/>
    <w:pPr>
      <w:spacing w:before="120" w:after="0" w:line="240" w:lineRule="auto"/>
    </w:pPr>
    <w:rPr>
      <w:rFonts w:eastAsia="Calibri" w:cs="Times New Roman"/>
      <w:color w:val="2A2723"/>
      <w:sz w:val="24"/>
    </w:rPr>
  </w:style>
  <w:style w:type="paragraph" w:customStyle="1" w:styleId="45B1316DDBFF400B8D8024A6924055154">
    <w:name w:val="45B1316DDBFF400B8D8024A6924055154"/>
    <w:rsid w:val="004C782D"/>
    <w:pPr>
      <w:spacing w:before="120" w:after="0" w:line="240" w:lineRule="auto"/>
    </w:pPr>
    <w:rPr>
      <w:rFonts w:eastAsia="Calibri" w:cs="Times New Roman"/>
      <w:color w:val="2A2723"/>
      <w:sz w:val="24"/>
    </w:rPr>
  </w:style>
  <w:style w:type="paragraph" w:customStyle="1" w:styleId="31C72398CDAC46E6BD3754AF53F350A54">
    <w:name w:val="31C72398CDAC46E6BD3754AF53F350A54"/>
    <w:rsid w:val="004C782D"/>
    <w:pPr>
      <w:spacing w:before="120" w:after="0" w:line="240" w:lineRule="auto"/>
    </w:pPr>
    <w:rPr>
      <w:rFonts w:eastAsia="Calibri" w:cs="Times New Roman"/>
      <w:color w:val="2A2723"/>
      <w:sz w:val="24"/>
    </w:rPr>
  </w:style>
  <w:style w:type="paragraph" w:customStyle="1" w:styleId="2C0E946D83E54654BDE498699E561D644">
    <w:name w:val="2C0E946D83E54654BDE498699E561D644"/>
    <w:rsid w:val="004C782D"/>
    <w:pPr>
      <w:spacing w:before="120" w:after="0" w:line="240" w:lineRule="auto"/>
    </w:pPr>
    <w:rPr>
      <w:rFonts w:eastAsia="Calibri" w:cs="Times New Roman"/>
      <w:color w:val="2A2723"/>
      <w:sz w:val="24"/>
    </w:rPr>
  </w:style>
  <w:style w:type="paragraph" w:customStyle="1" w:styleId="A54E5C0FB56A44CE9F0FCA891E2B9DE01">
    <w:name w:val="A54E5C0FB56A44CE9F0FCA891E2B9DE01"/>
    <w:rsid w:val="004C782D"/>
    <w:pPr>
      <w:spacing w:before="120" w:after="0" w:line="240" w:lineRule="auto"/>
    </w:pPr>
    <w:rPr>
      <w:rFonts w:eastAsia="Calibri" w:cs="Times New Roman"/>
      <w:color w:val="2A2723"/>
      <w:sz w:val="24"/>
    </w:rPr>
  </w:style>
  <w:style w:type="paragraph" w:customStyle="1" w:styleId="F0516024C65E4446AD960ADACAE9C9216">
    <w:name w:val="F0516024C65E4446AD960ADACAE9C9216"/>
    <w:rsid w:val="004C782D"/>
    <w:pPr>
      <w:spacing w:before="120" w:after="0" w:line="240" w:lineRule="auto"/>
    </w:pPr>
    <w:rPr>
      <w:rFonts w:eastAsia="Calibri" w:cs="Times New Roman"/>
      <w:color w:val="2A2723"/>
      <w:sz w:val="24"/>
    </w:rPr>
  </w:style>
  <w:style w:type="paragraph" w:customStyle="1" w:styleId="772EE53E038B45059DD7AAC3D06F05F46">
    <w:name w:val="772EE53E038B45059DD7AAC3D06F05F46"/>
    <w:rsid w:val="004C782D"/>
    <w:pPr>
      <w:spacing w:before="120" w:after="0" w:line="240" w:lineRule="auto"/>
    </w:pPr>
    <w:rPr>
      <w:rFonts w:eastAsia="Calibri" w:cs="Times New Roman"/>
      <w:color w:val="2A2723"/>
      <w:sz w:val="24"/>
    </w:rPr>
  </w:style>
  <w:style w:type="paragraph" w:customStyle="1" w:styleId="6197B86ECF814E1783A90DE6DDB0C0BC6">
    <w:name w:val="6197B86ECF814E1783A90DE6DDB0C0BC6"/>
    <w:rsid w:val="004C782D"/>
    <w:pPr>
      <w:spacing w:before="120" w:after="0" w:line="240" w:lineRule="auto"/>
    </w:pPr>
    <w:rPr>
      <w:rFonts w:eastAsia="Calibri" w:cs="Times New Roman"/>
      <w:color w:val="2A2723"/>
      <w:sz w:val="24"/>
    </w:rPr>
  </w:style>
  <w:style w:type="paragraph" w:customStyle="1" w:styleId="F6A164C4164C42ADB15CC8F10A3007F76">
    <w:name w:val="F6A164C4164C42ADB15CC8F10A3007F76"/>
    <w:rsid w:val="004C782D"/>
    <w:pPr>
      <w:spacing w:before="120" w:after="0" w:line="240" w:lineRule="auto"/>
    </w:pPr>
    <w:rPr>
      <w:rFonts w:eastAsia="Calibri" w:cs="Times New Roman"/>
      <w:color w:val="2A2723"/>
      <w:sz w:val="24"/>
    </w:rPr>
  </w:style>
  <w:style w:type="paragraph" w:customStyle="1" w:styleId="834364AB16334E8EBBA1DC762897BB456">
    <w:name w:val="834364AB16334E8EBBA1DC762897BB456"/>
    <w:rsid w:val="004C782D"/>
    <w:pPr>
      <w:spacing w:before="120" w:after="0" w:line="240" w:lineRule="auto"/>
    </w:pPr>
    <w:rPr>
      <w:rFonts w:eastAsia="Calibri" w:cs="Times New Roman"/>
      <w:color w:val="2A2723"/>
      <w:sz w:val="24"/>
    </w:rPr>
  </w:style>
  <w:style w:type="paragraph" w:customStyle="1" w:styleId="A444760EE14D470894B07F8EAE8F35795">
    <w:name w:val="A444760EE14D470894B07F8EAE8F35795"/>
    <w:rsid w:val="004C782D"/>
    <w:pPr>
      <w:spacing w:before="120" w:after="0" w:line="240" w:lineRule="auto"/>
    </w:pPr>
    <w:rPr>
      <w:rFonts w:eastAsia="Calibri" w:cs="Times New Roman"/>
      <w:color w:val="2A2723"/>
      <w:sz w:val="24"/>
    </w:rPr>
  </w:style>
  <w:style w:type="paragraph" w:customStyle="1" w:styleId="36CAAD71EC8C491FA6D568D541B0471F5">
    <w:name w:val="36CAAD71EC8C491FA6D568D541B0471F5"/>
    <w:rsid w:val="004C782D"/>
    <w:pPr>
      <w:spacing w:before="120" w:after="0" w:line="240" w:lineRule="auto"/>
    </w:pPr>
    <w:rPr>
      <w:rFonts w:eastAsia="Calibri" w:cs="Times New Roman"/>
      <w:color w:val="2A2723"/>
      <w:sz w:val="24"/>
    </w:rPr>
  </w:style>
  <w:style w:type="paragraph" w:customStyle="1" w:styleId="8AFA714626D94576A4C677C76BA9D2185">
    <w:name w:val="8AFA714626D94576A4C677C76BA9D2185"/>
    <w:rsid w:val="004C782D"/>
    <w:pPr>
      <w:spacing w:before="120" w:after="0" w:line="240" w:lineRule="auto"/>
    </w:pPr>
    <w:rPr>
      <w:rFonts w:eastAsia="Calibri" w:cs="Times New Roman"/>
      <w:color w:val="2A2723"/>
      <w:sz w:val="24"/>
    </w:rPr>
  </w:style>
  <w:style w:type="paragraph" w:customStyle="1" w:styleId="08B9A2C58B1947BBBB61817196441E305">
    <w:name w:val="08B9A2C58B1947BBBB61817196441E305"/>
    <w:rsid w:val="004C782D"/>
    <w:pPr>
      <w:spacing w:before="120" w:after="0" w:line="240" w:lineRule="auto"/>
    </w:pPr>
    <w:rPr>
      <w:rFonts w:eastAsia="Calibri" w:cs="Times New Roman"/>
      <w:color w:val="2A2723"/>
      <w:sz w:val="24"/>
    </w:rPr>
  </w:style>
  <w:style w:type="paragraph" w:customStyle="1" w:styleId="9A220A5F53FB4154B94C5030B6909FB95">
    <w:name w:val="9A220A5F53FB4154B94C5030B6909FB95"/>
    <w:rsid w:val="004C782D"/>
    <w:pPr>
      <w:spacing w:before="120" w:after="0" w:line="240" w:lineRule="auto"/>
    </w:pPr>
    <w:rPr>
      <w:rFonts w:eastAsia="Calibri" w:cs="Times New Roman"/>
      <w:color w:val="2A2723"/>
      <w:sz w:val="24"/>
    </w:rPr>
  </w:style>
  <w:style w:type="paragraph" w:customStyle="1" w:styleId="D4B781CCAB98422BB3D9893C9A5950025">
    <w:name w:val="D4B781CCAB98422BB3D9893C9A5950025"/>
    <w:rsid w:val="004C782D"/>
    <w:pPr>
      <w:spacing w:before="120" w:after="0" w:line="240" w:lineRule="auto"/>
    </w:pPr>
    <w:rPr>
      <w:rFonts w:eastAsia="Calibri" w:cs="Times New Roman"/>
      <w:color w:val="2A2723"/>
      <w:sz w:val="24"/>
    </w:rPr>
  </w:style>
  <w:style w:type="paragraph" w:customStyle="1" w:styleId="2612B9B281F44FA4B67D5C5E2AC9B7745">
    <w:name w:val="2612B9B281F44FA4B67D5C5E2AC9B7745"/>
    <w:rsid w:val="004C782D"/>
    <w:pPr>
      <w:spacing w:before="120" w:after="0" w:line="240" w:lineRule="auto"/>
    </w:pPr>
    <w:rPr>
      <w:rFonts w:eastAsia="Calibri" w:cs="Times New Roman"/>
      <w:color w:val="2A2723"/>
      <w:sz w:val="24"/>
    </w:rPr>
  </w:style>
  <w:style w:type="paragraph" w:customStyle="1" w:styleId="33B383A8F79342139508EFDDFD1D4C005">
    <w:name w:val="33B383A8F79342139508EFDDFD1D4C005"/>
    <w:rsid w:val="004C782D"/>
    <w:pPr>
      <w:spacing w:before="120" w:after="0" w:line="240" w:lineRule="auto"/>
    </w:pPr>
    <w:rPr>
      <w:rFonts w:eastAsia="Calibri" w:cs="Times New Roman"/>
      <w:color w:val="2A2723"/>
      <w:sz w:val="24"/>
    </w:rPr>
  </w:style>
  <w:style w:type="paragraph" w:customStyle="1" w:styleId="43CEEB728297487BB7FB4DBE61854E905">
    <w:name w:val="43CEEB728297487BB7FB4DBE61854E905"/>
    <w:rsid w:val="004C782D"/>
    <w:pPr>
      <w:spacing w:before="120" w:after="0" w:line="240" w:lineRule="auto"/>
    </w:pPr>
    <w:rPr>
      <w:rFonts w:eastAsia="Calibri" w:cs="Times New Roman"/>
      <w:color w:val="2A2723"/>
      <w:sz w:val="24"/>
    </w:rPr>
  </w:style>
  <w:style w:type="paragraph" w:customStyle="1" w:styleId="5872B71E66254D8DAAFBA6104A11B8E85">
    <w:name w:val="5872B71E66254D8DAAFBA6104A11B8E85"/>
    <w:rsid w:val="004C782D"/>
    <w:pPr>
      <w:spacing w:before="120" w:after="0" w:line="240" w:lineRule="auto"/>
    </w:pPr>
    <w:rPr>
      <w:rFonts w:eastAsia="Calibri" w:cs="Times New Roman"/>
      <w:color w:val="2A2723"/>
      <w:sz w:val="24"/>
    </w:rPr>
  </w:style>
  <w:style w:type="paragraph" w:customStyle="1" w:styleId="E6A5E4E6DF0C44D1AD2D9DDEDB3B68205">
    <w:name w:val="E6A5E4E6DF0C44D1AD2D9DDEDB3B68205"/>
    <w:rsid w:val="004C782D"/>
    <w:pPr>
      <w:spacing w:before="120" w:after="0" w:line="240" w:lineRule="auto"/>
    </w:pPr>
    <w:rPr>
      <w:rFonts w:eastAsia="Calibri" w:cs="Times New Roman"/>
      <w:color w:val="2A2723"/>
      <w:sz w:val="24"/>
    </w:rPr>
  </w:style>
  <w:style w:type="paragraph" w:customStyle="1" w:styleId="5CE58CE4544847B0AD1C8ED507A4E2845">
    <w:name w:val="5CE58CE4544847B0AD1C8ED507A4E2845"/>
    <w:rsid w:val="004C782D"/>
    <w:pPr>
      <w:spacing w:before="120" w:after="0" w:line="240" w:lineRule="auto"/>
    </w:pPr>
    <w:rPr>
      <w:rFonts w:eastAsia="Calibri" w:cs="Times New Roman"/>
      <w:color w:val="2A2723"/>
      <w:sz w:val="24"/>
    </w:rPr>
  </w:style>
  <w:style w:type="paragraph" w:customStyle="1" w:styleId="80A07CBA875941D091BDFDD2344ECF245">
    <w:name w:val="80A07CBA875941D091BDFDD2344ECF245"/>
    <w:rsid w:val="004C782D"/>
    <w:pPr>
      <w:spacing w:before="120" w:after="0" w:line="240" w:lineRule="auto"/>
    </w:pPr>
    <w:rPr>
      <w:rFonts w:eastAsia="Calibri" w:cs="Times New Roman"/>
      <w:color w:val="2A2723"/>
      <w:sz w:val="24"/>
    </w:rPr>
  </w:style>
  <w:style w:type="paragraph" w:customStyle="1" w:styleId="2BCD810865044650901DC1ED3FD5FCE85">
    <w:name w:val="2BCD810865044650901DC1ED3FD5FCE85"/>
    <w:rsid w:val="004C782D"/>
    <w:pPr>
      <w:spacing w:before="120" w:after="0" w:line="240" w:lineRule="auto"/>
    </w:pPr>
    <w:rPr>
      <w:rFonts w:eastAsia="Calibri" w:cs="Times New Roman"/>
      <w:color w:val="2A2723"/>
      <w:sz w:val="24"/>
    </w:rPr>
  </w:style>
  <w:style w:type="paragraph" w:customStyle="1" w:styleId="45B1316DDBFF400B8D8024A6924055155">
    <w:name w:val="45B1316DDBFF400B8D8024A6924055155"/>
    <w:rsid w:val="004C782D"/>
    <w:pPr>
      <w:spacing w:before="120" w:after="0" w:line="240" w:lineRule="auto"/>
    </w:pPr>
    <w:rPr>
      <w:rFonts w:eastAsia="Calibri" w:cs="Times New Roman"/>
      <w:color w:val="2A2723"/>
      <w:sz w:val="24"/>
    </w:rPr>
  </w:style>
  <w:style w:type="paragraph" w:customStyle="1" w:styleId="31C72398CDAC46E6BD3754AF53F350A55">
    <w:name w:val="31C72398CDAC46E6BD3754AF53F350A55"/>
    <w:rsid w:val="004C782D"/>
    <w:pPr>
      <w:spacing w:before="120" w:after="0" w:line="240" w:lineRule="auto"/>
    </w:pPr>
    <w:rPr>
      <w:rFonts w:eastAsia="Calibri" w:cs="Times New Roman"/>
      <w:color w:val="2A2723"/>
      <w:sz w:val="24"/>
    </w:rPr>
  </w:style>
  <w:style w:type="paragraph" w:customStyle="1" w:styleId="2C0E946D83E54654BDE498699E561D645">
    <w:name w:val="2C0E946D83E54654BDE498699E561D645"/>
    <w:rsid w:val="004C782D"/>
    <w:pPr>
      <w:spacing w:before="120" w:after="0" w:line="240" w:lineRule="auto"/>
    </w:pPr>
    <w:rPr>
      <w:rFonts w:eastAsia="Calibri" w:cs="Times New Roman"/>
      <w:color w:val="2A2723"/>
      <w:sz w:val="24"/>
    </w:rPr>
  </w:style>
  <w:style w:type="paragraph" w:customStyle="1" w:styleId="A54E5C0FB56A44CE9F0FCA891E2B9DE02">
    <w:name w:val="A54E5C0FB56A44CE9F0FCA891E2B9DE02"/>
    <w:rsid w:val="004C782D"/>
    <w:pPr>
      <w:spacing w:before="120" w:after="0" w:line="240" w:lineRule="auto"/>
    </w:pPr>
    <w:rPr>
      <w:rFonts w:eastAsia="Calibri" w:cs="Times New Roman"/>
      <w:color w:val="2A2723"/>
      <w:sz w:val="24"/>
    </w:rPr>
  </w:style>
  <w:style w:type="paragraph" w:customStyle="1" w:styleId="F0516024C65E4446AD960ADACAE9C9217">
    <w:name w:val="F0516024C65E4446AD960ADACAE9C9217"/>
    <w:rsid w:val="004C782D"/>
    <w:pPr>
      <w:spacing w:before="120" w:after="0" w:line="240" w:lineRule="auto"/>
    </w:pPr>
    <w:rPr>
      <w:rFonts w:eastAsia="Calibri" w:cs="Times New Roman"/>
      <w:color w:val="2A2723"/>
      <w:sz w:val="24"/>
    </w:rPr>
  </w:style>
  <w:style w:type="paragraph" w:customStyle="1" w:styleId="772EE53E038B45059DD7AAC3D06F05F47">
    <w:name w:val="772EE53E038B45059DD7AAC3D06F05F47"/>
    <w:rsid w:val="004C782D"/>
    <w:pPr>
      <w:spacing w:before="120" w:after="0" w:line="240" w:lineRule="auto"/>
    </w:pPr>
    <w:rPr>
      <w:rFonts w:eastAsia="Calibri" w:cs="Times New Roman"/>
      <w:color w:val="2A2723"/>
      <w:sz w:val="24"/>
    </w:rPr>
  </w:style>
  <w:style w:type="paragraph" w:customStyle="1" w:styleId="6197B86ECF814E1783A90DE6DDB0C0BC7">
    <w:name w:val="6197B86ECF814E1783A90DE6DDB0C0BC7"/>
    <w:rsid w:val="004C782D"/>
    <w:pPr>
      <w:spacing w:before="120" w:after="0" w:line="240" w:lineRule="auto"/>
    </w:pPr>
    <w:rPr>
      <w:rFonts w:eastAsia="Calibri" w:cs="Times New Roman"/>
      <w:color w:val="2A2723"/>
      <w:sz w:val="24"/>
    </w:rPr>
  </w:style>
  <w:style w:type="paragraph" w:customStyle="1" w:styleId="F6A164C4164C42ADB15CC8F10A3007F77">
    <w:name w:val="F6A164C4164C42ADB15CC8F10A3007F77"/>
    <w:rsid w:val="004C782D"/>
    <w:pPr>
      <w:spacing w:before="120" w:after="0" w:line="240" w:lineRule="auto"/>
    </w:pPr>
    <w:rPr>
      <w:rFonts w:eastAsia="Calibri" w:cs="Times New Roman"/>
      <w:color w:val="2A2723"/>
      <w:sz w:val="24"/>
    </w:rPr>
  </w:style>
  <w:style w:type="paragraph" w:customStyle="1" w:styleId="834364AB16334E8EBBA1DC762897BB457">
    <w:name w:val="834364AB16334E8EBBA1DC762897BB457"/>
    <w:rsid w:val="004C782D"/>
    <w:pPr>
      <w:spacing w:before="120" w:after="0" w:line="240" w:lineRule="auto"/>
    </w:pPr>
    <w:rPr>
      <w:rFonts w:eastAsia="Calibri" w:cs="Times New Roman"/>
      <w:color w:val="2A2723"/>
      <w:sz w:val="24"/>
    </w:rPr>
  </w:style>
  <w:style w:type="paragraph" w:customStyle="1" w:styleId="A444760EE14D470894B07F8EAE8F35796">
    <w:name w:val="A444760EE14D470894B07F8EAE8F35796"/>
    <w:rsid w:val="004C782D"/>
    <w:pPr>
      <w:spacing w:before="120" w:after="0" w:line="240" w:lineRule="auto"/>
    </w:pPr>
    <w:rPr>
      <w:rFonts w:eastAsia="Calibri" w:cs="Times New Roman"/>
      <w:color w:val="2A2723"/>
      <w:sz w:val="24"/>
    </w:rPr>
  </w:style>
  <w:style w:type="paragraph" w:customStyle="1" w:styleId="E5C1059EAFA14B75B04167B588DF0249">
    <w:name w:val="E5C1059EAFA14B75B04167B588DF0249"/>
    <w:rsid w:val="004C782D"/>
    <w:pPr>
      <w:spacing w:before="120" w:after="0" w:line="240" w:lineRule="auto"/>
    </w:pPr>
    <w:rPr>
      <w:rFonts w:eastAsia="Calibri" w:cs="Times New Roman"/>
      <w:color w:val="2A2723"/>
      <w:sz w:val="24"/>
    </w:rPr>
  </w:style>
  <w:style w:type="paragraph" w:customStyle="1" w:styleId="36CAAD71EC8C491FA6D568D541B0471F6">
    <w:name w:val="36CAAD71EC8C491FA6D568D541B0471F6"/>
    <w:rsid w:val="004C782D"/>
    <w:pPr>
      <w:spacing w:before="120" w:after="0" w:line="240" w:lineRule="auto"/>
    </w:pPr>
    <w:rPr>
      <w:rFonts w:eastAsia="Calibri" w:cs="Times New Roman"/>
      <w:color w:val="2A2723"/>
      <w:sz w:val="24"/>
    </w:rPr>
  </w:style>
  <w:style w:type="paragraph" w:customStyle="1" w:styleId="8AFA714626D94576A4C677C76BA9D2186">
    <w:name w:val="8AFA714626D94576A4C677C76BA9D2186"/>
    <w:rsid w:val="004C782D"/>
    <w:pPr>
      <w:spacing w:before="120" w:after="0" w:line="240" w:lineRule="auto"/>
    </w:pPr>
    <w:rPr>
      <w:rFonts w:eastAsia="Calibri" w:cs="Times New Roman"/>
      <w:color w:val="2A2723"/>
      <w:sz w:val="24"/>
    </w:rPr>
  </w:style>
  <w:style w:type="paragraph" w:customStyle="1" w:styleId="08B9A2C58B1947BBBB61817196441E306">
    <w:name w:val="08B9A2C58B1947BBBB61817196441E306"/>
    <w:rsid w:val="004C782D"/>
    <w:pPr>
      <w:spacing w:before="120" w:after="0" w:line="240" w:lineRule="auto"/>
    </w:pPr>
    <w:rPr>
      <w:rFonts w:eastAsia="Calibri" w:cs="Times New Roman"/>
      <w:color w:val="2A2723"/>
      <w:sz w:val="24"/>
    </w:rPr>
  </w:style>
  <w:style w:type="paragraph" w:customStyle="1" w:styleId="9A220A5F53FB4154B94C5030B6909FB96">
    <w:name w:val="9A220A5F53FB4154B94C5030B6909FB96"/>
    <w:rsid w:val="004C782D"/>
    <w:pPr>
      <w:spacing w:before="120" w:after="0" w:line="240" w:lineRule="auto"/>
    </w:pPr>
    <w:rPr>
      <w:rFonts w:eastAsia="Calibri" w:cs="Times New Roman"/>
      <w:color w:val="2A2723"/>
      <w:sz w:val="24"/>
    </w:rPr>
  </w:style>
  <w:style w:type="paragraph" w:customStyle="1" w:styleId="D4B781CCAB98422BB3D9893C9A5950026">
    <w:name w:val="D4B781CCAB98422BB3D9893C9A5950026"/>
    <w:rsid w:val="004C782D"/>
    <w:pPr>
      <w:spacing w:before="120" w:after="0" w:line="240" w:lineRule="auto"/>
    </w:pPr>
    <w:rPr>
      <w:rFonts w:eastAsia="Calibri" w:cs="Times New Roman"/>
      <w:color w:val="2A2723"/>
      <w:sz w:val="24"/>
    </w:rPr>
  </w:style>
  <w:style w:type="paragraph" w:customStyle="1" w:styleId="2612B9B281F44FA4B67D5C5E2AC9B7746">
    <w:name w:val="2612B9B281F44FA4B67D5C5E2AC9B7746"/>
    <w:rsid w:val="004C782D"/>
    <w:pPr>
      <w:spacing w:before="120" w:after="0" w:line="240" w:lineRule="auto"/>
    </w:pPr>
    <w:rPr>
      <w:rFonts w:eastAsia="Calibri" w:cs="Times New Roman"/>
      <w:color w:val="2A2723"/>
      <w:sz w:val="24"/>
    </w:rPr>
  </w:style>
  <w:style w:type="paragraph" w:customStyle="1" w:styleId="33B383A8F79342139508EFDDFD1D4C006">
    <w:name w:val="33B383A8F79342139508EFDDFD1D4C006"/>
    <w:rsid w:val="004C782D"/>
    <w:pPr>
      <w:spacing w:before="120" w:after="0" w:line="240" w:lineRule="auto"/>
    </w:pPr>
    <w:rPr>
      <w:rFonts w:eastAsia="Calibri" w:cs="Times New Roman"/>
      <w:color w:val="2A2723"/>
      <w:sz w:val="24"/>
    </w:rPr>
  </w:style>
  <w:style w:type="paragraph" w:customStyle="1" w:styleId="43CEEB728297487BB7FB4DBE61854E906">
    <w:name w:val="43CEEB728297487BB7FB4DBE61854E906"/>
    <w:rsid w:val="004C782D"/>
    <w:pPr>
      <w:spacing w:before="120" w:after="0" w:line="240" w:lineRule="auto"/>
    </w:pPr>
    <w:rPr>
      <w:rFonts w:eastAsia="Calibri" w:cs="Times New Roman"/>
      <w:color w:val="2A2723"/>
      <w:sz w:val="24"/>
    </w:rPr>
  </w:style>
  <w:style w:type="paragraph" w:customStyle="1" w:styleId="5872B71E66254D8DAAFBA6104A11B8E86">
    <w:name w:val="5872B71E66254D8DAAFBA6104A11B8E86"/>
    <w:rsid w:val="004C782D"/>
    <w:pPr>
      <w:spacing w:before="120" w:after="0" w:line="240" w:lineRule="auto"/>
    </w:pPr>
    <w:rPr>
      <w:rFonts w:eastAsia="Calibri" w:cs="Times New Roman"/>
      <w:color w:val="2A2723"/>
      <w:sz w:val="24"/>
    </w:rPr>
  </w:style>
  <w:style w:type="paragraph" w:customStyle="1" w:styleId="E6A5E4E6DF0C44D1AD2D9DDEDB3B68206">
    <w:name w:val="E6A5E4E6DF0C44D1AD2D9DDEDB3B68206"/>
    <w:rsid w:val="004C782D"/>
    <w:pPr>
      <w:spacing w:before="120" w:after="0" w:line="240" w:lineRule="auto"/>
    </w:pPr>
    <w:rPr>
      <w:rFonts w:eastAsia="Calibri" w:cs="Times New Roman"/>
      <w:color w:val="2A2723"/>
      <w:sz w:val="24"/>
    </w:rPr>
  </w:style>
  <w:style w:type="paragraph" w:customStyle="1" w:styleId="5CE58CE4544847B0AD1C8ED507A4E2846">
    <w:name w:val="5CE58CE4544847B0AD1C8ED507A4E2846"/>
    <w:rsid w:val="004C782D"/>
    <w:pPr>
      <w:spacing w:before="120" w:after="0" w:line="240" w:lineRule="auto"/>
    </w:pPr>
    <w:rPr>
      <w:rFonts w:eastAsia="Calibri" w:cs="Times New Roman"/>
      <w:color w:val="2A2723"/>
      <w:sz w:val="24"/>
    </w:rPr>
  </w:style>
  <w:style w:type="paragraph" w:customStyle="1" w:styleId="80A07CBA875941D091BDFDD2344ECF246">
    <w:name w:val="80A07CBA875941D091BDFDD2344ECF246"/>
    <w:rsid w:val="004C782D"/>
    <w:pPr>
      <w:spacing w:before="120" w:after="0" w:line="240" w:lineRule="auto"/>
    </w:pPr>
    <w:rPr>
      <w:rFonts w:eastAsia="Calibri" w:cs="Times New Roman"/>
      <w:color w:val="2A2723"/>
      <w:sz w:val="24"/>
    </w:rPr>
  </w:style>
  <w:style w:type="paragraph" w:customStyle="1" w:styleId="2BCD810865044650901DC1ED3FD5FCE86">
    <w:name w:val="2BCD810865044650901DC1ED3FD5FCE86"/>
    <w:rsid w:val="004C782D"/>
    <w:pPr>
      <w:spacing w:before="120" w:after="0" w:line="240" w:lineRule="auto"/>
    </w:pPr>
    <w:rPr>
      <w:rFonts w:eastAsia="Calibri" w:cs="Times New Roman"/>
      <w:color w:val="2A2723"/>
      <w:sz w:val="24"/>
    </w:rPr>
  </w:style>
  <w:style w:type="paragraph" w:customStyle="1" w:styleId="45B1316DDBFF400B8D8024A6924055156">
    <w:name w:val="45B1316DDBFF400B8D8024A6924055156"/>
    <w:rsid w:val="004C782D"/>
    <w:pPr>
      <w:spacing w:before="120" w:after="0" w:line="240" w:lineRule="auto"/>
    </w:pPr>
    <w:rPr>
      <w:rFonts w:eastAsia="Calibri" w:cs="Times New Roman"/>
      <w:color w:val="2A2723"/>
      <w:sz w:val="24"/>
    </w:rPr>
  </w:style>
  <w:style w:type="paragraph" w:customStyle="1" w:styleId="31C72398CDAC46E6BD3754AF53F350A56">
    <w:name w:val="31C72398CDAC46E6BD3754AF53F350A56"/>
    <w:rsid w:val="004C782D"/>
    <w:pPr>
      <w:spacing w:before="120" w:after="0" w:line="240" w:lineRule="auto"/>
    </w:pPr>
    <w:rPr>
      <w:rFonts w:eastAsia="Calibri" w:cs="Times New Roman"/>
      <w:color w:val="2A2723"/>
      <w:sz w:val="24"/>
    </w:rPr>
  </w:style>
  <w:style w:type="paragraph" w:customStyle="1" w:styleId="2C0E946D83E54654BDE498699E561D646">
    <w:name w:val="2C0E946D83E54654BDE498699E561D646"/>
    <w:rsid w:val="004C782D"/>
    <w:pPr>
      <w:spacing w:before="120" w:after="0" w:line="240" w:lineRule="auto"/>
    </w:pPr>
    <w:rPr>
      <w:rFonts w:eastAsia="Calibri" w:cs="Times New Roman"/>
      <w:color w:val="2A2723"/>
      <w:sz w:val="24"/>
    </w:rPr>
  </w:style>
  <w:style w:type="paragraph" w:customStyle="1" w:styleId="3C8AFEBCFE064B6BB3608C1B26280824">
    <w:name w:val="3C8AFEBCFE064B6BB3608C1B26280824"/>
    <w:rsid w:val="004C782D"/>
  </w:style>
  <w:style w:type="paragraph" w:customStyle="1" w:styleId="2C8121AE2FDB4EE293377B073E70D6F3">
    <w:name w:val="2C8121AE2FDB4EE293377B073E70D6F3"/>
    <w:rsid w:val="004C782D"/>
  </w:style>
  <w:style w:type="paragraph" w:customStyle="1" w:styleId="60C8FC139D124D3FB940842401AB2AA6">
    <w:name w:val="60C8FC139D124D3FB940842401AB2AA6"/>
    <w:rsid w:val="004C782D"/>
  </w:style>
  <w:style w:type="paragraph" w:customStyle="1" w:styleId="065A014172514AC196D22AEA8134BB48">
    <w:name w:val="065A014172514AC196D22AEA8134BB48"/>
    <w:rsid w:val="004C782D"/>
  </w:style>
  <w:style w:type="paragraph" w:customStyle="1" w:styleId="5CEC9FBAD55B44A2B58E8B5BF0E60EA8">
    <w:name w:val="5CEC9FBAD55B44A2B58E8B5BF0E60EA8"/>
    <w:rsid w:val="004C782D"/>
  </w:style>
  <w:style w:type="paragraph" w:customStyle="1" w:styleId="F906DBD105494D7F908F940E9D8C89A1">
    <w:name w:val="F906DBD105494D7F908F940E9D8C89A1"/>
    <w:rsid w:val="004C782D"/>
  </w:style>
  <w:style w:type="paragraph" w:customStyle="1" w:styleId="5F9046DBFAAB490AA0C3AEF2C697A7F2">
    <w:name w:val="5F9046DBFAAB490AA0C3AEF2C697A7F2"/>
    <w:rsid w:val="004C782D"/>
  </w:style>
  <w:style w:type="paragraph" w:customStyle="1" w:styleId="AF608B4BD77D4EA58FBE5BCBE7853E6D">
    <w:name w:val="AF608B4BD77D4EA58FBE5BCBE7853E6D"/>
    <w:rsid w:val="004C782D"/>
  </w:style>
  <w:style w:type="paragraph" w:customStyle="1" w:styleId="6DFC835825784AA4B8E26C016ED69EEA">
    <w:name w:val="6DFC835825784AA4B8E26C016ED69EEA"/>
    <w:rsid w:val="004C782D"/>
  </w:style>
  <w:style w:type="paragraph" w:customStyle="1" w:styleId="93B66F3279BF45808FB18B999DF84701">
    <w:name w:val="93B66F3279BF45808FB18B999DF84701"/>
    <w:rsid w:val="004C782D"/>
  </w:style>
  <w:style w:type="paragraph" w:customStyle="1" w:styleId="9E81C2752DBA4212A529D29F19D1EE0F">
    <w:name w:val="9E81C2752DBA4212A529D29F19D1EE0F"/>
    <w:rsid w:val="004C782D"/>
  </w:style>
  <w:style w:type="paragraph" w:customStyle="1" w:styleId="2A4CCA4EDD6B4216BF7ECDD3CD8B9308">
    <w:name w:val="2A4CCA4EDD6B4216BF7ECDD3CD8B9308"/>
    <w:rsid w:val="004C782D"/>
  </w:style>
  <w:style w:type="paragraph" w:customStyle="1" w:styleId="A54E5C0FB56A44CE9F0FCA891E2B9DE03">
    <w:name w:val="A54E5C0FB56A44CE9F0FCA891E2B9DE03"/>
    <w:rsid w:val="004C782D"/>
    <w:pPr>
      <w:spacing w:before="120" w:after="0" w:line="240" w:lineRule="auto"/>
    </w:pPr>
    <w:rPr>
      <w:rFonts w:eastAsia="Calibri" w:cs="Times New Roman"/>
      <w:color w:val="2A2723"/>
      <w:sz w:val="24"/>
    </w:rPr>
  </w:style>
  <w:style w:type="paragraph" w:customStyle="1" w:styleId="F0516024C65E4446AD960ADACAE9C9218">
    <w:name w:val="F0516024C65E4446AD960ADACAE9C9218"/>
    <w:rsid w:val="004C782D"/>
    <w:pPr>
      <w:spacing w:before="120" w:after="0" w:line="240" w:lineRule="auto"/>
    </w:pPr>
    <w:rPr>
      <w:rFonts w:eastAsia="Calibri" w:cs="Times New Roman"/>
      <w:color w:val="2A2723"/>
      <w:sz w:val="24"/>
    </w:rPr>
  </w:style>
  <w:style w:type="paragraph" w:customStyle="1" w:styleId="772EE53E038B45059DD7AAC3D06F05F48">
    <w:name w:val="772EE53E038B45059DD7AAC3D06F05F48"/>
    <w:rsid w:val="004C782D"/>
    <w:pPr>
      <w:spacing w:before="120" w:after="0" w:line="240" w:lineRule="auto"/>
    </w:pPr>
    <w:rPr>
      <w:rFonts w:eastAsia="Calibri" w:cs="Times New Roman"/>
      <w:color w:val="2A2723"/>
      <w:sz w:val="24"/>
    </w:rPr>
  </w:style>
  <w:style w:type="paragraph" w:customStyle="1" w:styleId="6197B86ECF814E1783A90DE6DDB0C0BC8">
    <w:name w:val="6197B86ECF814E1783A90DE6DDB0C0BC8"/>
    <w:rsid w:val="004C782D"/>
    <w:pPr>
      <w:spacing w:before="120" w:after="0" w:line="240" w:lineRule="auto"/>
    </w:pPr>
    <w:rPr>
      <w:rFonts w:eastAsia="Calibri" w:cs="Times New Roman"/>
      <w:color w:val="2A2723"/>
      <w:sz w:val="24"/>
    </w:rPr>
  </w:style>
  <w:style w:type="paragraph" w:customStyle="1" w:styleId="F6A164C4164C42ADB15CC8F10A3007F78">
    <w:name w:val="F6A164C4164C42ADB15CC8F10A3007F78"/>
    <w:rsid w:val="004C782D"/>
    <w:pPr>
      <w:spacing w:before="120" w:after="0" w:line="240" w:lineRule="auto"/>
    </w:pPr>
    <w:rPr>
      <w:rFonts w:eastAsia="Calibri" w:cs="Times New Roman"/>
      <w:color w:val="2A2723"/>
      <w:sz w:val="24"/>
    </w:rPr>
  </w:style>
  <w:style w:type="paragraph" w:customStyle="1" w:styleId="834364AB16334E8EBBA1DC762897BB458">
    <w:name w:val="834364AB16334E8EBBA1DC762897BB458"/>
    <w:rsid w:val="004C782D"/>
    <w:pPr>
      <w:spacing w:before="120" w:after="0" w:line="240" w:lineRule="auto"/>
    </w:pPr>
    <w:rPr>
      <w:rFonts w:eastAsia="Calibri" w:cs="Times New Roman"/>
      <w:color w:val="2A2723"/>
      <w:sz w:val="24"/>
    </w:rPr>
  </w:style>
  <w:style w:type="paragraph" w:customStyle="1" w:styleId="A444760EE14D470894B07F8EAE8F35797">
    <w:name w:val="A444760EE14D470894B07F8EAE8F35797"/>
    <w:rsid w:val="004C782D"/>
    <w:pPr>
      <w:spacing w:before="120" w:after="0" w:line="240" w:lineRule="auto"/>
    </w:pPr>
    <w:rPr>
      <w:rFonts w:eastAsia="Calibri" w:cs="Times New Roman"/>
      <w:color w:val="2A2723"/>
      <w:sz w:val="24"/>
    </w:rPr>
  </w:style>
  <w:style w:type="paragraph" w:customStyle="1" w:styleId="3C8AFEBCFE064B6BB3608C1B262808241">
    <w:name w:val="3C8AFEBCFE064B6BB3608C1B262808241"/>
    <w:rsid w:val="004C782D"/>
    <w:pPr>
      <w:spacing w:before="120" w:after="0" w:line="240" w:lineRule="auto"/>
    </w:pPr>
    <w:rPr>
      <w:rFonts w:eastAsia="Calibri" w:cs="Times New Roman"/>
      <w:color w:val="2A2723"/>
      <w:sz w:val="24"/>
    </w:rPr>
  </w:style>
  <w:style w:type="paragraph" w:customStyle="1" w:styleId="2C8121AE2FDB4EE293377B073E70D6F31">
    <w:name w:val="2C8121AE2FDB4EE293377B073E70D6F31"/>
    <w:rsid w:val="004C782D"/>
    <w:pPr>
      <w:spacing w:before="120" w:after="0" w:line="240" w:lineRule="auto"/>
    </w:pPr>
    <w:rPr>
      <w:rFonts w:eastAsia="Calibri" w:cs="Times New Roman"/>
      <w:color w:val="2A2723"/>
      <w:sz w:val="24"/>
    </w:rPr>
  </w:style>
  <w:style w:type="paragraph" w:customStyle="1" w:styleId="36CAAD71EC8C491FA6D568D541B0471F7">
    <w:name w:val="36CAAD71EC8C491FA6D568D541B0471F7"/>
    <w:rsid w:val="004C782D"/>
    <w:pPr>
      <w:spacing w:before="120" w:after="0" w:line="240" w:lineRule="auto"/>
    </w:pPr>
    <w:rPr>
      <w:rFonts w:eastAsia="Calibri" w:cs="Times New Roman"/>
      <w:color w:val="2A2723"/>
      <w:sz w:val="24"/>
    </w:rPr>
  </w:style>
  <w:style w:type="paragraph" w:customStyle="1" w:styleId="8AFA714626D94576A4C677C76BA9D2187">
    <w:name w:val="8AFA714626D94576A4C677C76BA9D2187"/>
    <w:rsid w:val="004C782D"/>
    <w:pPr>
      <w:spacing w:before="120" w:after="0" w:line="240" w:lineRule="auto"/>
    </w:pPr>
    <w:rPr>
      <w:rFonts w:eastAsia="Calibri" w:cs="Times New Roman"/>
      <w:color w:val="2A2723"/>
      <w:sz w:val="24"/>
    </w:rPr>
  </w:style>
  <w:style w:type="paragraph" w:customStyle="1" w:styleId="08B9A2C58B1947BBBB61817196441E307">
    <w:name w:val="08B9A2C58B1947BBBB61817196441E307"/>
    <w:rsid w:val="004C782D"/>
    <w:pPr>
      <w:spacing w:before="120" w:after="0" w:line="240" w:lineRule="auto"/>
    </w:pPr>
    <w:rPr>
      <w:rFonts w:eastAsia="Calibri" w:cs="Times New Roman"/>
      <w:color w:val="2A2723"/>
      <w:sz w:val="24"/>
    </w:rPr>
  </w:style>
  <w:style w:type="paragraph" w:customStyle="1" w:styleId="9A220A5F53FB4154B94C5030B6909FB97">
    <w:name w:val="9A220A5F53FB4154B94C5030B6909FB97"/>
    <w:rsid w:val="004C782D"/>
    <w:pPr>
      <w:spacing w:before="120" w:after="0" w:line="240" w:lineRule="auto"/>
    </w:pPr>
    <w:rPr>
      <w:rFonts w:eastAsia="Calibri" w:cs="Times New Roman"/>
      <w:color w:val="2A2723"/>
      <w:sz w:val="24"/>
    </w:rPr>
  </w:style>
  <w:style w:type="paragraph" w:customStyle="1" w:styleId="D4B781CCAB98422BB3D9893C9A5950027">
    <w:name w:val="D4B781CCAB98422BB3D9893C9A5950027"/>
    <w:rsid w:val="004C782D"/>
    <w:pPr>
      <w:spacing w:before="120" w:after="0" w:line="240" w:lineRule="auto"/>
    </w:pPr>
    <w:rPr>
      <w:rFonts w:eastAsia="Calibri" w:cs="Times New Roman"/>
      <w:color w:val="2A2723"/>
      <w:sz w:val="24"/>
    </w:rPr>
  </w:style>
  <w:style w:type="paragraph" w:customStyle="1" w:styleId="2612B9B281F44FA4B67D5C5E2AC9B7747">
    <w:name w:val="2612B9B281F44FA4B67D5C5E2AC9B7747"/>
    <w:rsid w:val="004C782D"/>
    <w:pPr>
      <w:spacing w:before="120" w:after="0" w:line="240" w:lineRule="auto"/>
    </w:pPr>
    <w:rPr>
      <w:rFonts w:eastAsia="Calibri" w:cs="Times New Roman"/>
      <w:color w:val="2A2723"/>
      <w:sz w:val="24"/>
    </w:rPr>
  </w:style>
  <w:style w:type="paragraph" w:customStyle="1" w:styleId="33B383A8F79342139508EFDDFD1D4C007">
    <w:name w:val="33B383A8F79342139508EFDDFD1D4C007"/>
    <w:rsid w:val="004C782D"/>
    <w:pPr>
      <w:spacing w:before="120" w:after="0" w:line="240" w:lineRule="auto"/>
    </w:pPr>
    <w:rPr>
      <w:rFonts w:eastAsia="Calibri" w:cs="Times New Roman"/>
      <w:color w:val="2A2723"/>
      <w:sz w:val="24"/>
    </w:rPr>
  </w:style>
  <w:style w:type="paragraph" w:customStyle="1" w:styleId="43CEEB728297487BB7FB4DBE61854E907">
    <w:name w:val="43CEEB728297487BB7FB4DBE61854E907"/>
    <w:rsid w:val="004C782D"/>
    <w:pPr>
      <w:spacing w:before="120" w:after="0" w:line="240" w:lineRule="auto"/>
    </w:pPr>
    <w:rPr>
      <w:rFonts w:eastAsia="Calibri" w:cs="Times New Roman"/>
      <w:color w:val="2A2723"/>
      <w:sz w:val="24"/>
    </w:rPr>
  </w:style>
  <w:style w:type="paragraph" w:customStyle="1" w:styleId="60C8FC139D124D3FB940842401AB2AA61">
    <w:name w:val="60C8FC139D124D3FB940842401AB2AA61"/>
    <w:rsid w:val="004C782D"/>
    <w:pPr>
      <w:spacing w:before="120" w:after="0" w:line="240" w:lineRule="auto"/>
    </w:pPr>
    <w:rPr>
      <w:rFonts w:eastAsia="Calibri" w:cs="Times New Roman"/>
      <w:color w:val="2A2723"/>
      <w:sz w:val="24"/>
    </w:rPr>
  </w:style>
  <w:style w:type="paragraph" w:customStyle="1" w:styleId="065A014172514AC196D22AEA8134BB481">
    <w:name w:val="065A014172514AC196D22AEA8134BB481"/>
    <w:rsid w:val="004C782D"/>
    <w:pPr>
      <w:spacing w:before="120" w:after="0" w:line="240" w:lineRule="auto"/>
    </w:pPr>
    <w:rPr>
      <w:rFonts w:eastAsia="Calibri" w:cs="Times New Roman"/>
      <w:color w:val="2A2723"/>
      <w:sz w:val="24"/>
    </w:rPr>
  </w:style>
  <w:style w:type="paragraph" w:customStyle="1" w:styleId="5CEC9FBAD55B44A2B58E8B5BF0E60EA81">
    <w:name w:val="5CEC9FBAD55B44A2B58E8B5BF0E60EA81"/>
    <w:rsid w:val="004C782D"/>
    <w:pPr>
      <w:spacing w:before="120" w:after="0" w:line="240" w:lineRule="auto"/>
    </w:pPr>
    <w:rPr>
      <w:rFonts w:eastAsia="Calibri" w:cs="Times New Roman"/>
      <w:color w:val="2A2723"/>
      <w:sz w:val="24"/>
    </w:rPr>
  </w:style>
  <w:style w:type="paragraph" w:customStyle="1" w:styleId="F906DBD105494D7F908F940E9D8C89A11">
    <w:name w:val="F906DBD105494D7F908F940E9D8C89A11"/>
    <w:rsid w:val="004C782D"/>
    <w:pPr>
      <w:spacing w:before="120" w:after="0" w:line="240" w:lineRule="auto"/>
    </w:pPr>
    <w:rPr>
      <w:rFonts w:eastAsia="Calibri" w:cs="Times New Roman"/>
      <w:color w:val="2A2723"/>
      <w:sz w:val="24"/>
    </w:rPr>
  </w:style>
  <w:style w:type="paragraph" w:customStyle="1" w:styleId="5872B71E66254D8DAAFBA6104A11B8E87">
    <w:name w:val="5872B71E66254D8DAAFBA6104A11B8E87"/>
    <w:rsid w:val="004C782D"/>
    <w:pPr>
      <w:spacing w:before="120" w:after="0" w:line="240" w:lineRule="auto"/>
    </w:pPr>
    <w:rPr>
      <w:rFonts w:eastAsia="Calibri" w:cs="Times New Roman"/>
      <w:color w:val="2A2723"/>
      <w:sz w:val="24"/>
    </w:rPr>
  </w:style>
  <w:style w:type="paragraph" w:customStyle="1" w:styleId="E6A5E4E6DF0C44D1AD2D9DDEDB3B68207">
    <w:name w:val="E6A5E4E6DF0C44D1AD2D9DDEDB3B68207"/>
    <w:rsid w:val="004C782D"/>
    <w:pPr>
      <w:spacing w:before="120" w:after="0" w:line="240" w:lineRule="auto"/>
    </w:pPr>
    <w:rPr>
      <w:rFonts w:eastAsia="Calibri" w:cs="Times New Roman"/>
      <w:color w:val="2A2723"/>
      <w:sz w:val="24"/>
    </w:rPr>
  </w:style>
  <w:style w:type="paragraph" w:customStyle="1" w:styleId="5CE58CE4544847B0AD1C8ED507A4E2847">
    <w:name w:val="5CE58CE4544847B0AD1C8ED507A4E2847"/>
    <w:rsid w:val="004C782D"/>
    <w:pPr>
      <w:spacing w:before="120" w:after="0" w:line="240" w:lineRule="auto"/>
    </w:pPr>
    <w:rPr>
      <w:rFonts w:eastAsia="Calibri" w:cs="Times New Roman"/>
      <w:color w:val="2A2723"/>
      <w:sz w:val="24"/>
    </w:rPr>
  </w:style>
  <w:style w:type="paragraph" w:customStyle="1" w:styleId="80A07CBA875941D091BDFDD2344ECF247">
    <w:name w:val="80A07CBA875941D091BDFDD2344ECF247"/>
    <w:rsid w:val="004C782D"/>
    <w:pPr>
      <w:spacing w:before="120" w:after="0" w:line="240" w:lineRule="auto"/>
    </w:pPr>
    <w:rPr>
      <w:rFonts w:eastAsia="Calibri" w:cs="Times New Roman"/>
      <w:color w:val="2A2723"/>
      <w:sz w:val="24"/>
    </w:rPr>
  </w:style>
  <w:style w:type="paragraph" w:customStyle="1" w:styleId="5F9046DBFAAB490AA0C3AEF2C697A7F21">
    <w:name w:val="5F9046DBFAAB490AA0C3AEF2C697A7F21"/>
    <w:rsid w:val="004C782D"/>
    <w:pPr>
      <w:spacing w:before="120" w:after="0" w:line="240" w:lineRule="auto"/>
    </w:pPr>
    <w:rPr>
      <w:rFonts w:eastAsia="Calibri" w:cs="Times New Roman"/>
      <w:color w:val="2A2723"/>
      <w:sz w:val="24"/>
    </w:rPr>
  </w:style>
  <w:style w:type="paragraph" w:customStyle="1" w:styleId="AF608B4BD77D4EA58FBE5BCBE7853E6D1">
    <w:name w:val="AF608B4BD77D4EA58FBE5BCBE7853E6D1"/>
    <w:rsid w:val="004C782D"/>
    <w:pPr>
      <w:spacing w:before="120" w:after="0" w:line="240" w:lineRule="auto"/>
    </w:pPr>
    <w:rPr>
      <w:rFonts w:eastAsia="Calibri" w:cs="Times New Roman"/>
      <w:color w:val="2A2723"/>
      <w:sz w:val="24"/>
    </w:rPr>
  </w:style>
  <w:style w:type="paragraph" w:customStyle="1" w:styleId="2BCD810865044650901DC1ED3FD5FCE87">
    <w:name w:val="2BCD810865044650901DC1ED3FD5FCE87"/>
    <w:rsid w:val="004C782D"/>
    <w:pPr>
      <w:spacing w:before="120" w:after="0" w:line="240" w:lineRule="auto"/>
    </w:pPr>
    <w:rPr>
      <w:rFonts w:eastAsia="Calibri" w:cs="Times New Roman"/>
      <w:color w:val="2A2723"/>
      <w:sz w:val="24"/>
    </w:rPr>
  </w:style>
  <w:style w:type="paragraph" w:customStyle="1" w:styleId="45B1316DDBFF400B8D8024A6924055157">
    <w:name w:val="45B1316DDBFF400B8D8024A6924055157"/>
    <w:rsid w:val="004C782D"/>
    <w:pPr>
      <w:spacing w:before="120" w:after="0" w:line="240" w:lineRule="auto"/>
    </w:pPr>
    <w:rPr>
      <w:rFonts w:eastAsia="Calibri" w:cs="Times New Roman"/>
      <w:color w:val="2A2723"/>
      <w:sz w:val="24"/>
    </w:rPr>
  </w:style>
  <w:style w:type="paragraph" w:customStyle="1" w:styleId="6DFC835825784AA4B8E26C016ED69EEA1">
    <w:name w:val="6DFC835825784AA4B8E26C016ED69EEA1"/>
    <w:rsid w:val="004C782D"/>
    <w:pPr>
      <w:spacing w:before="120" w:after="0" w:line="240" w:lineRule="auto"/>
    </w:pPr>
    <w:rPr>
      <w:rFonts w:eastAsia="Calibri" w:cs="Times New Roman"/>
      <w:color w:val="2A2723"/>
      <w:sz w:val="24"/>
    </w:rPr>
  </w:style>
  <w:style w:type="paragraph" w:customStyle="1" w:styleId="31C72398CDAC46E6BD3754AF53F350A57">
    <w:name w:val="31C72398CDAC46E6BD3754AF53F350A57"/>
    <w:rsid w:val="004C782D"/>
    <w:pPr>
      <w:spacing w:before="120" w:after="0" w:line="240" w:lineRule="auto"/>
    </w:pPr>
    <w:rPr>
      <w:rFonts w:eastAsia="Calibri" w:cs="Times New Roman"/>
      <w:color w:val="2A2723"/>
      <w:sz w:val="24"/>
    </w:rPr>
  </w:style>
  <w:style w:type="paragraph" w:customStyle="1" w:styleId="93B66F3279BF45808FB18B999DF847011">
    <w:name w:val="93B66F3279BF45808FB18B999DF847011"/>
    <w:rsid w:val="004C782D"/>
    <w:pPr>
      <w:spacing w:before="120" w:after="0" w:line="240" w:lineRule="auto"/>
    </w:pPr>
    <w:rPr>
      <w:rFonts w:eastAsia="Calibri" w:cs="Times New Roman"/>
      <w:color w:val="2A2723"/>
      <w:sz w:val="24"/>
    </w:rPr>
  </w:style>
  <w:style w:type="paragraph" w:customStyle="1" w:styleId="9E81C2752DBA4212A529D29F19D1EE0F1">
    <w:name w:val="9E81C2752DBA4212A529D29F19D1EE0F1"/>
    <w:rsid w:val="004C782D"/>
    <w:pPr>
      <w:spacing w:before="120" w:after="0" w:line="240" w:lineRule="auto"/>
    </w:pPr>
    <w:rPr>
      <w:rFonts w:eastAsia="Calibri" w:cs="Times New Roman"/>
      <w:color w:val="2A2723"/>
      <w:sz w:val="24"/>
    </w:rPr>
  </w:style>
  <w:style w:type="paragraph" w:customStyle="1" w:styleId="2A4CCA4EDD6B4216BF7ECDD3CD8B93081">
    <w:name w:val="2A4CCA4EDD6B4216BF7ECDD3CD8B93081"/>
    <w:rsid w:val="004C782D"/>
    <w:pPr>
      <w:spacing w:before="120" w:after="0" w:line="240" w:lineRule="auto"/>
    </w:pPr>
    <w:rPr>
      <w:rFonts w:eastAsia="Calibri" w:cs="Times New Roman"/>
      <w:color w:val="2A2723"/>
      <w:sz w:val="24"/>
    </w:rPr>
  </w:style>
  <w:style w:type="paragraph" w:customStyle="1" w:styleId="2C0E946D83E54654BDE498699E561D647">
    <w:name w:val="2C0E946D83E54654BDE498699E561D647"/>
    <w:rsid w:val="004C782D"/>
    <w:pPr>
      <w:spacing w:before="120" w:after="0" w:line="240" w:lineRule="auto"/>
    </w:pPr>
    <w:rPr>
      <w:rFonts w:eastAsia="Calibri" w:cs="Times New Roman"/>
      <w:color w:val="2A2723"/>
      <w:sz w:val="24"/>
    </w:rPr>
  </w:style>
  <w:style w:type="paragraph" w:customStyle="1" w:styleId="A54E5C0FB56A44CE9F0FCA891E2B9DE04">
    <w:name w:val="A54E5C0FB56A44CE9F0FCA891E2B9DE04"/>
    <w:rsid w:val="004C782D"/>
    <w:pPr>
      <w:spacing w:before="120" w:after="0" w:line="240" w:lineRule="auto"/>
    </w:pPr>
    <w:rPr>
      <w:rFonts w:eastAsia="Calibri" w:cs="Times New Roman"/>
      <w:color w:val="2A2723"/>
      <w:sz w:val="24"/>
    </w:rPr>
  </w:style>
  <w:style w:type="paragraph" w:customStyle="1" w:styleId="F0516024C65E4446AD960ADACAE9C9219">
    <w:name w:val="F0516024C65E4446AD960ADACAE9C9219"/>
    <w:rsid w:val="004C782D"/>
    <w:pPr>
      <w:spacing w:before="120" w:after="0" w:line="240" w:lineRule="auto"/>
    </w:pPr>
    <w:rPr>
      <w:rFonts w:eastAsia="Calibri" w:cs="Times New Roman"/>
      <w:color w:val="2A2723"/>
      <w:sz w:val="24"/>
    </w:rPr>
  </w:style>
  <w:style w:type="paragraph" w:customStyle="1" w:styleId="772EE53E038B45059DD7AAC3D06F05F49">
    <w:name w:val="772EE53E038B45059DD7AAC3D06F05F49"/>
    <w:rsid w:val="004C782D"/>
    <w:pPr>
      <w:spacing w:before="120" w:after="0" w:line="240" w:lineRule="auto"/>
    </w:pPr>
    <w:rPr>
      <w:rFonts w:eastAsia="Calibri" w:cs="Times New Roman"/>
      <w:color w:val="2A2723"/>
      <w:sz w:val="24"/>
    </w:rPr>
  </w:style>
  <w:style w:type="paragraph" w:customStyle="1" w:styleId="6197B86ECF814E1783A90DE6DDB0C0BC9">
    <w:name w:val="6197B86ECF814E1783A90DE6DDB0C0BC9"/>
    <w:rsid w:val="004C782D"/>
    <w:pPr>
      <w:spacing w:before="120" w:after="0" w:line="240" w:lineRule="auto"/>
    </w:pPr>
    <w:rPr>
      <w:rFonts w:eastAsia="Calibri" w:cs="Times New Roman"/>
      <w:color w:val="2A2723"/>
      <w:sz w:val="24"/>
    </w:rPr>
  </w:style>
  <w:style w:type="paragraph" w:customStyle="1" w:styleId="F6A164C4164C42ADB15CC8F10A3007F79">
    <w:name w:val="F6A164C4164C42ADB15CC8F10A3007F79"/>
    <w:rsid w:val="004C782D"/>
    <w:pPr>
      <w:spacing w:before="120" w:after="0" w:line="240" w:lineRule="auto"/>
    </w:pPr>
    <w:rPr>
      <w:rFonts w:eastAsia="Calibri" w:cs="Times New Roman"/>
      <w:color w:val="2A2723"/>
      <w:sz w:val="24"/>
    </w:rPr>
  </w:style>
  <w:style w:type="paragraph" w:customStyle="1" w:styleId="834364AB16334E8EBBA1DC762897BB459">
    <w:name w:val="834364AB16334E8EBBA1DC762897BB459"/>
    <w:rsid w:val="004C782D"/>
    <w:pPr>
      <w:spacing w:before="120" w:after="0" w:line="240" w:lineRule="auto"/>
    </w:pPr>
    <w:rPr>
      <w:rFonts w:eastAsia="Calibri" w:cs="Times New Roman"/>
      <w:color w:val="2A2723"/>
      <w:sz w:val="24"/>
    </w:rPr>
  </w:style>
  <w:style w:type="paragraph" w:customStyle="1" w:styleId="A444760EE14D470894B07F8EAE8F35798">
    <w:name w:val="A444760EE14D470894B07F8EAE8F35798"/>
    <w:rsid w:val="004C782D"/>
    <w:pPr>
      <w:spacing w:before="120" w:after="0" w:line="240" w:lineRule="auto"/>
    </w:pPr>
    <w:rPr>
      <w:rFonts w:eastAsia="Calibri" w:cs="Times New Roman"/>
      <w:color w:val="2A2723"/>
      <w:sz w:val="24"/>
    </w:rPr>
  </w:style>
  <w:style w:type="paragraph" w:customStyle="1" w:styleId="3C8AFEBCFE064B6BB3608C1B262808242">
    <w:name w:val="3C8AFEBCFE064B6BB3608C1B262808242"/>
    <w:rsid w:val="004C782D"/>
    <w:pPr>
      <w:spacing w:before="120" w:after="0" w:line="240" w:lineRule="auto"/>
    </w:pPr>
    <w:rPr>
      <w:rFonts w:eastAsia="Calibri" w:cs="Times New Roman"/>
      <w:color w:val="2A2723"/>
      <w:sz w:val="24"/>
    </w:rPr>
  </w:style>
  <w:style w:type="paragraph" w:customStyle="1" w:styleId="2C8121AE2FDB4EE293377B073E70D6F32">
    <w:name w:val="2C8121AE2FDB4EE293377B073E70D6F32"/>
    <w:rsid w:val="004C782D"/>
    <w:pPr>
      <w:spacing w:before="120" w:after="0" w:line="240" w:lineRule="auto"/>
    </w:pPr>
    <w:rPr>
      <w:rFonts w:eastAsia="Calibri" w:cs="Times New Roman"/>
      <w:color w:val="2A2723"/>
      <w:sz w:val="24"/>
    </w:rPr>
  </w:style>
  <w:style w:type="paragraph" w:customStyle="1" w:styleId="36CAAD71EC8C491FA6D568D541B0471F8">
    <w:name w:val="36CAAD71EC8C491FA6D568D541B0471F8"/>
    <w:rsid w:val="004C782D"/>
    <w:pPr>
      <w:spacing w:before="120" w:after="0" w:line="240" w:lineRule="auto"/>
    </w:pPr>
    <w:rPr>
      <w:rFonts w:eastAsia="Calibri" w:cs="Times New Roman"/>
      <w:color w:val="2A2723"/>
      <w:sz w:val="24"/>
    </w:rPr>
  </w:style>
  <w:style w:type="paragraph" w:customStyle="1" w:styleId="8AFA714626D94576A4C677C76BA9D2188">
    <w:name w:val="8AFA714626D94576A4C677C76BA9D2188"/>
    <w:rsid w:val="004C782D"/>
    <w:pPr>
      <w:spacing w:before="120" w:after="0" w:line="240" w:lineRule="auto"/>
    </w:pPr>
    <w:rPr>
      <w:rFonts w:eastAsia="Calibri" w:cs="Times New Roman"/>
      <w:color w:val="2A2723"/>
      <w:sz w:val="24"/>
    </w:rPr>
  </w:style>
  <w:style w:type="paragraph" w:customStyle="1" w:styleId="08B9A2C58B1947BBBB61817196441E308">
    <w:name w:val="08B9A2C58B1947BBBB61817196441E308"/>
    <w:rsid w:val="004C782D"/>
    <w:pPr>
      <w:spacing w:before="120" w:after="0" w:line="240" w:lineRule="auto"/>
    </w:pPr>
    <w:rPr>
      <w:rFonts w:eastAsia="Calibri" w:cs="Times New Roman"/>
      <w:color w:val="2A2723"/>
      <w:sz w:val="24"/>
    </w:rPr>
  </w:style>
  <w:style w:type="paragraph" w:customStyle="1" w:styleId="9A220A5F53FB4154B94C5030B6909FB98">
    <w:name w:val="9A220A5F53FB4154B94C5030B6909FB98"/>
    <w:rsid w:val="004C782D"/>
    <w:pPr>
      <w:spacing w:before="120" w:after="0" w:line="240" w:lineRule="auto"/>
    </w:pPr>
    <w:rPr>
      <w:rFonts w:eastAsia="Calibri" w:cs="Times New Roman"/>
      <w:color w:val="2A2723"/>
      <w:sz w:val="24"/>
    </w:rPr>
  </w:style>
  <w:style w:type="paragraph" w:customStyle="1" w:styleId="D4B781CCAB98422BB3D9893C9A5950028">
    <w:name w:val="D4B781CCAB98422BB3D9893C9A5950028"/>
    <w:rsid w:val="004C782D"/>
    <w:pPr>
      <w:spacing w:before="120" w:after="0" w:line="240" w:lineRule="auto"/>
    </w:pPr>
    <w:rPr>
      <w:rFonts w:eastAsia="Calibri" w:cs="Times New Roman"/>
      <w:color w:val="2A2723"/>
      <w:sz w:val="24"/>
    </w:rPr>
  </w:style>
  <w:style w:type="paragraph" w:customStyle="1" w:styleId="2612B9B281F44FA4B67D5C5E2AC9B7748">
    <w:name w:val="2612B9B281F44FA4B67D5C5E2AC9B7748"/>
    <w:rsid w:val="004C782D"/>
    <w:pPr>
      <w:spacing w:before="120" w:after="0" w:line="240" w:lineRule="auto"/>
    </w:pPr>
    <w:rPr>
      <w:rFonts w:eastAsia="Calibri" w:cs="Times New Roman"/>
      <w:color w:val="2A2723"/>
      <w:sz w:val="24"/>
    </w:rPr>
  </w:style>
  <w:style w:type="paragraph" w:customStyle="1" w:styleId="33B383A8F79342139508EFDDFD1D4C008">
    <w:name w:val="33B383A8F79342139508EFDDFD1D4C008"/>
    <w:rsid w:val="004C782D"/>
    <w:pPr>
      <w:spacing w:before="120" w:after="0" w:line="240" w:lineRule="auto"/>
    </w:pPr>
    <w:rPr>
      <w:rFonts w:eastAsia="Calibri" w:cs="Times New Roman"/>
      <w:color w:val="2A2723"/>
      <w:sz w:val="24"/>
    </w:rPr>
  </w:style>
  <w:style w:type="paragraph" w:customStyle="1" w:styleId="43CEEB728297487BB7FB4DBE61854E908">
    <w:name w:val="43CEEB728297487BB7FB4DBE61854E908"/>
    <w:rsid w:val="004C782D"/>
    <w:pPr>
      <w:spacing w:before="120" w:after="0" w:line="240" w:lineRule="auto"/>
    </w:pPr>
    <w:rPr>
      <w:rFonts w:eastAsia="Calibri" w:cs="Times New Roman"/>
      <w:color w:val="2A2723"/>
      <w:sz w:val="24"/>
    </w:rPr>
  </w:style>
  <w:style w:type="paragraph" w:customStyle="1" w:styleId="60C8FC139D124D3FB940842401AB2AA62">
    <w:name w:val="60C8FC139D124D3FB940842401AB2AA62"/>
    <w:rsid w:val="004C782D"/>
    <w:pPr>
      <w:spacing w:before="120" w:after="0" w:line="240" w:lineRule="auto"/>
    </w:pPr>
    <w:rPr>
      <w:rFonts w:eastAsia="Calibri" w:cs="Times New Roman"/>
      <w:color w:val="2A2723"/>
      <w:sz w:val="24"/>
    </w:rPr>
  </w:style>
  <w:style w:type="paragraph" w:customStyle="1" w:styleId="065A014172514AC196D22AEA8134BB482">
    <w:name w:val="065A014172514AC196D22AEA8134BB482"/>
    <w:rsid w:val="004C782D"/>
    <w:pPr>
      <w:spacing w:before="120" w:after="0" w:line="240" w:lineRule="auto"/>
    </w:pPr>
    <w:rPr>
      <w:rFonts w:eastAsia="Calibri" w:cs="Times New Roman"/>
      <w:color w:val="2A2723"/>
      <w:sz w:val="24"/>
    </w:rPr>
  </w:style>
  <w:style w:type="paragraph" w:customStyle="1" w:styleId="5CEC9FBAD55B44A2B58E8B5BF0E60EA82">
    <w:name w:val="5CEC9FBAD55B44A2B58E8B5BF0E60EA82"/>
    <w:rsid w:val="004C782D"/>
    <w:pPr>
      <w:spacing w:before="120" w:after="0" w:line="240" w:lineRule="auto"/>
    </w:pPr>
    <w:rPr>
      <w:rFonts w:eastAsia="Calibri" w:cs="Times New Roman"/>
      <w:color w:val="2A2723"/>
      <w:sz w:val="24"/>
    </w:rPr>
  </w:style>
  <w:style w:type="paragraph" w:customStyle="1" w:styleId="F906DBD105494D7F908F940E9D8C89A12">
    <w:name w:val="F906DBD105494D7F908F940E9D8C89A12"/>
    <w:rsid w:val="004C782D"/>
    <w:pPr>
      <w:spacing w:before="120" w:after="0" w:line="240" w:lineRule="auto"/>
    </w:pPr>
    <w:rPr>
      <w:rFonts w:eastAsia="Calibri" w:cs="Times New Roman"/>
      <w:color w:val="2A2723"/>
      <w:sz w:val="24"/>
    </w:rPr>
  </w:style>
  <w:style w:type="paragraph" w:customStyle="1" w:styleId="5872B71E66254D8DAAFBA6104A11B8E88">
    <w:name w:val="5872B71E66254D8DAAFBA6104A11B8E88"/>
    <w:rsid w:val="004C782D"/>
    <w:pPr>
      <w:spacing w:before="120" w:after="0" w:line="240" w:lineRule="auto"/>
    </w:pPr>
    <w:rPr>
      <w:rFonts w:eastAsia="Calibri" w:cs="Times New Roman"/>
      <w:color w:val="2A2723"/>
      <w:sz w:val="24"/>
    </w:rPr>
  </w:style>
  <w:style w:type="paragraph" w:customStyle="1" w:styleId="E6A5E4E6DF0C44D1AD2D9DDEDB3B68208">
    <w:name w:val="E6A5E4E6DF0C44D1AD2D9DDEDB3B68208"/>
    <w:rsid w:val="004C782D"/>
    <w:pPr>
      <w:spacing w:before="120" w:after="0" w:line="240" w:lineRule="auto"/>
    </w:pPr>
    <w:rPr>
      <w:rFonts w:eastAsia="Calibri" w:cs="Times New Roman"/>
      <w:color w:val="2A2723"/>
      <w:sz w:val="24"/>
    </w:rPr>
  </w:style>
  <w:style w:type="paragraph" w:customStyle="1" w:styleId="5CE58CE4544847B0AD1C8ED507A4E2848">
    <w:name w:val="5CE58CE4544847B0AD1C8ED507A4E2848"/>
    <w:rsid w:val="004C782D"/>
    <w:pPr>
      <w:spacing w:before="120" w:after="0" w:line="240" w:lineRule="auto"/>
    </w:pPr>
    <w:rPr>
      <w:rFonts w:eastAsia="Calibri" w:cs="Times New Roman"/>
      <w:color w:val="2A2723"/>
      <w:sz w:val="24"/>
    </w:rPr>
  </w:style>
  <w:style w:type="paragraph" w:customStyle="1" w:styleId="80A07CBA875941D091BDFDD2344ECF248">
    <w:name w:val="80A07CBA875941D091BDFDD2344ECF248"/>
    <w:rsid w:val="004C782D"/>
    <w:pPr>
      <w:spacing w:before="120" w:after="0" w:line="240" w:lineRule="auto"/>
    </w:pPr>
    <w:rPr>
      <w:rFonts w:eastAsia="Calibri" w:cs="Times New Roman"/>
      <w:color w:val="2A2723"/>
      <w:sz w:val="24"/>
    </w:rPr>
  </w:style>
  <w:style w:type="paragraph" w:customStyle="1" w:styleId="5F9046DBFAAB490AA0C3AEF2C697A7F22">
    <w:name w:val="5F9046DBFAAB490AA0C3AEF2C697A7F22"/>
    <w:rsid w:val="004C782D"/>
    <w:pPr>
      <w:spacing w:before="120" w:after="0" w:line="240" w:lineRule="auto"/>
    </w:pPr>
    <w:rPr>
      <w:rFonts w:eastAsia="Calibri" w:cs="Times New Roman"/>
      <w:color w:val="2A2723"/>
      <w:sz w:val="24"/>
    </w:rPr>
  </w:style>
  <w:style w:type="paragraph" w:customStyle="1" w:styleId="AF608B4BD77D4EA58FBE5BCBE7853E6D2">
    <w:name w:val="AF608B4BD77D4EA58FBE5BCBE7853E6D2"/>
    <w:rsid w:val="004C782D"/>
    <w:pPr>
      <w:spacing w:before="120" w:after="0" w:line="240" w:lineRule="auto"/>
    </w:pPr>
    <w:rPr>
      <w:rFonts w:eastAsia="Calibri" w:cs="Times New Roman"/>
      <w:color w:val="2A2723"/>
      <w:sz w:val="24"/>
    </w:rPr>
  </w:style>
  <w:style w:type="paragraph" w:customStyle="1" w:styleId="2BCD810865044650901DC1ED3FD5FCE88">
    <w:name w:val="2BCD810865044650901DC1ED3FD5FCE88"/>
    <w:rsid w:val="004C782D"/>
    <w:pPr>
      <w:spacing w:before="120" w:after="0" w:line="240" w:lineRule="auto"/>
    </w:pPr>
    <w:rPr>
      <w:rFonts w:eastAsia="Calibri" w:cs="Times New Roman"/>
      <w:color w:val="2A2723"/>
      <w:sz w:val="24"/>
    </w:rPr>
  </w:style>
  <w:style w:type="paragraph" w:customStyle="1" w:styleId="45B1316DDBFF400B8D8024A6924055158">
    <w:name w:val="45B1316DDBFF400B8D8024A6924055158"/>
    <w:rsid w:val="004C782D"/>
    <w:pPr>
      <w:spacing w:before="120" w:after="0" w:line="240" w:lineRule="auto"/>
    </w:pPr>
    <w:rPr>
      <w:rFonts w:eastAsia="Calibri" w:cs="Times New Roman"/>
      <w:color w:val="2A2723"/>
      <w:sz w:val="24"/>
    </w:rPr>
  </w:style>
  <w:style w:type="paragraph" w:customStyle="1" w:styleId="6DFC835825784AA4B8E26C016ED69EEA2">
    <w:name w:val="6DFC835825784AA4B8E26C016ED69EEA2"/>
    <w:rsid w:val="004C782D"/>
    <w:pPr>
      <w:spacing w:before="120" w:after="0" w:line="240" w:lineRule="auto"/>
    </w:pPr>
    <w:rPr>
      <w:rFonts w:eastAsia="Calibri" w:cs="Times New Roman"/>
      <w:color w:val="2A2723"/>
      <w:sz w:val="24"/>
    </w:rPr>
  </w:style>
  <w:style w:type="paragraph" w:customStyle="1" w:styleId="31C72398CDAC46E6BD3754AF53F350A58">
    <w:name w:val="31C72398CDAC46E6BD3754AF53F350A58"/>
    <w:rsid w:val="004C782D"/>
    <w:pPr>
      <w:spacing w:before="120" w:after="0" w:line="240" w:lineRule="auto"/>
    </w:pPr>
    <w:rPr>
      <w:rFonts w:eastAsia="Calibri" w:cs="Times New Roman"/>
      <w:color w:val="2A2723"/>
      <w:sz w:val="24"/>
    </w:rPr>
  </w:style>
  <w:style w:type="paragraph" w:customStyle="1" w:styleId="93B66F3279BF45808FB18B999DF847012">
    <w:name w:val="93B66F3279BF45808FB18B999DF847012"/>
    <w:rsid w:val="004C782D"/>
    <w:pPr>
      <w:spacing w:before="120" w:after="0" w:line="240" w:lineRule="auto"/>
    </w:pPr>
    <w:rPr>
      <w:rFonts w:eastAsia="Calibri" w:cs="Times New Roman"/>
      <w:color w:val="2A2723"/>
      <w:sz w:val="24"/>
    </w:rPr>
  </w:style>
  <w:style w:type="paragraph" w:customStyle="1" w:styleId="9E81C2752DBA4212A529D29F19D1EE0F2">
    <w:name w:val="9E81C2752DBA4212A529D29F19D1EE0F2"/>
    <w:rsid w:val="004C782D"/>
    <w:pPr>
      <w:spacing w:before="120" w:after="0" w:line="240" w:lineRule="auto"/>
    </w:pPr>
    <w:rPr>
      <w:rFonts w:eastAsia="Calibri" w:cs="Times New Roman"/>
      <w:color w:val="2A2723"/>
      <w:sz w:val="24"/>
    </w:rPr>
  </w:style>
  <w:style w:type="paragraph" w:customStyle="1" w:styleId="2A4CCA4EDD6B4216BF7ECDD3CD8B93082">
    <w:name w:val="2A4CCA4EDD6B4216BF7ECDD3CD8B93082"/>
    <w:rsid w:val="004C782D"/>
    <w:pPr>
      <w:spacing w:before="120" w:after="0" w:line="240" w:lineRule="auto"/>
    </w:pPr>
    <w:rPr>
      <w:rFonts w:eastAsia="Calibri" w:cs="Times New Roman"/>
      <w:color w:val="2A2723"/>
      <w:sz w:val="24"/>
    </w:rPr>
  </w:style>
  <w:style w:type="paragraph" w:customStyle="1" w:styleId="2C0E946D83E54654BDE498699E561D648">
    <w:name w:val="2C0E946D83E54654BDE498699E561D648"/>
    <w:rsid w:val="004C782D"/>
    <w:pPr>
      <w:spacing w:before="120" w:after="0" w:line="240" w:lineRule="auto"/>
    </w:pPr>
    <w:rPr>
      <w:rFonts w:eastAsia="Calibri" w:cs="Times New Roman"/>
      <w:color w:val="2A2723"/>
      <w:sz w:val="24"/>
    </w:rPr>
  </w:style>
  <w:style w:type="paragraph" w:customStyle="1" w:styleId="A54E5C0FB56A44CE9F0FCA891E2B9DE05">
    <w:name w:val="A54E5C0FB56A44CE9F0FCA891E2B9DE05"/>
    <w:rsid w:val="004C782D"/>
    <w:pPr>
      <w:spacing w:before="120" w:after="0" w:line="240" w:lineRule="auto"/>
    </w:pPr>
    <w:rPr>
      <w:rFonts w:eastAsia="Calibri" w:cs="Times New Roman"/>
      <w:color w:val="2A2723"/>
      <w:sz w:val="24"/>
    </w:rPr>
  </w:style>
  <w:style w:type="paragraph" w:customStyle="1" w:styleId="F0516024C65E4446AD960ADACAE9C92110">
    <w:name w:val="F0516024C65E4446AD960ADACAE9C92110"/>
    <w:rsid w:val="004C782D"/>
    <w:pPr>
      <w:spacing w:before="120" w:after="0" w:line="240" w:lineRule="auto"/>
    </w:pPr>
    <w:rPr>
      <w:rFonts w:eastAsia="Calibri" w:cs="Times New Roman"/>
      <w:color w:val="2A2723"/>
      <w:sz w:val="24"/>
    </w:rPr>
  </w:style>
  <w:style w:type="paragraph" w:customStyle="1" w:styleId="772EE53E038B45059DD7AAC3D06F05F410">
    <w:name w:val="772EE53E038B45059DD7AAC3D06F05F410"/>
    <w:rsid w:val="004C782D"/>
    <w:pPr>
      <w:spacing w:before="120" w:after="0" w:line="240" w:lineRule="auto"/>
    </w:pPr>
    <w:rPr>
      <w:rFonts w:eastAsia="Calibri" w:cs="Times New Roman"/>
      <w:color w:val="2A2723"/>
      <w:sz w:val="24"/>
    </w:rPr>
  </w:style>
  <w:style w:type="paragraph" w:customStyle="1" w:styleId="6197B86ECF814E1783A90DE6DDB0C0BC10">
    <w:name w:val="6197B86ECF814E1783A90DE6DDB0C0BC10"/>
    <w:rsid w:val="004C782D"/>
    <w:pPr>
      <w:spacing w:before="120" w:after="0" w:line="240" w:lineRule="auto"/>
    </w:pPr>
    <w:rPr>
      <w:rFonts w:eastAsia="Calibri" w:cs="Times New Roman"/>
      <w:color w:val="2A2723"/>
      <w:sz w:val="24"/>
    </w:rPr>
  </w:style>
  <w:style w:type="paragraph" w:customStyle="1" w:styleId="F6A164C4164C42ADB15CC8F10A3007F710">
    <w:name w:val="F6A164C4164C42ADB15CC8F10A3007F710"/>
    <w:rsid w:val="004C782D"/>
    <w:pPr>
      <w:spacing w:before="120" w:after="0" w:line="240" w:lineRule="auto"/>
    </w:pPr>
    <w:rPr>
      <w:rFonts w:eastAsia="Calibri" w:cs="Times New Roman"/>
      <w:color w:val="2A2723"/>
      <w:sz w:val="24"/>
    </w:rPr>
  </w:style>
  <w:style w:type="paragraph" w:customStyle="1" w:styleId="834364AB16334E8EBBA1DC762897BB4510">
    <w:name w:val="834364AB16334E8EBBA1DC762897BB4510"/>
    <w:rsid w:val="004C782D"/>
    <w:pPr>
      <w:spacing w:before="120" w:after="0" w:line="240" w:lineRule="auto"/>
    </w:pPr>
    <w:rPr>
      <w:rFonts w:eastAsia="Calibri" w:cs="Times New Roman"/>
      <w:color w:val="2A2723"/>
      <w:sz w:val="24"/>
    </w:rPr>
  </w:style>
  <w:style w:type="paragraph" w:customStyle="1" w:styleId="A444760EE14D470894B07F8EAE8F35799">
    <w:name w:val="A444760EE14D470894B07F8EAE8F35799"/>
    <w:rsid w:val="004C782D"/>
    <w:pPr>
      <w:spacing w:before="120" w:after="0" w:line="240" w:lineRule="auto"/>
    </w:pPr>
    <w:rPr>
      <w:rFonts w:eastAsia="Calibri" w:cs="Times New Roman"/>
      <w:color w:val="2A2723"/>
      <w:sz w:val="24"/>
    </w:rPr>
  </w:style>
  <w:style w:type="paragraph" w:customStyle="1" w:styleId="3C8AFEBCFE064B6BB3608C1B262808243">
    <w:name w:val="3C8AFEBCFE064B6BB3608C1B262808243"/>
    <w:rsid w:val="004C782D"/>
    <w:pPr>
      <w:spacing w:before="120" w:after="0" w:line="240" w:lineRule="auto"/>
    </w:pPr>
    <w:rPr>
      <w:rFonts w:eastAsia="Calibri" w:cs="Times New Roman"/>
      <w:color w:val="2A2723"/>
      <w:sz w:val="24"/>
    </w:rPr>
  </w:style>
  <w:style w:type="paragraph" w:customStyle="1" w:styleId="2C8121AE2FDB4EE293377B073E70D6F33">
    <w:name w:val="2C8121AE2FDB4EE293377B073E70D6F33"/>
    <w:rsid w:val="004C782D"/>
    <w:pPr>
      <w:spacing w:before="120" w:after="0" w:line="240" w:lineRule="auto"/>
    </w:pPr>
    <w:rPr>
      <w:rFonts w:eastAsia="Calibri" w:cs="Times New Roman"/>
      <w:color w:val="2A2723"/>
      <w:sz w:val="24"/>
    </w:rPr>
  </w:style>
  <w:style w:type="paragraph" w:customStyle="1" w:styleId="36CAAD71EC8C491FA6D568D541B0471F9">
    <w:name w:val="36CAAD71EC8C491FA6D568D541B0471F9"/>
    <w:rsid w:val="004C782D"/>
    <w:pPr>
      <w:spacing w:before="120" w:after="0" w:line="240" w:lineRule="auto"/>
    </w:pPr>
    <w:rPr>
      <w:rFonts w:eastAsia="Calibri" w:cs="Times New Roman"/>
      <w:color w:val="2A2723"/>
      <w:sz w:val="24"/>
    </w:rPr>
  </w:style>
  <w:style w:type="paragraph" w:customStyle="1" w:styleId="8AFA714626D94576A4C677C76BA9D2189">
    <w:name w:val="8AFA714626D94576A4C677C76BA9D2189"/>
    <w:rsid w:val="004C782D"/>
    <w:pPr>
      <w:spacing w:before="120" w:after="0" w:line="240" w:lineRule="auto"/>
    </w:pPr>
    <w:rPr>
      <w:rFonts w:eastAsia="Calibri" w:cs="Times New Roman"/>
      <w:color w:val="2A2723"/>
      <w:sz w:val="24"/>
    </w:rPr>
  </w:style>
  <w:style w:type="paragraph" w:customStyle="1" w:styleId="08B9A2C58B1947BBBB61817196441E309">
    <w:name w:val="08B9A2C58B1947BBBB61817196441E309"/>
    <w:rsid w:val="004C782D"/>
    <w:pPr>
      <w:spacing w:before="120" w:after="0" w:line="240" w:lineRule="auto"/>
    </w:pPr>
    <w:rPr>
      <w:rFonts w:eastAsia="Calibri" w:cs="Times New Roman"/>
      <w:color w:val="2A2723"/>
      <w:sz w:val="24"/>
    </w:rPr>
  </w:style>
  <w:style w:type="paragraph" w:customStyle="1" w:styleId="9A220A5F53FB4154B94C5030B6909FB99">
    <w:name w:val="9A220A5F53FB4154B94C5030B6909FB99"/>
    <w:rsid w:val="004C782D"/>
    <w:pPr>
      <w:spacing w:before="120" w:after="0" w:line="240" w:lineRule="auto"/>
    </w:pPr>
    <w:rPr>
      <w:rFonts w:eastAsia="Calibri" w:cs="Times New Roman"/>
      <w:color w:val="2A2723"/>
      <w:sz w:val="24"/>
    </w:rPr>
  </w:style>
  <w:style w:type="paragraph" w:customStyle="1" w:styleId="D4B781CCAB98422BB3D9893C9A5950029">
    <w:name w:val="D4B781CCAB98422BB3D9893C9A5950029"/>
    <w:rsid w:val="004C782D"/>
    <w:pPr>
      <w:spacing w:before="120" w:after="0" w:line="240" w:lineRule="auto"/>
    </w:pPr>
    <w:rPr>
      <w:rFonts w:eastAsia="Calibri" w:cs="Times New Roman"/>
      <w:color w:val="2A2723"/>
      <w:sz w:val="24"/>
    </w:rPr>
  </w:style>
  <w:style w:type="paragraph" w:customStyle="1" w:styleId="2612B9B281F44FA4B67D5C5E2AC9B7749">
    <w:name w:val="2612B9B281F44FA4B67D5C5E2AC9B7749"/>
    <w:rsid w:val="004C782D"/>
    <w:pPr>
      <w:spacing w:before="120" w:after="0" w:line="240" w:lineRule="auto"/>
    </w:pPr>
    <w:rPr>
      <w:rFonts w:eastAsia="Calibri" w:cs="Times New Roman"/>
      <w:color w:val="2A2723"/>
      <w:sz w:val="24"/>
    </w:rPr>
  </w:style>
  <w:style w:type="paragraph" w:customStyle="1" w:styleId="33B383A8F79342139508EFDDFD1D4C009">
    <w:name w:val="33B383A8F79342139508EFDDFD1D4C009"/>
    <w:rsid w:val="004C782D"/>
    <w:pPr>
      <w:spacing w:before="120" w:after="0" w:line="240" w:lineRule="auto"/>
    </w:pPr>
    <w:rPr>
      <w:rFonts w:eastAsia="Calibri" w:cs="Times New Roman"/>
      <w:color w:val="2A2723"/>
      <w:sz w:val="24"/>
    </w:rPr>
  </w:style>
  <w:style w:type="paragraph" w:customStyle="1" w:styleId="43CEEB728297487BB7FB4DBE61854E909">
    <w:name w:val="43CEEB728297487BB7FB4DBE61854E909"/>
    <w:rsid w:val="004C782D"/>
    <w:pPr>
      <w:spacing w:before="120" w:after="0" w:line="240" w:lineRule="auto"/>
    </w:pPr>
    <w:rPr>
      <w:rFonts w:eastAsia="Calibri" w:cs="Times New Roman"/>
      <w:color w:val="2A2723"/>
      <w:sz w:val="24"/>
    </w:rPr>
  </w:style>
  <w:style w:type="paragraph" w:customStyle="1" w:styleId="60C8FC139D124D3FB940842401AB2AA63">
    <w:name w:val="60C8FC139D124D3FB940842401AB2AA63"/>
    <w:rsid w:val="004C782D"/>
    <w:pPr>
      <w:spacing w:before="120" w:after="0" w:line="240" w:lineRule="auto"/>
    </w:pPr>
    <w:rPr>
      <w:rFonts w:eastAsia="Calibri" w:cs="Times New Roman"/>
      <w:color w:val="2A2723"/>
      <w:sz w:val="24"/>
    </w:rPr>
  </w:style>
  <w:style w:type="paragraph" w:customStyle="1" w:styleId="065A014172514AC196D22AEA8134BB483">
    <w:name w:val="065A014172514AC196D22AEA8134BB483"/>
    <w:rsid w:val="004C782D"/>
    <w:pPr>
      <w:spacing w:before="120" w:after="0" w:line="240" w:lineRule="auto"/>
    </w:pPr>
    <w:rPr>
      <w:rFonts w:eastAsia="Calibri" w:cs="Times New Roman"/>
      <w:color w:val="2A2723"/>
      <w:sz w:val="24"/>
    </w:rPr>
  </w:style>
  <w:style w:type="paragraph" w:customStyle="1" w:styleId="5CEC9FBAD55B44A2B58E8B5BF0E60EA83">
    <w:name w:val="5CEC9FBAD55B44A2B58E8B5BF0E60EA83"/>
    <w:rsid w:val="004C782D"/>
    <w:pPr>
      <w:spacing w:before="120" w:after="0" w:line="240" w:lineRule="auto"/>
    </w:pPr>
    <w:rPr>
      <w:rFonts w:eastAsia="Calibri" w:cs="Times New Roman"/>
      <w:color w:val="2A2723"/>
      <w:sz w:val="24"/>
    </w:rPr>
  </w:style>
  <w:style w:type="paragraph" w:customStyle="1" w:styleId="F906DBD105494D7F908F940E9D8C89A13">
    <w:name w:val="F906DBD105494D7F908F940E9D8C89A13"/>
    <w:rsid w:val="004C782D"/>
    <w:pPr>
      <w:spacing w:before="120" w:after="0" w:line="240" w:lineRule="auto"/>
    </w:pPr>
    <w:rPr>
      <w:rFonts w:eastAsia="Calibri" w:cs="Times New Roman"/>
      <w:color w:val="2A2723"/>
      <w:sz w:val="24"/>
    </w:rPr>
  </w:style>
  <w:style w:type="paragraph" w:customStyle="1" w:styleId="5872B71E66254D8DAAFBA6104A11B8E89">
    <w:name w:val="5872B71E66254D8DAAFBA6104A11B8E89"/>
    <w:rsid w:val="004C782D"/>
    <w:pPr>
      <w:spacing w:before="120" w:after="0" w:line="240" w:lineRule="auto"/>
    </w:pPr>
    <w:rPr>
      <w:rFonts w:eastAsia="Calibri" w:cs="Times New Roman"/>
      <w:color w:val="2A2723"/>
      <w:sz w:val="24"/>
    </w:rPr>
  </w:style>
  <w:style w:type="paragraph" w:customStyle="1" w:styleId="E6A5E4E6DF0C44D1AD2D9DDEDB3B68209">
    <w:name w:val="E6A5E4E6DF0C44D1AD2D9DDEDB3B68209"/>
    <w:rsid w:val="004C782D"/>
    <w:pPr>
      <w:spacing w:before="120" w:after="0" w:line="240" w:lineRule="auto"/>
    </w:pPr>
    <w:rPr>
      <w:rFonts w:eastAsia="Calibri" w:cs="Times New Roman"/>
      <w:color w:val="2A2723"/>
      <w:sz w:val="24"/>
    </w:rPr>
  </w:style>
  <w:style w:type="paragraph" w:customStyle="1" w:styleId="5CE58CE4544847B0AD1C8ED507A4E2849">
    <w:name w:val="5CE58CE4544847B0AD1C8ED507A4E2849"/>
    <w:rsid w:val="004C782D"/>
    <w:pPr>
      <w:spacing w:before="120" w:after="0" w:line="240" w:lineRule="auto"/>
    </w:pPr>
    <w:rPr>
      <w:rFonts w:eastAsia="Calibri" w:cs="Times New Roman"/>
      <w:color w:val="2A2723"/>
      <w:sz w:val="24"/>
    </w:rPr>
  </w:style>
  <w:style w:type="paragraph" w:customStyle="1" w:styleId="80A07CBA875941D091BDFDD2344ECF249">
    <w:name w:val="80A07CBA875941D091BDFDD2344ECF249"/>
    <w:rsid w:val="004C782D"/>
    <w:pPr>
      <w:spacing w:before="120" w:after="0" w:line="240" w:lineRule="auto"/>
    </w:pPr>
    <w:rPr>
      <w:rFonts w:eastAsia="Calibri" w:cs="Times New Roman"/>
      <w:color w:val="2A2723"/>
      <w:sz w:val="24"/>
    </w:rPr>
  </w:style>
  <w:style w:type="paragraph" w:customStyle="1" w:styleId="5F9046DBFAAB490AA0C3AEF2C697A7F23">
    <w:name w:val="5F9046DBFAAB490AA0C3AEF2C697A7F23"/>
    <w:rsid w:val="004C782D"/>
    <w:pPr>
      <w:spacing w:before="120" w:after="0" w:line="240" w:lineRule="auto"/>
    </w:pPr>
    <w:rPr>
      <w:rFonts w:eastAsia="Calibri" w:cs="Times New Roman"/>
      <w:color w:val="2A2723"/>
      <w:sz w:val="24"/>
    </w:rPr>
  </w:style>
  <w:style w:type="paragraph" w:customStyle="1" w:styleId="AF608B4BD77D4EA58FBE5BCBE7853E6D3">
    <w:name w:val="AF608B4BD77D4EA58FBE5BCBE7853E6D3"/>
    <w:rsid w:val="004C782D"/>
    <w:pPr>
      <w:spacing w:before="120" w:after="0" w:line="240" w:lineRule="auto"/>
    </w:pPr>
    <w:rPr>
      <w:rFonts w:eastAsia="Calibri" w:cs="Times New Roman"/>
      <w:color w:val="2A2723"/>
      <w:sz w:val="24"/>
    </w:rPr>
  </w:style>
  <w:style w:type="paragraph" w:customStyle="1" w:styleId="2BCD810865044650901DC1ED3FD5FCE89">
    <w:name w:val="2BCD810865044650901DC1ED3FD5FCE89"/>
    <w:rsid w:val="004C782D"/>
    <w:pPr>
      <w:spacing w:before="120" w:after="0" w:line="240" w:lineRule="auto"/>
    </w:pPr>
    <w:rPr>
      <w:rFonts w:eastAsia="Calibri" w:cs="Times New Roman"/>
      <w:color w:val="2A2723"/>
      <w:sz w:val="24"/>
    </w:rPr>
  </w:style>
  <w:style w:type="paragraph" w:customStyle="1" w:styleId="45B1316DDBFF400B8D8024A6924055159">
    <w:name w:val="45B1316DDBFF400B8D8024A6924055159"/>
    <w:rsid w:val="004C782D"/>
    <w:pPr>
      <w:spacing w:before="120" w:after="0" w:line="240" w:lineRule="auto"/>
    </w:pPr>
    <w:rPr>
      <w:rFonts w:eastAsia="Calibri" w:cs="Times New Roman"/>
      <w:color w:val="2A2723"/>
      <w:sz w:val="24"/>
    </w:rPr>
  </w:style>
  <w:style w:type="paragraph" w:customStyle="1" w:styleId="6DFC835825784AA4B8E26C016ED69EEA3">
    <w:name w:val="6DFC835825784AA4B8E26C016ED69EEA3"/>
    <w:rsid w:val="004C782D"/>
    <w:pPr>
      <w:spacing w:before="120" w:after="0" w:line="240" w:lineRule="auto"/>
    </w:pPr>
    <w:rPr>
      <w:rFonts w:eastAsia="Calibri" w:cs="Times New Roman"/>
      <w:color w:val="2A2723"/>
      <w:sz w:val="24"/>
    </w:rPr>
  </w:style>
  <w:style w:type="paragraph" w:customStyle="1" w:styleId="31C72398CDAC46E6BD3754AF53F350A59">
    <w:name w:val="31C72398CDAC46E6BD3754AF53F350A59"/>
    <w:rsid w:val="004C782D"/>
    <w:pPr>
      <w:spacing w:before="120" w:after="0" w:line="240" w:lineRule="auto"/>
    </w:pPr>
    <w:rPr>
      <w:rFonts w:eastAsia="Calibri" w:cs="Times New Roman"/>
      <w:color w:val="2A2723"/>
      <w:sz w:val="24"/>
    </w:rPr>
  </w:style>
  <w:style w:type="paragraph" w:customStyle="1" w:styleId="93B66F3279BF45808FB18B999DF847013">
    <w:name w:val="93B66F3279BF45808FB18B999DF847013"/>
    <w:rsid w:val="004C782D"/>
    <w:pPr>
      <w:spacing w:before="120" w:after="0" w:line="240" w:lineRule="auto"/>
    </w:pPr>
    <w:rPr>
      <w:rFonts w:eastAsia="Calibri" w:cs="Times New Roman"/>
      <w:color w:val="2A2723"/>
      <w:sz w:val="24"/>
    </w:rPr>
  </w:style>
  <w:style w:type="paragraph" w:customStyle="1" w:styleId="9E81C2752DBA4212A529D29F19D1EE0F3">
    <w:name w:val="9E81C2752DBA4212A529D29F19D1EE0F3"/>
    <w:rsid w:val="004C782D"/>
    <w:pPr>
      <w:spacing w:before="120" w:after="0" w:line="240" w:lineRule="auto"/>
    </w:pPr>
    <w:rPr>
      <w:rFonts w:eastAsia="Calibri" w:cs="Times New Roman"/>
      <w:color w:val="2A2723"/>
      <w:sz w:val="24"/>
    </w:rPr>
  </w:style>
  <w:style w:type="paragraph" w:customStyle="1" w:styleId="2A4CCA4EDD6B4216BF7ECDD3CD8B93083">
    <w:name w:val="2A4CCA4EDD6B4216BF7ECDD3CD8B93083"/>
    <w:rsid w:val="004C782D"/>
    <w:pPr>
      <w:spacing w:before="120" w:after="0" w:line="240" w:lineRule="auto"/>
    </w:pPr>
    <w:rPr>
      <w:rFonts w:eastAsia="Calibri" w:cs="Times New Roman"/>
      <w:color w:val="2A2723"/>
      <w:sz w:val="24"/>
    </w:rPr>
  </w:style>
  <w:style w:type="paragraph" w:customStyle="1" w:styleId="2C0E946D83E54654BDE498699E561D649">
    <w:name w:val="2C0E946D83E54654BDE498699E561D649"/>
    <w:rsid w:val="004C782D"/>
    <w:pPr>
      <w:spacing w:before="120" w:after="0" w:line="240" w:lineRule="auto"/>
    </w:pPr>
    <w:rPr>
      <w:rFonts w:eastAsia="Calibri" w:cs="Times New Roman"/>
      <w:color w:val="2A2723"/>
      <w:sz w:val="24"/>
    </w:rPr>
  </w:style>
  <w:style w:type="paragraph" w:customStyle="1" w:styleId="A54E5C0FB56A44CE9F0FCA891E2B9DE06">
    <w:name w:val="A54E5C0FB56A44CE9F0FCA891E2B9DE06"/>
    <w:rsid w:val="000C66AD"/>
    <w:pPr>
      <w:spacing w:before="120" w:after="0" w:line="240" w:lineRule="auto"/>
    </w:pPr>
    <w:rPr>
      <w:rFonts w:eastAsia="Calibri" w:cs="Times New Roman"/>
      <w:color w:val="2A2723"/>
      <w:sz w:val="24"/>
    </w:rPr>
  </w:style>
  <w:style w:type="paragraph" w:customStyle="1" w:styleId="F0516024C65E4446AD960ADACAE9C92111">
    <w:name w:val="F0516024C65E4446AD960ADACAE9C92111"/>
    <w:rsid w:val="000C66AD"/>
    <w:pPr>
      <w:spacing w:before="120" w:after="0" w:line="240" w:lineRule="auto"/>
    </w:pPr>
    <w:rPr>
      <w:rFonts w:eastAsia="Calibri" w:cs="Times New Roman"/>
      <w:color w:val="2A2723"/>
      <w:sz w:val="24"/>
    </w:rPr>
  </w:style>
  <w:style w:type="paragraph" w:customStyle="1" w:styleId="772EE53E038B45059DD7AAC3D06F05F411">
    <w:name w:val="772EE53E038B45059DD7AAC3D06F05F411"/>
    <w:rsid w:val="000C66AD"/>
    <w:pPr>
      <w:spacing w:before="120" w:after="0" w:line="240" w:lineRule="auto"/>
    </w:pPr>
    <w:rPr>
      <w:rFonts w:eastAsia="Calibri" w:cs="Times New Roman"/>
      <w:color w:val="2A2723"/>
      <w:sz w:val="24"/>
    </w:rPr>
  </w:style>
  <w:style w:type="paragraph" w:customStyle="1" w:styleId="6197B86ECF814E1783A90DE6DDB0C0BC11">
    <w:name w:val="6197B86ECF814E1783A90DE6DDB0C0BC11"/>
    <w:rsid w:val="000C66AD"/>
    <w:pPr>
      <w:spacing w:before="120" w:after="0" w:line="240" w:lineRule="auto"/>
    </w:pPr>
    <w:rPr>
      <w:rFonts w:eastAsia="Calibri" w:cs="Times New Roman"/>
      <w:color w:val="2A2723"/>
      <w:sz w:val="24"/>
    </w:rPr>
  </w:style>
  <w:style w:type="paragraph" w:customStyle="1" w:styleId="F6A164C4164C42ADB15CC8F10A3007F711">
    <w:name w:val="F6A164C4164C42ADB15CC8F10A3007F711"/>
    <w:rsid w:val="000C66AD"/>
    <w:pPr>
      <w:spacing w:before="120" w:after="0" w:line="240" w:lineRule="auto"/>
    </w:pPr>
    <w:rPr>
      <w:rFonts w:eastAsia="Calibri" w:cs="Times New Roman"/>
      <w:color w:val="2A2723"/>
      <w:sz w:val="24"/>
    </w:rPr>
  </w:style>
  <w:style w:type="paragraph" w:customStyle="1" w:styleId="834364AB16334E8EBBA1DC762897BB4511">
    <w:name w:val="834364AB16334E8EBBA1DC762897BB4511"/>
    <w:rsid w:val="000C66AD"/>
    <w:pPr>
      <w:spacing w:before="120" w:after="0" w:line="240" w:lineRule="auto"/>
    </w:pPr>
    <w:rPr>
      <w:rFonts w:eastAsia="Calibri" w:cs="Times New Roman"/>
      <w:color w:val="2A2723"/>
      <w:sz w:val="24"/>
    </w:rPr>
  </w:style>
  <w:style w:type="paragraph" w:customStyle="1" w:styleId="A444760EE14D470894B07F8EAE8F357910">
    <w:name w:val="A444760EE14D470894B07F8EAE8F357910"/>
    <w:rsid w:val="000C66AD"/>
    <w:pPr>
      <w:spacing w:before="120" w:after="0" w:line="240" w:lineRule="auto"/>
    </w:pPr>
    <w:rPr>
      <w:rFonts w:eastAsia="Calibri" w:cs="Times New Roman"/>
      <w:color w:val="2A2723"/>
      <w:sz w:val="24"/>
    </w:rPr>
  </w:style>
  <w:style w:type="paragraph" w:customStyle="1" w:styleId="3C8AFEBCFE064B6BB3608C1B262808244">
    <w:name w:val="3C8AFEBCFE064B6BB3608C1B262808244"/>
    <w:rsid w:val="000C66AD"/>
    <w:pPr>
      <w:spacing w:before="120" w:after="0" w:line="240" w:lineRule="auto"/>
    </w:pPr>
    <w:rPr>
      <w:rFonts w:eastAsia="Calibri" w:cs="Times New Roman"/>
      <w:color w:val="2A2723"/>
      <w:sz w:val="24"/>
    </w:rPr>
  </w:style>
  <w:style w:type="paragraph" w:customStyle="1" w:styleId="2C8121AE2FDB4EE293377B073E70D6F34">
    <w:name w:val="2C8121AE2FDB4EE293377B073E70D6F34"/>
    <w:rsid w:val="000C66AD"/>
    <w:pPr>
      <w:spacing w:before="120" w:after="0" w:line="240" w:lineRule="auto"/>
    </w:pPr>
    <w:rPr>
      <w:rFonts w:eastAsia="Calibri" w:cs="Times New Roman"/>
      <w:color w:val="2A2723"/>
      <w:sz w:val="24"/>
    </w:rPr>
  </w:style>
  <w:style w:type="paragraph" w:customStyle="1" w:styleId="36CAAD71EC8C491FA6D568D541B0471F10">
    <w:name w:val="36CAAD71EC8C491FA6D568D541B0471F10"/>
    <w:rsid w:val="000C66AD"/>
    <w:pPr>
      <w:spacing w:before="120" w:after="0" w:line="240" w:lineRule="auto"/>
    </w:pPr>
    <w:rPr>
      <w:rFonts w:eastAsia="Calibri" w:cs="Times New Roman"/>
      <w:color w:val="2A2723"/>
      <w:sz w:val="24"/>
    </w:rPr>
  </w:style>
  <w:style w:type="paragraph" w:customStyle="1" w:styleId="8AFA714626D94576A4C677C76BA9D21810">
    <w:name w:val="8AFA714626D94576A4C677C76BA9D21810"/>
    <w:rsid w:val="000C66AD"/>
    <w:pPr>
      <w:spacing w:before="120" w:after="0" w:line="240" w:lineRule="auto"/>
    </w:pPr>
    <w:rPr>
      <w:rFonts w:eastAsia="Calibri" w:cs="Times New Roman"/>
      <w:color w:val="2A2723"/>
      <w:sz w:val="24"/>
    </w:rPr>
  </w:style>
  <w:style w:type="paragraph" w:customStyle="1" w:styleId="08B9A2C58B1947BBBB61817196441E3010">
    <w:name w:val="08B9A2C58B1947BBBB61817196441E3010"/>
    <w:rsid w:val="000C66AD"/>
    <w:pPr>
      <w:spacing w:before="120" w:after="0" w:line="240" w:lineRule="auto"/>
    </w:pPr>
    <w:rPr>
      <w:rFonts w:eastAsia="Calibri" w:cs="Times New Roman"/>
      <w:color w:val="2A2723"/>
      <w:sz w:val="24"/>
    </w:rPr>
  </w:style>
  <w:style w:type="paragraph" w:customStyle="1" w:styleId="9A220A5F53FB4154B94C5030B6909FB910">
    <w:name w:val="9A220A5F53FB4154B94C5030B6909FB910"/>
    <w:rsid w:val="000C66AD"/>
    <w:pPr>
      <w:spacing w:before="120" w:after="0" w:line="240" w:lineRule="auto"/>
    </w:pPr>
    <w:rPr>
      <w:rFonts w:eastAsia="Calibri" w:cs="Times New Roman"/>
      <w:color w:val="2A2723"/>
      <w:sz w:val="24"/>
    </w:rPr>
  </w:style>
  <w:style w:type="paragraph" w:customStyle="1" w:styleId="D4B781CCAB98422BB3D9893C9A59500210">
    <w:name w:val="D4B781CCAB98422BB3D9893C9A59500210"/>
    <w:rsid w:val="000C66AD"/>
    <w:pPr>
      <w:spacing w:before="120" w:after="0" w:line="240" w:lineRule="auto"/>
    </w:pPr>
    <w:rPr>
      <w:rFonts w:eastAsia="Calibri" w:cs="Times New Roman"/>
      <w:color w:val="2A2723"/>
      <w:sz w:val="24"/>
    </w:rPr>
  </w:style>
  <w:style w:type="paragraph" w:customStyle="1" w:styleId="2612B9B281F44FA4B67D5C5E2AC9B77410">
    <w:name w:val="2612B9B281F44FA4B67D5C5E2AC9B77410"/>
    <w:rsid w:val="000C66AD"/>
    <w:pPr>
      <w:spacing w:before="120" w:after="0" w:line="240" w:lineRule="auto"/>
    </w:pPr>
    <w:rPr>
      <w:rFonts w:eastAsia="Calibri" w:cs="Times New Roman"/>
      <w:color w:val="2A2723"/>
      <w:sz w:val="24"/>
    </w:rPr>
  </w:style>
  <w:style w:type="paragraph" w:customStyle="1" w:styleId="33B383A8F79342139508EFDDFD1D4C0010">
    <w:name w:val="33B383A8F79342139508EFDDFD1D4C0010"/>
    <w:rsid w:val="000C66AD"/>
    <w:pPr>
      <w:spacing w:before="120" w:after="0" w:line="240" w:lineRule="auto"/>
    </w:pPr>
    <w:rPr>
      <w:rFonts w:eastAsia="Calibri" w:cs="Times New Roman"/>
      <w:color w:val="2A2723"/>
      <w:sz w:val="24"/>
    </w:rPr>
  </w:style>
  <w:style w:type="paragraph" w:customStyle="1" w:styleId="43CEEB728297487BB7FB4DBE61854E9010">
    <w:name w:val="43CEEB728297487BB7FB4DBE61854E9010"/>
    <w:rsid w:val="000C66AD"/>
    <w:pPr>
      <w:spacing w:before="120" w:after="0" w:line="240" w:lineRule="auto"/>
    </w:pPr>
    <w:rPr>
      <w:rFonts w:eastAsia="Calibri" w:cs="Times New Roman"/>
      <w:color w:val="2A2723"/>
      <w:sz w:val="24"/>
    </w:rPr>
  </w:style>
  <w:style w:type="paragraph" w:customStyle="1" w:styleId="60C8FC139D124D3FB940842401AB2AA64">
    <w:name w:val="60C8FC139D124D3FB940842401AB2AA64"/>
    <w:rsid w:val="000C66AD"/>
    <w:pPr>
      <w:spacing w:before="120" w:after="0" w:line="240" w:lineRule="auto"/>
    </w:pPr>
    <w:rPr>
      <w:rFonts w:eastAsia="Calibri" w:cs="Times New Roman"/>
      <w:color w:val="2A2723"/>
      <w:sz w:val="24"/>
    </w:rPr>
  </w:style>
  <w:style w:type="paragraph" w:customStyle="1" w:styleId="065A014172514AC196D22AEA8134BB484">
    <w:name w:val="065A014172514AC196D22AEA8134BB484"/>
    <w:rsid w:val="000C66AD"/>
    <w:pPr>
      <w:spacing w:before="120" w:after="0" w:line="240" w:lineRule="auto"/>
    </w:pPr>
    <w:rPr>
      <w:rFonts w:eastAsia="Calibri" w:cs="Times New Roman"/>
      <w:color w:val="2A2723"/>
      <w:sz w:val="24"/>
    </w:rPr>
  </w:style>
  <w:style w:type="paragraph" w:customStyle="1" w:styleId="5CEC9FBAD55B44A2B58E8B5BF0E60EA84">
    <w:name w:val="5CEC9FBAD55B44A2B58E8B5BF0E60EA84"/>
    <w:rsid w:val="000C66AD"/>
    <w:pPr>
      <w:spacing w:before="120" w:after="0" w:line="240" w:lineRule="auto"/>
    </w:pPr>
    <w:rPr>
      <w:rFonts w:eastAsia="Calibri" w:cs="Times New Roman"/>
      <w:color w:val="2A2723"/>
      <w:sz w:val="24"/>
    </w:rPr>
  </w:style>
  <w:style w:type="paragraph" w:customStyle="1" w:styleId="F906DBD105494D7F908F940E9D8C89A14">
    <w:name w:val="F906DBD105494D7F908F940E9D8C89A14"/>
    <w:rsid w:val="000C66AD"/>
    <w:pPr>
      <w:spacing w:before="120" w:after="0" w:line="240" w:lineRule="auto"/>
    </w:pPr>
    <w:rPr>
      <w:rFonts w:eastAsia="Calibri" w:cs="Times New Roman"/>
      <w:color w:val="2A2723"/>
      <w:sz w:val="24"/>
    </w:rPr>
  </w:style>
  <w:style w:type="paragraph" w:customStyle="1" w:styleId="5872B71E66254D8DAAFBA6104A11B8E810">
    <w:name w:val="5872B71E66254D8DAAFBA6104A11B8E810"/>
    <w:rsid w:val="000C66AD"/>
    <w:pPr>
      <w:spacing w:before="120" w:after="0" w:line="240" w:lineRule="auto"/>
    </w:pPr>
    <w:rPr>
      <w:rFonts w:eastAsia="Calibri" w:cs="Times New Roman"/>
      <w:color w:val="2A2723"/>
      <w:sz w:val="24"/>
    </w:rPr>
  </w:style>
  <w:style w:type="paragraph" w:customStyle="1" w:styleId="E6A5E4E6DF0C44D1AD2D9DDEDB3B682010">
    <w:name w:val="E6A5E4E6DF0C44D1AD2D9DDEDB3B682010"/>
    <w:rsid w:val="000C66AD"/>
    <w:pPr>
      <w:spacing w:before="120" w:after="0" w:line="240" w:lineRule="auto"/>
    </w:pPr>
    <w:rPr>
      <w:rFonts w:eastAsia="Calibri" w:cs="Times New Roman"/>
      <w:color w:val="2A2723"/>
      <w:sz w:val="24"/>
    </w:rPr>
  </w:style>
  <w:style w:type="paragraph" w:customStyle="1" w:styleId="5CE58CE4544847B0AD1C8ED507A4E28410">
    <w:name w:val="5CE58CE4544847B0AD1C8ED507A4E28410"/>
    <w:rsid w:val="000C66AD"/>
    <w:pPr>
      <w:spacing w:before="120" w:after="0" w:line="240" w:lineRule="auto"/>
    </w:pPr>
    <w:rPr>
      <w:rFonts w:eastAsia="Calibri" w:cs="Times New Roman"/>
      <w:color w:val="2A2723"/>
      <w:sz w:val="24"/>
    </w:rPr>
  </w:style>
  <w:style w:type="paragraph" w:customStyle="1" w:styleId="80A07CBA875941D091BDFDD2344ECF2410">
    <w:name w:val="80A07CBA875941D091BDFDD2344ECF2410"/>
    <w:rsid w:val="000C66AD"/>
    <w:pPr>
      <w:spacing w:before="120" w:after="0" w:line="240" w:lineRule="auto"/>
    </w:pPr>
    <w:rPr>
      <w:rFonts w:eastAsia="Calibri" w:cs="Times New Roman"/>
      <w:color w:val="2A2723"/>
      <w:sz w:val="24"/>
    </w:rPr>
  </w:style>
  <w:style w:type="paragraph" w:customStyle="1" w:styleId="5F9046DBFAAB490AA0C3AEF2C697A7F24">
    <w:name w:val="5F9046DBFAAB490AA0C3AEF2C697A7F24"/>
    <w:rsid w:val="000C66AD"/>
    <w:pPr>
      <w:spacing w:before="120" w:after="0" w:line="240" w:lineRule="auto"/>
    </w:pPr>
    <w:rPr>
      <w:rFonts w:eastAsia="Calibri" w:cs="Times New Roman"/>
      <w:color w:val="2A2723"/>
      <w:sz w:val="24"/>
    </w:rPr>
  </w:style>
  <w:style w:type="paragraph" w:customStyle="1" w:styleId="AF608B4BD77D4EA58FBE5BCBE7853E6D4">
    <w:name w:val="AF608B4BD77D4EA58FBE5BCBE7853E6D4"/>
    <w:rsid w:val="000C66AD"/>
    <w:pPr>
      <w:spacing w:before="120" w:after="0" w:line="240" w:lineRule="auto"/>
    </w:pPr>
    <w:rPr>
      <w:rFonts w:eastAsia="Calibri" w:cs="Times New Roman"/>
      <w:color w:val="2A2723"/>
      <w:sz w:val="24"/>
    </w:rPr>
  </w:style>
  <w:style w:type="paragraph" w:customStyle="1" w:styleId="2BCD810865044650901DC1ED3FD5FCE810">
    <w:name w:val="2BCD810865044650901DC1ED3FD5FCE810"/>
    <w:rsid w:val="000C66AD"/>
    <w:pPr>
      <w:spacing w:before="120" w:after="0" w:line="240" w:lineRule="auto"/>
    </w:pPr>
    <w:rPr>
      <w:rFonts w:eastAsia="Calibri" w:cs="Times New Roman"/>
      <w:color w:val="2A2723"/>
      <w:sz w:val="24"/>
    </w:rPr>
  </w:style>
  <w:style w:type="paragraph" w:customStyle="1" w:styleId="45B1316DDBFF400B8D8024A69240551510">
    <w:name w:val="45B1316DDBFF400B8D8024A69240551510"/>
    <w:rsid w:val="000C66AD"/>
    <w:pPr>
      <w:spacing w:before="120" w:after="0" w:line="240" w:lineRule="auto"/>
    </w:pPr>
    <w:rPr>
      <w:rFonts w:eastAsia="Calibri" w:cs="Times New Roman"/>
      <w:color w:val="2A2723"/>
      <w:sz w:val="24"/>
    </w:rPr>
  </w:style>
  <w:style w:type="paragraph" w:customStyle="1" w:styleId="6DFC835825784AA4B8E26C016ED69EEA4">
    <w:name w:val="6DFC835825784AA4B8E26C016ED69EEA4"/>
    <w:rsid w:val="000C66AD"/>
    <w:pPr>
      <w:spacing w:before="120" w:after="0" w:line="240" w:lineRule="auto"/>
    </w:pPr>
    <w:rPr>
      <w:rFonts w:eastAsia="Calibri" w:cs="Times New Roman"/>
      <w:color w:val="2A2723"/>
      <w:sz w:val="24"/>
    </w:rPr>
  </w:style>
  <w:style w:type="paragraph" w:customStyle="1" w:styleId="31C72398CDAC46E6BD3754AF53F350A510">
    <w:name w:val="31C72398CDAC46E6BD3754AF53F350A510"/>
    <w:rsid w:val="000C66AD"/>
    <w:pPr>
      <w:spacing w:before="120" w:after="0" w:line="240" w:lineRule="auto"/>
    </w:pPr>
    <w:rPr>
      <w:rFonts w:eastAsia="Calibri" w:cs="Times New Roman"/>
      <w:color w:val="2A2723"/>
      <w:sz w:val="24"/>
    </w:rPr>
  </w:style>
  <w:style w:type="paragraph" w:customStyle="1" w:styleId="93B66F3279BF45808FB18B999DF847014">
    <w:name w:val="93B66F3279BF45808FB18B999DF847014"/>
    <w:rsid w:val="000C66AD"/>
    <w:pPr>
      <w:spacing w:before="120" w:after="0" w:line="240" w:lineRule="auto"/>
    </w:pPr>
    <w:rPr>
      <w:rFonts w:eastAsia="Calibri" w:cs="Times New Roman"/>
      <w:color w:val="2A2723"/>
      <w:sz w:val="24"/>
    </w:rPr>
  </w:style>
  <w:style w:type="paragraph" w:customStyle="1" w:styleId="9E81C2752DBA4212A529D29F19D1EE0F4">
    <w:name w:val="9E81C2752DBA4212A529D29F19D1EE0F4"/>
    <w:rsid w:val="000C66AD"/>
    <w:pPr>
      <w:spacing w:before="120" w:after="0" w:line="240" w:lineRule="auto"/>
    </w:pPr>
    <w:rPr>
      <w:rFonts w:eastAsia="Calibri" w:cs="Times New Roman"/>
      <w:color w:val="2A2723"/>
      <w:sz w:val="24"/>
    </w:rPr>
  </w:style>
  <w:style w:type="paragraph" w:customStyle="1" w:styleId="2A4CCA4EDD6B4216BF7ECDD3CD8B93084">
    <w:name w:val="2A4CCA4EDD6B4216BF7ECDD3CD8B93084"/>
    <w:rsid w:val="000C66AD"/>
    <w:pPr>
      <w:spacing w:before="120" w:after="0" w:line="240" w:lineRule="auto"/>
    </w:pPr>
    <w:rPr>
      <w:rFonts w:eastAsia="Calibri" w:cs="Times New Roman"/>
      <w:color w:val="2A2723"/>
      <w:sz w:val="24"/>
    </w:rPr>
  </w:style>
  <w:style w:type="paragraph" w:customStyle="1" w:styleId="2C0E946D83E54654BDE498699E561D6410">
    <w:name w:val="2C0E946D83E54654BDE498699E561D6410"/>
    <w:rsid w:val="000C66AD"/>
    <w:pPr>
      <w:spacing w:before="120" w:after="0" w:line="240" w:lineRule="auto"/>
    </w:pPr>
    <w:rPr>
      <w:rFonts w:eastAsia="Calibri" w:cs="Times New Roman"/>
      <w:color w:val="2A2723"/>
      <w:sz w:val="24"/>
    </w:rPr>
  </w:style>
  <w:style w:type="paragraph" w:customStyle="1" w:styleId="A54E5C0FB56A44CE9F0FCA891E2B9DE07">
    <w:name w:val="A54E5C0FB56A44CE9F0FCA891E2B9DE07"/>
    <w:rsid w:val="00B43F46"/>
    <w:pPr>
      <w:spacing w:before="120" w:after="0" w:line="240" w:lineRule="auto"/>
    </w:pPr>
    <w:rPr>
      <w:rFonts w:eastAsia="Calibri" w:cs="Times New Roman"/>
      <w:color w:val="2A2723"/>
      <w:sz w:val="24"/>
    </w:rPr>
  </w:style>
  <w:style w:type="paragraph" w:customStyle="1" w:styleId="F0516024C65E4446AD960ADACAE9C92112">
    <w:name w:val="F0516024C65E4446AD960ADACAE9C92112"/>
    <w:rsid w:val="00B43F46"/>
    <w:pPr>
      <w:spacing w:before="120" w:after="0" w:line="240" w:lineRule="auto"/>
    </w:pPr>
    <w:rPr>
      <w:rFonts w:eastAsia="Calibri" w:cs="Times New Roman"/>
      <w:color w:val="2A2723"/>
      <w:sz w:val="24"/>
    </w:rPr>
  </w:style>
  <w:style w:type="paragraph" w:customStyle="1" w:styleId="772EE53E038B45059DD7AAC3D06F05F412">
    <w:name w:val="772EE53E038B45059DD7AAC3D06F05F412"/>
    <w:rsid w:val="00B43F46"/>
    <w:pPr>
      <w:spacing w:before="120" w:after="0" w:line="240" w:lineRule="auto"/>
    </w:pPr>
    <w:rPr>
      <w:rFonts w:eastAsia="Calibri" w:cs="Times New Roman"/>
      <w:color w:val="2A2723"/>
      <w:sz w:val="24"/>
    </w:rPr>
  </w:style>
  <w:style w:type="paragraph" w:customStyle="1" w:styleId="6197B86ECF814E1783A90DE6DDB0C0BC12">
    <w:name w:val="6197B86ECF814E1783A90DE6DDB0C0BC12"/>
    <w:rsid w:val="00B43F46"/>
    <w:pPr>
      <w:spacing w:before="120" w:after="0" w:line="240" w:lineRule="auto"/>
    </w:pPr>
    <w:rPr>
      <w:rFonts w:eastAsia="Calibri" w:cs="Times New Roman"/>
      <w:color w:val="2A2723"/>
      <w:sz w:val="24"/>
    </w:rPr>
  </w:style>
  <w:style w:type="paragraph" w:customStyle="1" w:styleId="F6A164C4164C42ADB15CC8F10A3007F712">
    <w:name w:val="F6A164C4164C42ADB15CC8F10A3007F712"/>
    <w:rsid w:val="00B43F46"/>
    <w:pPr>
      <w:spacing w:before="120" w:after="0" w:line="240" w:lineRule="auto"/>
    </w:pPr>
    <w:rPr>
      <w:rFonts w:eastAsia="Calibri" w:cs="Times New Roman"/>
      <w:color w:val="2A2723"/>
      <w:sz w:val="24"/>
    </w:rPr>
  </w:style>
  <w:style w:type="paragraph" w:customStyle="1" w:styleId="834364AB16334E8EBBA1DC762897BB4512">
    <w:name w:val="834364AB16334E8EBBA1DC762897BB4512"/>
    <w:rsid w:val="00B43F46"/>
    <w:pPr>
      <w:spacing w:before="120" w:after="0" w:line="240" w:lineRule="auto"/>
    </w:pPr>
    <w:rPr>
      <w:rFonts w:eastAsia="Calibri" w:cs="Times New Roman"/>
      <w:color w:val="2A2723"/>
      <w:sz w:val="24"/>
    </w:rPr>
  </w:style>
  <w:style w:type="paragraph" w:customStyle="1" w:styleId="A444760EE14D470894B07F8EAE8F357911">
    <w:name w:val="A444760EE14D470894B07F8EAE8F357911"/>
    <w:rsid w:val="00B43F46"/>
    <w:pPr>
      <w:spacing w:before="120" w:after="0" w:line="240" w:lineRule="auto"/>
    </w:pPr>
    <w:rPr>
      <w:rFonts w:eastAsia="Calibri" w:cs="Times New Roman"/>
      <w:color w:val="2A2723"/>
      <w:sz w:val="24"/>
    </w:rPr>
  </w:style>
  <w:style w:type="paragraph" w:customStyle="1" w:styleId="3C8AFEBCFE064B6BB3608C1B262808245">
    <w:name w:val="3C8AFEBCFE064B6BB3608C1B262808245"/>
    <w:rsid w:val="00B43F46"/>
    <w:pPr>
      <w:spacing w:before="120" w:after="0" w:line="240" w:lineRule="auto"/>
    </w:pPr>
    <w:rPr>
      <w:rFonts w:eastAsia="Calibri" w:cs="Times New Roman"/>
      <w:color w:val="2A2723"/>
      <w:sz w:val="24"/>
    </w:rPr>
  </w:style>
  <w:style w:type="paragraph" w:customStyle="1" w:styleId="2C8121AE2FDB4EE293377B073E70D6F35">
    <w:name w:val="2C8121AE2FDB4EE293377B073E70D6F35"/>
    <w:rsid w:val="00B43F46"/>
    <w:pPr>
      <w:spacing w:before="120" w:after="0" w:line="240" w:lineRule="auto"/>
    </w:pPr>
    <w:rPr>
      <w:rFonts w:eastAsia="Calibri" w:cs="Times New Roman"/>
      <w:color w:val="2A2723"/>
      <w:sz w:val="24"/>
    </w:rPr>
  </w:style>
  <w:style w:type="paragraph" w:customStyle="1" w:styleId="36CAAD71EC8C491FA6D568D541B0471F11">
    <w:name w:val="36CAAD71EC8C491FA6D568D541B0471F11"/>
    <w:rsid w:val="00B43F46"/>
    <w:pPr>
      <w:spacing w:before="120" w:after="0" w:line="240" w:lineRule="auto"/>
    </w:pPr>
    <w:rPr>
      <w:rFonts w:eastAsia="Calibri" w:cs="Times New Roman"/>
      <w:color w:val="2A2723"/>
      <w:sz w:val="24"/>
    </w:rPr>
  </w:style>
  <w:style w:type="paragraph" w:customStyle="1" w:styleId="8AFA714626D94576A4C677C76BA9D21811">
    <w:name w:val="8AFA714626D94576A4C677C76BA9D21811"/>
    <w:rsid w:val="00B43F46"/>
    <w:pPr>
      <w:spacing w:before="120" w:after="0" w:line="240" w:lineRule="auto"/>
    </w:pPr>
    <w:rPr>
      <w:rFonts w:eastAsia="Calibri" w:cs="Times New Roman"/>
      <w:color w:val="2A2723"/>
      <w:sz w:val="24"/>
    </w:rPr>
  </w:style>
  <w:style w:type="paragraph" w:customStyle="1" w:styleId="08B9A2C58B1947BBBB61817196441E3011">
    <w:name w:val="08B9A2C58B1947BBBB61817196441E3011"/>
    <w:rsid w:val="00B43F46"/>
    <w:pPr>
      <w:spacing w:before="120" w:after="0" w:line="240" w:lineRule="auto"/>
    </w:pPr>
    <w:rPr>
      <w:rFonts w:eastAsia="Calibri" w:cs="Times New Roman"/>
      <w:color w:val="2A2723"/>
      <w:sz w:val="24"/>
    </w:rPr>
  </w:style>
  <w:style w:type="paragraph" w:customStyle="1" w:styleId="9A220A5F53FB4154B94C5030B6909FB911">
    <w:name w:val="9A220A5F53FB4154B94C5030B6909FB911"/>
    <w:rsid w:val="00B43F46"/>
    <w:pPr>
      <w:spacing w:before="120" w:after="0" w:line="240" w:lineRule="auto"/>
    </w:pPr>
    <w:rPr>
      <w:rFonts w:eastAsia="Calibri" w:cs="Times New Roman"/>
      <w:color w:val="2A2723"/>
      <w:sz w:val="24"/>
    </w:rPr>
  </w:style>
  <w:style w:type="paragraph" w:customStyle="1" w:styleId="D4B781CCAB98422BB3D9893C9A59500211">
    <w:name w:val="D4B781CCAB98422BB3D9893C9A59500211"/>
    <w:rsid w:val="00B43F46"/>
    <w:pPr>
      <w:spacing w:before="120" w:after="0" w:line="240" w:lineRule="auto"/>
    </w:pPr>
    <w:rPr>
      <w:rFonts w:eastAsia="Calibri" w:cs="Times New Roman"/>
      <w:color w:val="2A2723"/>
      <w:sz w:val="24"/>
    </w:rPr>
  </w:style>
  <w:style w:type="paragraph" w:customStyle="1" w:styleId="2612B9B281F44FA4B67D5C5E2AC9B77411">
    <w:name w:val="2612B9B281F44FA4B67D5C5E2AC9B77411"/>
    <w:rsid w:val="00B43F46"/>
    <w:pPr>
      <w:spacing w:before="120" w:after="0" w:line="240" w:lineRule="auto"/>
    </w:pPr>
    <w:rPr>
      <w:rFonts w:eastAsia="Calibri" w:cs="Times New Roman"/>
      <w:color w:val="2A2723"/>
      <w:sz w:val="24"/>
    </w:rPr>
  </w:style>
  <w:style w:type="paragraph" w:customStyle="1" w:styleId="33B383A8F79342139508EFDDFD1D4C0011">
    <w:name w:val="33B383A8F79342139508EFDDFD1D4C0011"/>
    <w:rsid w:val="00B43F46"/>
    <w:pPr>
      <w:spacing w:before="120" w:after="0" w:line="240" w:lineRule="auto"/>
    </w:pPr>
    <w:rPr>
      <w:rFonts w:eastAsia="Calibri" w:cs="Times New Roman"/>
      <w:color w:val="2A2723"/>
      <w:sz w:val="24"/>
    </w:rPr>
  </w:style>
  <w:style w:type="paragraph" w:customStyle="1" w:styleId="43CEEB728297487BB7FB4DBE61854E9011">
    <w:name w:val="43CEEB728297487BB7FB4DBE61854E9011"/>
    <w:rsid w:val="00B43F46"/>
    <w:pPr>
      <w:spacing w:before="120" w:after="0" w:line="240" w:lineRule="auto"/>
    </w:pPr>
    <w:rPr>
      <w:rFonts w:eastAsia="Calibri" w:cs="Times New Roman"/>
      <w:color w:val="2A2723"/>
      <w:sz w:val="24"/>
    </w:rPr>
  </w:style>
  <w:style w:type="paragraph" w:customStyle="1" w:styleId="60C8FC139D124D3FB940842401AB2AA65">
    <w:name w:val="60C8FC139D124D3FB940842401AB2AA65"/>
    <w:rsid w:val="00B43F46"/>
    <w:pPr>
      <w:spacing w:before="120" w:after="0" w:line="240" w:lineRule="auto"/>
    </w:pPr>
    <w:rPr>
      <w:rFonts w:eastAsia="Calibri" w:cs="Times New Roman"/>
      <w:color w:val="2A2723"/>
      <w:sz w:val="24"/>
    </w:rPr>
  </w:style>
  <w:style w:type="paragraph" w:customStyle="1" w:styleId="065A014172514AC196D22AEA8134BB485">
    <w:name w:val="065A014172514AC196D22AEA8134BB485"/>
    <w:rsid w:val="00B43F46"/>
    <w:pPr>
      <w:spacing w:before="120" w:after="0" w:line="240" w:lineRule="auto"/>
    </w:pPr>
    <w:rPr>
      <w:rFonts w:eastAsia="Calibri" w:cs="Times New Roman"/>
      <w:color w:val="2A2723"/>
      <w:sz w:val="24"/>
    </w:rPr>
  </w:style>
  <w:style w:type="paragraph" w:customStyle="1" w:styleId="5CEC9FBAD55B44A2B58E8B5BF0E60EA85">
    <w:name w:val="5CEC9FBAD55B44A2B58E8B5BF0E60EA85"/>
    <w:rsid w:val="00B43F46"/>
    <w:pPr>
      <w:spacing w:before="120" w:after="0" w:line="240" w:lineRule="auto"/>
    </w:pPr>
    <w:rPr>
      <w:rFonts w:eastAsia="Calibri" w:cs="Times New Roman"/>
      <w:color w:val="2A2723"/>
      <w:sz w:val="24"/>
    </w:rPr>
  </w:style>
  <w:style w:type="paragraph" w:customStyle="1" w:styleId="F906DBD105494D7F908F940E9D8C89A15">
    <w:name w:val="F906DBD105494D7F908F940E9D8C89A15"/>
    <w:rsid w:val="00B43F46"/>
    <w:pPr>
      <w:spacing w:before="120" w:after="0" w:line="240" w:lineRule="auto"/>
    </w:pPr>
    <w:rPr>
      <w:rFonts w:eastAsia="Calibri" w:cs="Times New Roman"/>
      <w:color w:val="2A2723"/>
      <w:sz w:val="24"/>
    </w:rPr>
  </w:style>
  <w:style w:type="paragraph" w:customStyle="1" w:styleId="5872B71E66254D8DAAFBA6104A11B8E811">
    <w:name w:val="5872B71E66254D8DAAFBA6104A11B8E811"/>
    <w:rsid w:val="00B43F46"/>
    <w:pPr>
      <w:spacing w:before="120" w:after="0" w:line="240" w:lineRule="auto"/>
    </w:pPr>
    <w:rPr>
      <w:rFonts w:eastAsia="Calibri" w:cs="Times New Roman"/>
      <w:color w:val="2A2723"/>
      <w:sz w:val="24"/>
    </w:rPr>
  </w:style>
  <w:style w:type="paragraph" w:customStyle="1" w:styleId="E6A5E4E6DF0C44D1AD2D9DDEDB3B682011">
    <w:name w:val="E6A5E4E6DF0C44D1AD2D9DDEDB3B682011"/>
    <w:rsid w:val="00B43F46"/>
    <w:pPr>
      <w:spacing w:before="120" w:after="0" w:line="240" w:lineRule="auto"/>
    </w:pPr>
    <w:rPr>
      <w:rFonts w:eastAsia="Calibri" w:cs="Times New Roman"/>
      <w:color w:val="2A2723"/>
      <w:sz w:val="24"/>
    </w:rPr>
  </w:style>
  <w:style w:type="paragraph" w:customStyle="1" w:styleId="5CE58CE4544847B0AD1C8ED507A4E28411">
    <w:name w:val="5CE58CE4544847B0AD1C8ED507A4E28411"/>
    <w:rsid w:val="00B43F46"/>
    <w:pPr>
      <w:spacing w:before="120" w:after="0" w:line="240" w:lineRule="auto"/>
    </w:pPr>
    <w:rPr>
      <w:rFonts w:eastAsia="Calibri" w:cs="Times New Roman"/>
      <w:color w:val="2A2723"/>
      <w:sz w:val="24"/>
    </w:rPr>
  </w:style>
  <w:style w:type="paragraph" w:customStyle="1" w:styleId="80A07CBA875941D091BDFDD2344ECF2411">
    <w:name w:val="80A07CBA875941D091BDFDD2344ECF2411"/>
    <w:rsid w:val="00B43F46"/>
    <w:pPr>
      <w:spacing w:before="120" w:after="0" w:line="240" w:lineRule="auto"/>
    </w:pPr>
    <w:rPr>
      <w:rFonts w:eastAsia="Calibri" w:cs="Times New Roman"/>
      <w:color w:val="2A2723"/>
      <w:sz w:val="24"/>
    </w:rPr>
  </w:style>
  <w:style w:type="paragraph" w:customStyle="1" w:styleId="5F9046DBFAAB490AA0C3AEF2C697A7F25">
    <w:name w:val="5F9046DBFAAB490AA0C3AEF2C697A7F25"/>
    <w:rsid w:val="00B43F46"/>
    <w:pPr>
      <w:spacing w:before="120" w:after="0" w:line="240" w:lineRule="auto"/>
    </w:pPr>
    <w:rPr>
      <w:rFonts w:eastAsia="Calibri" w:cs="Times New Roman"/>
      <w:color w:val="2A2723"/>
      <w:sz w:val="24"/>
    </w:rPr>
  </w:style>
  <w:style w:type="paragraph" w:customStyle="1" w:styleId="AF608B4BD77D4EA58FBE5BCBE7853E6D5">
    <w:name w:val="AF608B4BD77D4EA58FBE5BCBE7853E6D5"/>
    <w:rsid w:val="00B43F46"/>
    <w:pPr>
      <w:spacing w:before="120" w:after="0" w:line="240" w:lineRule="auto"/>
    </w:pPr>
    <w:rPr>
      <w:rFonts w:eastAsia="Calibri" w:cs="Times New Roman"/>
      <w:color w:val="2A2723"/>
      <w:sz w:val="24"/>
    </w:rPr>
  </w:style>
  <w:style w:type="paragraph" w:customStyle="1" w:styleId="2BCD810865044650901DC1ED3FD5FCE811">
    <w:name w:val="2BCD810865044650901DC1ED3FD5FCE811"/>
    <w:rsid w:val="00B43F46"/>
    <w:pPr>
      <w:spacing w:before="120" w:after="0" w:line="240" w:lineRule="auto"/>
    </w:pPr>
    <w:rPr>
      <w:rFonts w:eastAsia="Calibri" w:cs="Times New Roman"/>
      <w:color w:val="2A2723"/>
      <w:sz w:val="24"/>
    </w:rPr>
  </w:style>
  <w:style w:type="paragraph" w:customStyle="1" w:styleId="45B1316DDBFF400B8D8024A69240551511">
    <w:name w:val="45B1316DDBFF400B8D8024A69240551511"/>
    <w:rsid w:val="00B43F46"/>
    <w:pPr>
      <w:spacing w:before="120" w:after="0" w:line="240" w:lineRule="auto"/>
    </w:pPr>
    <w:rPr>
      <w:rFonts w:eastAsia="Calibri" w:cs="Times New Roman"/>
      <w:color w:val="2A2723"/>
      <w:sz w:val="24"/>
    </w:rPr>
  </w:style>
  <w:style w:type="paragraph" w:customStyle="1" w:styleId="6DFC835825784AA4B8E26C016ED69EEA5">
    <w:name w:val="6DFC835825784AA4B8E26C016ED69EEA5"/>
    <w:rsid w:val="00B43F46"/>
    <w:pPr>
      <w:spacing w:before="120" w:after="0" w:line="240" w:lineRule="auto"/>
    </w:pPr>
    <w:rPr>
      <w:rFonts w:eastAsia="Calibri" w:cs="Times New Roman"/>
      <w:color w:val="2A2723"/>
      <w:sz w:val="24"/>
    </w:rPr>
  </w:style>
  <w:style w:type="paragraph" w:customStyle="1" w:styleId="31C72398CDAC46E6BD3754AF53F350A511">
    <w:name w:val="31C72398CDAC46E6BD3754AF53F350A511"/>
    <w:rsid w:val="00B43F46"/>
    <w:pPr>
      <w:spacing w:before="120" w:after="0" w:line="240" w:lineRule="auto"/>
    </w:pPr>
    <w:rPr>
      <w:rFonts w:eastAsia="Calibri" w:cs="Times New Roman"/>
      <w:color w:val="2A2723"/>
      <w:sz w:val="24"/>
    </w:rPr>
  </w:style>
  <w:style w:type="paragraph" w:customStyle="1" w:styleId="93B66F3279BF45808FB18B999DF847015">
    <w:name w:val="93B66F3279BF45808FB18B999DF847015"/>
    <w:rsid w:val="00B43F46"/>
    <w:pPr>
      <w:spacing w:before="120" w:after="0" w:line="240" w:lineRule="auto"/>
    </w:pPr>
    <w:rPr>
      <w:rFonts w:eastAsia="Calibri" w:cs="Times New Roman"/>
      <w:color w:val="2A2723"/>
      <w:sz w:val="24"/>
    </w:rPr>
  </w:style>
  <w:style w:type="paragraph" w:customStyle="1" w:styleId="9E81C2752DBA4212A529D29F19D1EE0F5">
    <w:name w:val="9E81C2752DBA4212A529D29F19D1EE0F5"/>
    <w:rsid w:val="00B43F46"/>
    <w:pPr>
      <w:spacing w:before="120" w:after="0" w:line="240" w:lineRule="auto"/>
    </w:pPr>
    <w:rPr>
      <w:rFonts w:eastAsia="Calibri" w:cs="Times New Roman"/>
      <w:color w:val="2A2723"/>
      <w:sz w:val="24"/>
    </w:rPr>
  </w:style>
  <w:style w:type="paragraph" w:customStyle="1" w:styleId="2A4CCA4EDD6B4216BF7ECDD3CD8B93085">
    <w:name w:val="2A4CCA4EDD6B4216BF7ECDD3CD8B93085"/>
    <w:rsid w:val="00B43F46"/>
    <w:pPr>
      <w:spacing w:before="120" w:after="0" w:line="240" w:lineRule="auto"/>
    </w:pPr>
    <w:rPr>
      <w:rFonts w:eastAsia="Calibri" w:cs="Times New Roman"/>
      <w:color w:val="2A2723"/>
      <w:sz w:val="24"/>
    </w:rPr>
  </w:style>
  <w:style w:type="paragraph" w:customStyle="1" w:styleId="2C0E946D83E54654BDE498699E561D6411">
    <w:name w:val="2C0E946D83E54654BDE498699E561D6411"/>
    <w:rsid w:val="00B43F46"/>
    <w:pPr>
      <w:spacing w:before="120" w:after="0" w:line="240" w:lineRule="auto"/>
    </w:pPr>
    <w:rPr>
      <w:rFonts w:eastAsia="Calibri" w:cs="Times New Roman"/>
      <w:color w:val="2A2723"/>
      <w:sz w:val="24"/>
    </w:rPr>
  </w:style>
  <w:style w:type="paragraph" w:customStyle="1" w:styleId="CD105B8FFDAF4BB1BD5DAA3EB21159D4">
    <w:name w:val="CD105B8FFDAF4BB1BD5DAA3EB21159D4"/>
    <w:rsid w:val="00C51A25"/>
  </w:style>
  <w:style w:type="paragraph" w:customStyle="1" w:styleId="186BE3FF04554FC39CACED9DF731307F">
    <w:name w:val="186BE3FF04554FC39CACED9DF731307F"/>
    <w:rsid w:val="00C51A25"/>
  </w:style>
  <w:style w:type="paragraph" w:customStyle="1" w:styleId="5D77468A86744287B92422AE04D563BD">
    <w:name w:val="5D77468A86744287B92422AE04D563BD"/>
    <w:rsid w:val="00C51A25"/>
  </w:style>
  <w:style w:type="paragraph" w:customStyle="1" w:styleId="B15035C917774812A8A5F2FBAC8FC3B9">
    <w:name w:val="B15035C917774812A8A5F2FBAC8FC3B9"/>
    <w:rsid w:val="00C51A25"/>
  </w:style>
  <w:style w:type="paragraph" w:customStyle="1" w:styleId="291B0BFE62A641DDABA0EEA00258AB21">
    <w:name w:val="291B0BFE62A641DDABA0EEA00258AB21"/>
    <w:rsid w:val="00C51A25"/>
  </w:style>
  <w:style w:type="paragraph" w:customStyle="1" w:styleId="B92A48F605F84BDBAF051041FCF926D0">
    <w:name w:val="B92A48F605F84BDBAF051041FCF926D0"/>
    <w:rsid w:val="00C51A25"/>
  </w:style>
  <w:style w:type="paragraph" w:customStyle="1" w:styleId="68A23BDB017B40C6BC52CAEE01470874">
    <w:name w:val="68A23BDB017B40C6BC52CAEE01470874"/>
    <w:rsid w:val="00907B75"/>
  </w:style>
  <w:style w:type="paragraph" w:customStyle="1" w:styleId="3F50BF538E214AC4AE6E8BF6ED393C96">
    <w:name w:val="3F50BF538E214AC4AE6E8BF6ED393C96"/>
    <w:rsid w:val="00907B75"/>
  </w:style>
  <w:style w:type="paragraph" w:customStyle="1" w:styleId="549AF8B8A5A8404495FBE774127065C0">
    <w:name w:val="549AF8B8A5A8404495FBE774127065C0"/>
    <w:rsid w:val="00EC75FE"/>
  </w:style>
  <w:style w:type="paragraph" w:customStyle="1" w:styleId="CDD8C289562041AB8E47F0B1F5CE3D96">
    <w:name w:val="CDD8C289562041AB8E47F0B1F5CE3D96"/>
    <w:rsid w:val="00EC75FE"/>
  </w:style>
  <w:style w:type="paragraph" w:customStyle="1" w:styleId="2F06A91E26584693B3BDF6C790766A1D">
    <w:name w:val="2F06A91E26584693B3BDF6C790766A1D"/>
    <w:rsid w:val="006A60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098"/>
    <w:rPr>
      <w:color w:val="808080"/>
    </w:rPr>
  </w:style>
  <w:style w:type="paragraph" w:customStyle="1" w:styleId="F0516024C65E4446AD960ADACAE9C921">
    <w:name w:val="F0516024C65E4446AD960ADACAE9C921"/>
    <w:rsid w:val="00870EAC"/>
  </w:style>
  <w:style w:type="paragraph" w:customStyle="1" w:styleId="772EE53E038B45059DD7AAC3D06F05F4">
    <w:name w:val="772EE53E038B45059DD7AAC3D06F05F4"/>
    <w:rsid w:val="00870EAC"/>
  </w:style>
  <w:style w:type="paragraph" w:customStyle="1" w:styleId="6197B86ECF814E1783A90DE6DDB0C0BC">
    <w:name w:val="6197B86ECF814E1783A90DE6DDB0C0BC"/>
    <w:rsid w:val="00870EAC"/>
  </w:style>
  <w:style w:type="paragraph" w:customStyle="1" w:styleId="F6A164C4164C42ADB15CC8F10A3007F7">
    <w:name w:val="F6A164C4164C42ADB15CC8F10A3007F7"/>
    <w:rsid w:val="00870EAC"/>
  </w:style>
  <w:style w:type="paragraph" w:customStyle="1" w:styleId="834364AB16334E8EBBA1DC762897BB45">
    <w:name w:val="834364AB16334E8EBBA1DC762897BB45"/>
    <w:rsid w:val="00870EAC"/>
  </w:style>
  <w:style w:type="paragraph" w:customStyle="1" w:styleId="84E4B382562A4DEAA11153DB11ABD369">
    <w:name w:val="84E4B382562A4DEAA11153DB11ABD369"/>
    <w:rsid w:val="00870EAC"/>
    <w:pPr>
      <w:spacing w:before="120" w:after="0" w:line="240" w:lineRule="auto"/>
    </w:pPr>
    <w:rPr>
      <w:rFonts w:ascii="Gotham Light" w:eastAsia="Calibri" w:hAnsi="Gotham Light" w:cs="Times New Roman"/>
      <w:color w:val="2A2723"/>
      <w:sz w:val="20"/>
    </w:rPr>
  </w:style>
  <w:style w:type="paragraph" w:customStyle="1" w:styleId="F0516024C65E4446AD960ADACAE9C9211">
    <w:name w:val="F0516024C65E4446AD960ADACAE9C9211"/>
    <w:rsid w:val="00870EAC"/>
    <w:pPr>
      <w:spacing w:before="120" w:after="0" w:line="240" w:lineRule="auto"/>
    </w:pPr>
    <w:rPr>
      <w:rFonts w:ascii="Gotham Light" w:eastAsia="Calibri" w:hAnsi="Gotham Light" w:cs="Times New Roman"/>
      <w:color w:val="2A2723"/>
      <w:sz w:val="20"/>
    </w:rPr>
  </w:style>
  <w:style w:type="paragraph" w:customStyle="1" w:styleId="772EE53E038B45059DD7AAC3D06F05F41">
    <w:name w:val="772EE53E038B45059DD7AAC3D06F05F41"/>
    <w:rsid w:val="00870EAC"/>
    <w:pPr>
      <w:spacing w:before="120" w:after="0" w:line="240" w:lineRule="auto"/>
    </w:pPr>
    <w:rPr>
      <w:rFonts w:ascii="Gotham Light" w:eastAsia="Calibri" w:hAnsi="Gotham Light" w:cs="Times New Roman"/>
      <w:color w:val="2A2723"/>
      <w:sz w:val="20"/>
    </w:rPr>
  </w:style>
  <w:style w:type="paragraph" w:customStyle="1" w:styleId="6197B86ECF814E1783A90DE6DDB0C0BC1">
    <w:name w:val="6197B86ECF814E1783A90DE6DDB0C0BC1"/>
    <w:rsid w:val="00870EAC"/>
    <w:pPr>
      <w:spacing w:before="120" w:after="0" w:line="240" w:lineRule="auto"/>
    </w:pPr>
    <w:rPr>
      <w:rFonts w:ascii="Gotham Light" w:eastAsia="Calibri" w:hAnsi="Gotham Light" w:cs="Times New Roman"/>
      <w:color w:val="2A2723"/>
      <w:sz w:val="20"/>
    </w:rPr>
  </w:style>
  <w:style w:type="paragraph" w:customStyle="1" w:styleId="F6A164C4164C42ADB15CC8F10A3007F71">
    <w:name w:val="F6A164C4164C42ADB15CC8F10A3007F71"/>
    <w:rsid w:val="00870EAC"/>
    <w:pPr>
      <w:spacing w:before="120" w:after="0" w:line="240" w:lineRule="auto"/>
    </w:pPr>
    <w:rPr>
      <w:rFonts w:ascii="Gotham Light" w:eastAsia="Calibri" w:hAnsi="Gotham Light" w:cs="Times New Roman"/>
      <w:color w:val="2A2723"/>
      <w:sz w:val="20"/>
    </w:rPr>
  </w:style>
  <w:style w:type="paragraph" w:customStyle="1" w:styleId="834364AB16334E8EBBA1DC762897BB451">
    <w:name w:val="834364AB16334E8EBBA1DC762897BB451"/>
    <w:rsid w:val="00870EAC"/>
    <w:pPr>
      <w:spacing w:before="120" w:after="0" w:line="240" w:lineRule="auto"/>
    </w:pPr>
    <w:rPr>
      <w:rFonts w:ascii="Gotham Light" w:eastAsia="Calibri" w:hAnsi="Gotham Light" w:cs="Times New Roman"/>
      <w:color w:val="2A2723"/>
      <w:sz w:val="20"/>
    </w:rPr>
  </w:style>
  <w:style w:type="paragraph" w:customStyle="1" w:styleId="36CAAD71EC8C491FA6D568D541B0471F">
    <w:name w:val="36CAAD71EC8C491FA6D568D541B0471F"/>
    <w:rsid w:val="00870EAC"/>
  </w:style>
  <w:style w:type="paragraph" w:customStyle="1" w:styleId="8AFA714626D94576A4C677C76BA9D218">
    <w:name w:val="8AFA714626D94576A4C677C76BA9D218"/>
    <w:rsid w:val="00870EAC"/>
  </w:style>
  <w:style w:type="paragraph" w:customStyle="1" w:styleId="08B9A2C58B1947BBBB61817196441E30">
    <w:name w:val="08B9A2C58B1947BBBB61817196441E30"/>
    <w:rsid w:val="00870EAC"/>
  </w:style>
  <w:style w:type="paragraph" w:customStyle="1" w:styleId="9A220A5F53FB4154B94C5030B6909FB9">
    <w:name w:val="9A220A5F53FB4154B94C5030B6909FB9"/>
    <w:rsid w:val="00870EAC"/>
  </w:style>
  <w:style w:type="paragraph" w:customStyle="1" w:styleId="D4B781CCAB98422BB3D9893C9A595002">
    <w:name w:val="D4B781CCAB98422BB3D9893C9A595002"/>
    <w:rsid w:val="00870EAC"/>
  </w:style>
  <w:style w:type="paragraph" w:customStyle="1" w:styleId="2612B9B281F44FA4B67D5C5E2AC9B774">
    <w:name w:val="2612B9B281F44FA4B67D5C5E2AC9B774"/>
    <w:rsid w:val="00870EAC"/>
  </w:style>
  <w:style w:type="paragraph" w:customStyle="1" w:styleId="33B383A8F79342139508EFDDFD1D4C00">
    <w:name w:val="33B383A8F79342139508EFDDFD1D4C00"/>
    <w:rsid w:val="00870EAC"/>
  </w:style>
  <w:style w:type="paragraph" w:customStyle="1" w:styleId="43CEEB728297487BB7FB4DBE61854E90">
    <w:name w:val="43CEEB728297487BB7FB4DBE61854E90"/>
    <w:rsid w:val="00870EAC"/>
  </w:style>
  <w:style w:type="paragraph" w:customStyle="1" w:styleId="EFA37A92BA544252B9650E4CA7FE2A92">
    <w:name w:val="EFA37A92BA544252B9650E4CA7FE2A92"/>
    <w:rsid w:val="00870EAC"/>
  </w:style>
  <w:style w:type="paragraph" w:customStyle="1" w:styleId="33730415F25F406193ED94AFE061675A">
    <w:name w:val="33730415F25F406193ED94AFE061675A"/>
    <w:rsid w:val="00870EAC"/>
  </w:style>
  <w:style w:type="paragraph" w:customStyle="1" w:styleId="5872B71E66254D8DAAFBA6104A11B8E8">
    <w:name w:val="5872B71E66254D8DAAFBA6104A11B8E8"/>
    <w:rsid w:val="00870EAC"/>
  </w:style>
  <w:style w:type="paragraph" w:customStyle="1" w:styleId="E6A5E4E6DF0C44D1AD2D9DDEDB3B6820">
    <w:name w:val="E6A5E4E6DF0C44D1AD2D9DDEDB3B6820"/>
    <w:rsid w:val="00870EAC"/>
  </w:style>
  <w:style w:type="paragraph" w:customStyle="1" w:styleId="D74666B11AC24D219DDCFF9DC10ABF5E">
    <w:name w:val="D74666B11AC24D219DDCFF9DC10ABF5E"/>
    <w:rsid w:val="00870EAC"/>
  </w:style>
  <w:style w:type="paragraph" w:customStyle="1" w:styleId="A444760EE14D470894B07F8EAE8F3579">
    <w:name w:val="A444760EE14D470894B07F8EAE8F3579"/>
    <w:rsid w:val="00870EAC"/>
  </w:style>
  <w:style w:type="paragraph" w:customStyle="1" w:styleId="8C7D214907744720BEF5ACFD7E43B8FF">
    <w:name w:val="8C7D214907744720BEF5ACFD7E43B8FF"/>
    <w:rsid w:val="00870EAC"/>
  </w:style>
  <w:style w:type="paragraph" w:customStyle="1" w:styleId="5CE58CE4544847B0AD1C8ED507A4E284">
    <w:name w:val="5CE58CE4544847B0AD1C8ED507A4E284"/>
    <w:rsid w:val="00870EAC"/>
  </w:style>
  <w:style w:type="paragraph" w:customStyle="1" w:styleId="45B1316DDBFF400B8D8024A692405515">
    <w:name w:val="45B1316DDBFF400B8D8024A692405515"/>
    <w:rsid w:val="00870EAC"/>
  </w:style>
  <w:style w:type="paragraph" w:customStyle="1" w:styleId="2BCD810865044650901DC1ED3FD5FCE8">
    <w:name w:val="2BCD810865044650901DC1ED3FD5FCE8"/>
    <w:rsid w:val="00870EAC"/>
  </w:style>
  <w:style w:type="paragraph" w:customStyle="1" w:styleId="31C72398CDAC46E6BD3754AF53F350A5">
    <w:name w:val="31C72398CDAC46E6BD3754AF53F350A5"/>
    <w:rsid w:val="00870EAC"/>
  </w:style>
  <w:style w:type="paragraph" w:customStyle="1" w:styleId="80A07CBA875941D091BDFDD2344ECF24">
    <w:name w:val="80A07CBA875941D091BDFDD2344ECF24"/>
    <w:rsid w:val="00870EAC"/>
  </w:style>
  <w:style w:type="paragraph" w:customStyle="1" w:styleId="2C0E946D83E54654BDE498699E561D64">
    <w:name w:val="2C0E946D83E54654BDE498699E561D64"/>
    <w:rsid w:val="00870EAC"/>
  </w:style>
  <w:style w:type="paragraph" w:customStyle="1" w:styleId="84E4B382562A4DEAA11153DB11ABD3691">
    <w:name w:val="84E4B382562A4DEAA11153DB11ABD3691"/>
    <w:rsid w:val="0081709C"/>
    <w:pPr>
      <w:spacing w:before="120" w:after="0" w:line="240" w:lineRule="auto"/>
    </w:pPr>
    <w:rPr>
      <w:rFonts w:eastAsia="Calibri" w:cs="Times New Roman"/>
      <w:color w:val="2A2723"/>
      <w:sz w:val="24"/>
    </w:rPr>
  </w:style>
  <w:style w:type="paragraph" w:customStyle="1" w:styleId="F0516024C65E4446AD960ADACAE9C9212">
    <w:name w:val="F0516024C65E4446AD960ADACAE9C9212"/>
    <w:rsid w:val="0081709C"/>
    <w:pPr>
      <w:spacing w:before="120" w:after="0" w:line="240" w:lineRule="auto"/>
    </w:pPr>
    <w:rPr>
      <w:rFonts w:eastAsia="Calibri" w:cs="Times New Roman"/>
      <w:color w:val="2A2723"/>
      <w:sz w:val="24"/>
    </w:rPr>
  </w:style>
  <w:style w:type="paragraph" w:customStyle="1" w:styleId="772EE53E038B45059DD7AAC3D06F05F42">
    <w:name w:val="772EE53E038B45059DD7AAC3D06F05F42"/>
    <w:rsid w:val="0081709C"/>
    <w:pPr>
      <w:spacing w:before="120" w:after="0" w:line="240" w:lineRule="auto"/>
    </w:pPr>
    <w:rPr>
      <w:rFonts w:eastAsia="Calibri" w:cs="Times New Roman"/>
      <w:color w:val="2A2723"/>
      <w:sz w:val="24"/>
    </w:rPr>
  </w:style>
  <w:style w:type="paragraph" w:customStyle="1" w:styleId="6197B86ECF814E1783A90DE6DDB0C0BC2">
    <w:name w:val="6197B86ECF814E1783A90DE6DDB0C0BC2"/>
    <w:rsid w:val="0081709C"/>
    <w:pPr>
      <w:spacing w:before="120" w:after="0" w:line="240" w:lineRule="auto"/>
    </w:pPr>
    <w:rPr>
      <w:rFonts w:eastAsia="Calibri" w:cs="Times New Roman"/>
      <w:color w:val="2A2723"/>
      <w:sz w:val="24"/>
    </w:rPr>
  </w:style>
  <w:style w:type="paragraph" w:customStyle="1" w:styleId="F6A164C4164C42ADB15CC8F10A3007F72">
    <w:name w:val="F6A164C4164C42ADB15CC8F10A3007F72"/>
    <w:rsid w:val="0081709C"/>
    <w:pPr>
      <w:spacing w:before="120" w:after="0" w:line="240" w:lineRule="auto"/>
    </w:pPr>
    <w:rPr>
      <w:rFonts w:eastAsia="Calibri" w:cs="Times New Roman"/>
      <w:color w:val="2A2723"/>
      <w:sz w:val="24"/>
    </w:rPr>
  </w:style>
  <w:style w:type="paragraph" w:customStyle="1" w:styleId="834364AB16334E8EBBA1DC762897BB452">
    <w:name w:val="834364AB16334E8EBBA1DC762897BB452"/>
    <w:rsid w:val="0081709C"/>
    <w:pPr>
      <w:spacing w:before="120" w:after="0" w:line="240" w:lineRule="auto"/>
    </w:pPr>
    <w:rPr>
      <w:rFonts w:eastAsia="Calibri" w:cs="Times New Roman"/>
      <w:color w:val="2A2723"/>
      <w:sz w:val="24"/>
    </w:rPr>
  </w:style>
  <w:style w:type="paragraph" w:customStyle="1" w:styleId="A444760EE14D470894B07F8EAE8F35791">
    <w:name w:val="A444760EE14D470894B07F8EAE8F35791"/>
    <w:rsid w:val="0081709C"/>
    <w:pPr>
      <w:spacing w:before="120" w:after="0" w:line="240" w:lineRule="auto"/>
    </w:pPr>
    <w:rPr>
      <w:rFonts w:eastAsia="Calibri" w:cs="Times New Roman"/>
      <w:color w:val="2A2723"/>
      <w:sz w:val="24"/>
    </w:rPr>
  </w:style>
  <w:style w:type="paragraph" w:customStyle="1" w:styleId="36CAAD71EC8C491FA6D568D541B0471F1">
    <w:name w:val="36CAAD71EC8C491FA6D568D541B0471F1"/>
    <w:rsid w:val="0081709C"/>
    <w:pPr>
      <w:spacing w:before="120" w:after="0" w:line="240" w:lineRule="auto"/>
    </w:pPr>
    <w:rPr>
      <w:rFonts w:eastAsia="Calibri" w:cs="Times New Roman"/>
      <w:color w:val="2A2723"/>
      <w:sz w:val="24"/>
    </w:rPr>
  </w:style>
  <w:style w:type="paragraph" w:customStyle="1" w:styleId="8AFA714626D94576A4C677C76BA9D2181">
    <w:name w:val="8AFA714626D94576A4C677C76BA9D2181"/>
    <w:rsid w:val="0081709C"/>
    <w:pPr>
      <w:spacing w:before="120" w:after="0" w:line="240" w:lineRule="auto"/>
    </w:pPr>
    <w:rPr>
      <w:rFonts w:eastAsia="Calibri" w:cs="Times New Roman"/>
      <w:color w:val="2A2723"/>
      <w:sz w:val="24"/>
    </w:rPr>
  </w:style>
  <w:style w:type="paragraph" w:customStyle="1" w:styleId="08B9A2C58B1947BBBB61817196441E301">
    <w:name w:val="08B9A2C58B1947BBBB61817196441E301"/>
    <w:rsid w:val="0081709C"/>
    <w:pPr>
      <w:spacing w:before="120" w:after="0" w:line="240" w:lineRule="auto"/>
    </w:pPr>
    <w:rPr>
      <w:rFonts w:eastAsia="Calibri" w:cs="Times New Roman"/>
      <w:color w:val="2A2723"/>
      <w:sz w:val="24"/>
    </w:rPr>
  </w:style>
  <w:style w:type="paragraph" w:customStyle="1" w:styleId="9A220A5F53FB4154B94C5030B6909FB91">
    <w:name w:val="9A220A5F53FB4154B94C5030B6909FB91"/>
    <w:rsid w:val="0081709C"/>
    <w:pPr>
      <w:spacing w:before="120" w:after="0" w:line="240" w:lineRule="auto"/>
    </w:pPr>
    <w:rPr>
      <w:rFonts w:eastAsia="Calibri" w:cs="Times New Roman"/>
      <w:color w:val="2A2723"/>
      <w:sz w:val="24"/>
    </w:rPr>
  </w:style>
  <w:style w:type="paragraph" w:customStyle="1" w:styleId="D4B781CCAB98422BB3D9893C9A5950021">
    <w:name w:val="D4B781CCAB98422BB3D9893C9A5950021"/>
    <w:rsid w:val="0081709C"/>
    <w:pPr>
      <w:spacing w:before="120" w:after="0" w:line="240" w:lineRule="auto"/>
    </w:pPr>
    <w:rPr>
      <w:rFonts w:eastAsia="Calibri" w:cs="Times New Roman"/>
      <w:color w:val="2A2723"/>
      <w:sz w:val="24"/>
    </w:rPr>
  </w:style>
  <w:style w:type="paragraph" w:customStyle="1" w:styleId="2612B9B281F44FA4B67D5C5E2AC9B7741">
    <w:name w:val="2612B9B281F44FA4B67D5C5E2AC9B7741"/>
    <w:rsid w:val="0081709C"/>
    <w:pPr>
      <w:spacing w:before="120" w:after="0" w:line="240" w:lineRule="auto"/>
    </w:pPr>
    <w:rPr>
      <w:rFonts w:eastAsia="Calibri" w:cs="Times New Roman"/>
      <w:color w:val="2A2723"/>
      <w:sz w:val="24"/>
    </w:rPr>
  </w:style>
  <w:style w:type="paragraph" w:customStyle="1" w:styleId="33B383A8F79342139508EFDDFD1D4C001">
    <w:name w:val="33B383A8F79342139508EFDDFD1D4C001"/>
    <w:rsid w:val="0081709C"/>
    <w:pPr>
      <w:spacing w:before="120" w:after="0" w:line="240" w:lineRule="auto"/>
    </w:pPr>
    <w:rPr>
      <w:rFonts w:eastAsia="Calibri" w:cs="Times New Roman"/>
      <w:color w:val="2A2723"/>
      <w:sz w:val="24"/>
    </w:rPr>
  </w:style>
  <w:style w:type="paragraph" w:customStyle="1" w:styleId="43CEEB728297487BB7FB4DBE61854E901">
    <w:name w:val="43CEEB728297487BB7FB4DBE61854E901"/>
    <w:rsid w:val="0081709C"/>
    <w:pPr>
      <w:spacing w:before="120" w:after="0" w:line="240" w:lineRule="auto"/>
    </w:pPr>
    <w:rPr>
      <w:rFonts w:eastAsia="Calibri" w:cs="Times New Roman"/>
      <w:color w:val="2A2723"/>
      <w:sz w:val="24"/>
    </w:rPr>
  </w:style>
  <w:style w:type="paragraph" w:customStyle="1" w:styleId="5872B71E66254D8DAAFBA6104A11B8E81">
    <w:name w:val="5872B71E66254D8DAAFBA6104A11B8E81"/>
    <w:rsid w:val="0081709C"/>
    <w:pPr>
      <w:spacing w:before="120" w:after="0" w:line="240" w:lineRule="auto"/>
    </w:pPr>
    <w:rPr>
      <w:rFonts w:eastAsia="Calibri" w:cs="Times New Roman"/>
      <w:color w:val="2A2723"/>
      <w:sz w:val="24"/>
    </w:rPr>
  </w:style>
  <w:style w:type="paragraph" w:customStyle="1" w:styleId="E6A5E4E6DF0C44D1AD2D9DDEDB3B68201">
    <w:name w:val="E6A5E4E6DF0C44D1AD2D9DDEDB3B68201"/>
    <w:rsid w:val="0081709C"/>
    <w:pPr>
      <w:spacing w:before="120" w:after="0" w:line="240" w:lineRule="auto"/>
    </w:pPr>
    <w:rPr>
      <w:rFonts w:eastAsia="Calibri" w:cs="Times New Roman"/>
      <w:color w:val="2A2723"/>
      <w:sz w:val="24"/>
    </w:rPr>
  </w:style>
  <w:style w:type="paragraph" w:customStyle="1" w:styleId="5CE58CE4544847B0AD1C8ED507A4E2841">
    <w:name w:val="5CE58CE4544847B0AD1C8ED507A4E2841"/>
    <w:rsid w:val="0081709C"/>
    <w:pPr>
      <w:spacing w:before="120" w:after="0" w:line="240" w:lineRule="auto"/>
    </w:pPr>
    <w:rPr>
      <w:rFonts w:eastAsia="Calibri" w:cs="Times New Roman"/>
      <w:color w:val="2A2723"/>
      <w:sz w:val="24"/>
    </w:rPr>
  </w:style>
  <w:style w:type="paragraph" w:customStyle="1" w:styleId="80A07CBA875941D091BDFDD2344ECF241">
    <w:name w:val="80A07CBA875941D091BDFDD2344ECF241"/>
    <w:rsid w:val="0081709C"/>
    <w:pPr>
      <w:spacing w:before="120" w:after="0" w:line="240" w:lineRule="auto"/>
    </w:pPr>
    <w:rPr>
      <w:rFonts w:eastAsia="Calibri" w:cs="Times New Roman"/>
      <w:color w:val="2A2723"/>
      <w:sz w:val="24"/>
    </w:rPr>
  </w:style>
  <w:style w:type="paragraph" w:customStyle="1" w:styleId="2BCD810865044650901DC1ED3FD5FCE81">
    <w:name w:val="2BCD810865044650901DC1ED3FD5FCE81"/>
    <w:rsid w:val="0081709C"/>
    <w:pPr>
      <w:spacing w:before="120" w:after="0" w:line="240" w:lineRule="auto"/>
    </w:pPr>
    <w:rPr>
      <w:rFonts w:eastAsia="Calibri" w:cs="Times New Roman"/>
      <w:color w:val="2A2723"/>
      <w:sz w:val="24"/>
    </w:rPr>
  </w:style>
  <w:style w:type="paragraph" w:customStyle="1" w:styleId="45B1316DDBFF400B8D8024A6924055151">
    <w:name w:val="45B1316DDBFF400B8D8024A6924055151"/>
    <w:rsid w:val="0081709C"/>
    <w:pPr>
      <w:spacing w:before="120" w:after="0" w:line="240" w:lineRule="auto"/>
    </w:pPr>
    <w:rPr>
      <w:rFonts w:eastAsia="Calibri" w:cs="Times New Roman"/>
      <w:color w:val="2A2723"/>
      <w:sz w:val="24"/>
    </w:rPr>
  </w:style>
  <w:style w:type="paragraph" w:customStyle="1" w:styleId="31C72398CDAC46E6BD3754AF53F350A51">
    <w:name w:val="31C72398CDAC46E6BD3754AF53F350A51"/>
    <w:rsid w:val="0081709C"/>
    <w:pPr>
      <w:spacing w:before="120" w:after="0" w:line="240" w:lineRule="auto"/>
    </w:pPr>
    <w:rPr>
      <w:rFonts w:eastAsia="Calibri" w:cs="Times New Roman"/>
      <w:color w:val="2A2723"/>
      <w:sz w:val="24"/>
    </w:rPr>
  </w:style>
  <w:style w:type="paragraph" w:customStyle="1" w:styleId="2C0E946D83E54654BDE498699E561D641">
    <w:name w:val="2C0E946D83E54654BDE498699E561D641"/>
    <w:rsid w:val="0081709C"/>
    <w:pPr>
      <w:spacing w:before="120" w:after="0" w:line="240" w:lineRule="auto"/>
    </w:pPr>
    <w:rPr>
      <w:rFonts w:eastAsia="Calibri" w:cs="Times New Roman"/>
      <w:color w:val="2A2723"/>
      <w:sz w:val="24"/>
    </w:rPr>
  </w:style>
  <w:style w:type="paragraph" w:customStyle="1" w:styleId="84E4B382562A4DEAA11153DB11ABD3692">
    <w:name w:val="84E4B382562A4DEAA11153DB11ABD3692"/>
    <w:rsid w:val="004C782D"/>
    <w:pPr>
      <w:spacing w:before="120" w:after="0" w:line="240" w:lineRule="auto"/>
    </w:pPr>
    <w:rPr>
      <w:rFonts w:eastAsia="Calibri" w:cs="Times New Roman"/>
      <w:color w:val="2A2723"/>
      <w:sz w:val="24"/>
    </w:rPr>
  </w:style>
  <w:style w:type="paragraph" w:customStyle="1" w:styleId="F0516024C65E4446AD960ADACAE9C9213">
    <w:name w:val="F0516024C65E4446AD960ADACAE9C9213"/>
    <w:rsid w:val="004C782D"/>
    <w:pPr>
      <w:spacing w:before="120" w:after="0" w:line="240" w:lineRule="auto"/>
    </w:pPr>
    <w:rPr>
      <w:rFonts w:eastAsia="Calibri" w:cs="Times New Roman"/>
      <w:color w:val="2A2723"/>
      <w:sz w:val="24"/>
    </w:rPr>
  </w:style>
  <w:style w:type="paragraph" w:customStyle="1" w:styleId="772EE53E038B45059DD7AAC3D06F05F43">
    <w:name w:val="772EE53E038B45059DD7AAC3D06F05F43"/>
    <w:rsid w:val="004C782D"/>
    <w:pPr>
      <w:spacing w:before="120" w:after="0" w:line="240" w:lineRule="auto"/>
    </w:pPr>
    <w:rPr>
      <w:rFonts w:eastAsia="Calibri" w:cs="Times New Roman"/>
      <w:color w:val="2A2723"/>
      <w:sz w:val="24"/>
    </w:rPr>
  </w:style>
  <w:style w:type="paragraph" w:customStyle="1" w:styleId="6197B86ECF814E1783A90DE6DDB0C0BC3">
    <w:name w:val="6197B86ECF814E1783A90DE6DDB0C0BC3"/>
    <w:rsid w:val="004C782D"/>
    <w:pPr>
      <w:spacing w:before="120" w:after="0" w:line="240" w:lineRule="auto"/>
    </w:pPr>
    <w:rPr>
      <w:rFonts w:eastAsia="Calibri" w:cs="Times New Roman"/>
      <w:color w:val="2A2723"/>
      <w:sz w:val="24"/>
    </w:rPr>
  </w:style>
  <w:style w:type="paragraph" w:customStyle="1" w:styleId="F6A164C4164C42ADB15CC8F10A3007F73">
    <w:name w:val="F6A164C4164C42ADB15CC8F10A3007F73"/>
    <w:rsid w:val="004C782D"/>
    <w:pPr>
      <w:spacing w:before="120" w:after="0" w:line="240" w:lineRule="auto"/>
    </w:pPr>
    <w:rPr>
      <w:rFonts w:eastAsia="Calibri" w:cs="Times New Roman"/>
      <w:color w:val="2A2723"/>
      <w:sz w:val="24"/>
    </w:rPr>
  </w:style>
  <w:style w:type="paragraph" w:customStyle="1" w:styleId="834364AB16334E8EBBA1DC762897BB453">
    <w:name w:val="834364AB16334E8EBBA1DC762897BB453"/>
    <w:rsid w:val="004C782D"/>
    <w:pPr>
      <w:spacing w:before="120" w:after="0" w:line="240" w:lineRule="auto"/>
    </w:pPr>
    <w:rPr>
      <w:rFonts w:eastAsia="Calibri" w:cs="Times New Roman"/>
      <w:color w:val="2A2723"/>
      <w:sz w:val="24"/>
    </w:rPr>
  </w:style>
  <w:style w:type="paragraph" w:customStyle="1" w:styleId="A444760EE14D470894B07F8EAE8F35792">
    <w:name w:val="A444760EE14D470894B07F8EAE8F35792"/>
    <w:rsid w:val="004C782D"/>
    <w:pPr>
      <w:spacing w:before="120" w:after="0" w:line="240" w:lineRule="auto"/>
    </w:pPr>
    <w:rPr>
      <w:rFonts w:eastAsia="Calibri" w:cs="Times New Roman"/>
      <w:color w:val="2A2723"/>
      <w:sz w:val="24"/>
    </w:rPr>
  </w:style>
  <w:style w:type="paragraph" w:customStyle="1" w:styleId="36CAAD71EC8C491FA6D568D541B0471F2">
    <w:name w:val="36CAAD71EC8C491FA6D568D541B0471F2"/>
    <w:rsid w:val="004C782D"/>
    <w:pPr>
      <w:spacing w:before="120" w:after="0" w:line="240" w:lineRule="auto"/>
    </w:pPr>
    <w:rPr>
      <w:rFonts w:eastAsia="Calibri" w:cs="Times New Roman"/>
      <w:color w:val="2A2723"/>
      <w:sz w:val="24"/>
    </w:rPr>
  </w:style>
  <w:style w:type="paragraph" w:customStyle="1" w:styleId="8AFA714626D94576A4C677C76BA9D2182">
    <w:name w:val="8AFA714626D94576A4C677C76BA9D2182"/>
    <w:rsid w:val="004C782D"/>
    <w:pPr>
      <w:spacing w:before="120" w:after="0" w:line="240" w:lineRule="auto"/>
    </w:pPr>
    <w:rPr>
      <w:rFonts w:eastAsia="Calibri" w:cs="Times New Roman"/>
      <w:color w:val="2A2723"/>
      <w:sz w:val="24"/>
    </w:rPr>
  </w:style>
  <w:style w:type="paragraph" w:customStyle="1" w:styleId="08B9A2C58B1947BBBB61817196441E302">
    <w:name w:val="08B9A2C58B1947BBBB61817196441E302"/>
    <w:rsid w:val="004C782D"/>
    <w:pPr>
      <w:spacing w:before="120" w:after="0" w:line="240" w:lineRule="auto"/>
    </w:pPr>
    <w:rPr>
      <w:rFonts w:eastAsia="Calibri" w:cs="Times New Roman"/>
      <w:color w:val="2A2723"/>
      <w:sz w:val="24"/>
    </w:rPr>
  </w:style>
  <w:style w:type="paragraph" w:customStyle="1" w:styleId="9A220A5F53FB4154B94C5030B6909FB92">
    <w:name w:val="9A220A5F53FB4154B94C5030B6909FB92"/>
    <w:rsid w:val="004C782D"/>
    <w:pPr>
      <w:spacing w:before="120" w:after="0" w:line="240" w:lineRule="auto"/>
    </w:pPr>
    <w:rPr>
      <w:rFonts w:eastAsia="Calibri" w:cs="Times New Roman"/>
      <w:color w:val="2A2723"/>
      <w:sz w:val="24"/>
    </w:rPr>
  </w:style>
  <w:style w:type="paragraph" w:customStyle="1" w:styleId="D4B781CCAB98422BB3D9893C9A5950022">
    <w:name w:val="D4B781CCAB98422BB3D9893C9A5950022"/>
    <w:rsid w:val="004C782D"/>
    <w:pPr>
      <w:spacing w:before="120" w:after="0" w:line="240" w:lineRule="auto"/>
    </w:pPr>
    <w:rPr>
      <w:rFonts w:eastAsia="Calibri" w:cs="Times New Roman"/>
      <w:color w:val="2A2723"/>
      <w:sz w:val="24"/>
    </w:rPr>
  </w:style>
  <w:style w:type="paragraph" w:customStyle="1" w:styleId="2612B9B281F44FA4B67D5C5E2AC9B7742">
    <w:name w:val="2612B9B281F44FA4B67D5C5E2AC9B7742"/>
    <w:rsid w:val="004C782D"/>
    <w:pPr>
      <w:spacing w:before="120" w:after="0" w:line="240" w:lineRule="auto"/>
    </w:pPr>
    <w:rPr>
      <w:rFonts w:eastAsia="Calibri" w:cs="Times New Roman"/>
      <w:color w:val="2A2723"/>
      <w:sz w:val="24"/>
    </w:rPr>
  </w:style>
  <w:style w:type="paragraph" w:customStyle="1" w:styleId="33B383A8F79342139508EFDDFD1D4C002">
    <w:name w:val="33B383A8F79342139508EFDDFD1D4C002"/>
    <w:rsid w:val="004C782D"/>
    <w:pPr>
      <w:spacing w:before="120" w:after="0" w:line="240" w:lineRule="auto"/>
    </w:pPr>
    <w:rPr>
      <w:rFonts w:eastAsia="Calibri" w:cs="Times New Roman"/>
      <w:color w:val="2A2723"/>
      <w:sz w:val="24"/>
    </w:rPr>
  </w:style>
  <w:style w:type="paragraph" w:customStyle="1" w:styleId="43CEEB728297487BB7FB4DBE61854E902">
    <w:name w:val="43CEEB728297487BB7FB4DBE61854E902"/>
    <w:rsid w:val="004C782D"/>
    <w:pPr>
      <w:spacing w:before="120" w:after="0" w:line="240" w:lineRule="auto"/>
    </w:pPr>
    <w:rPr>
      <w:rFonts w:eastAsia="Calibri" w:cs="Times New Roman"/>
      <w:color w:val="2A2723"/>
      <w:sz w:val="24"/>
    </w:rPr>
  </w:style>
  <w:style w:type="paragraph" w:customStyle="1" w:styleId="5872B71E66254D8DAAFBA6104A11B8E82">
    <w:name w:val="5872B71E66254D8DAAFBA6104A11B8E82"/>
    <w:rsid w:val="004C782D"/>
    <w:pPr>
      <w:spacing w:before="120" w:after="0" w:line="240" w:lineRule="auto"/>
    </w:pPr>
    <w:rPr>
      <w:rFonts w:eastAsia="Calibri" w:cs="Times New Roman"/>
      <w:color w:val="2A2723"/>
      <w:sz w:val="24"/>
    </w:rPr>
  </w:style>
  <w:style w:type="paragraph" w:customStyle="1" w:styleId="E6A5E4E6DF0C44D1AD2D9DDEDB3B68202">
    <w:name w:val="E6A5E4E6DF0C44D1AD2D9DDEDB3B68202"/>
    <w:rsid w:val="004C782D"/>
    <w:pPr>
      <w:spacing w:before="120" w:after="0" w:line="240" w:lineRule="auto"/>
    </w:pPr>
    <w:rPr>
      <w:rFonts w:eastAsia="Calibri" w:cs="Times New Roman"/>
      <w:color w:val="2A2723"/>
      <w:sz w:val="24"/>
    </w:rPr>
  </w:style>
  <w:style w:type="paragraph" w:customStyle="1" w:styleId="5CE58CE4544847B0AD1C8ED507A4E2842">
    <w:name w:val="5CE58CE4544847B0AD1C8ED507A4E2842"/>
    <w:rsid w:val="004C782D"/>
    <w:pPr>
      <w:spacing w:before="120" w:after="0" w:line="240" w:lineRule="auto"/>
    </w:pPr>
    <w:rPr>
      <w:rFonts w:eastAsia="Calibri" w:cs="Times New Roman"/>
      <w:color w:val="2A2723"/>
      <w:sz w:val="24"/>
    </w:rPr>
  </w:style>
  <w:style w:type="paragraph" w:customStyle="1" w:styleId="80A07CBA875941D091BDFDD2344ECF242">
    <w:name w:val="80A07CBA875941D091BDFDD2344ECF242"/>
    <w:rsid w:val="004C782D"/>
    <w:pPr>
      <w:spacing w:before="120" w:after="0" w:line="240" w:lineRule="auto"/>
    </w:pPr>
    <w:rPr>
      <w:rFonts w:eastAsia="Calibri" w:cs="Times New Roman"/>
      <w:color w:val="2A2723"/>
      <w:sz w:val="24"/>
    </w:rPr>
  </w:style>
  <w:style w:type="paragraph" w:customStyle="1" w:styleId="2BCD810865044650901DC1ED3FD5FCE82">
    <w:name w:val="2BCD810865044650901DC1ED3FD5FCE82"/>
    <w:rsid w:val="004C782D"/>
    <w:pPr>
      <w:spacing w:before="120" w:after="0" w:line="240" w:lineRule="auto"/>
    </w:pPr>
    <w:rPr>
      <w:rFonts w:eastAsia="Calibri" w:cs="Times New Roman"/>
      <w:color w:val="2A2723"/>
      <w:sz w:val="24"/>
    </w:rPr>
  </w:style>
  <w:style w:type="paragraph" w:customStyle="1" w:styleId="45B1316DDBFF400B8D8024A6924055152">
    <w:name w:val="45B1316DDBFF400B8D8024A6924055152"/>
    <w:rsid w:val="004C782D"/>
    <w:pPr>
      <w:spacing w:before="120" w:after="0" w:line="240" w:lineRule="auto"/>
    </w:pPr>
    <w:rPr>
      <w:rFonts w:eastAsia="Calibri" w:cs="Times New Roman"/>
      <w:color w:val="2A2723"/>
      <w:sz w:val="24"/>
    </w:rPr>
  </w:style>
  <w:style w:type="paragraph" w:customStyle="1" w:styleId="31C72398CDAC46E6BD3754AF53F350A52">
    <w:name w:val="31C72398CDAC46E6BD3754AF53F350A52"/>
    <w:rsid w:val="004C782D"/>
    <w:pPr>
      <w:spacing w:before="120" w:after="0" w:line="240" w:lineRule="auto"/>
    </w:pPr>
    <w:rPr>
      <w:rFonts w:eastAsia="Calibri" w:cs="Times New Roman"/>
      <w:color w:val="2A2723"/>
      <w:sz w:val="24"/>
    </w:rPr>
  </w:style>
  <w:style w:type="paragraph" w:customStyle="1" w:styleId="2C0E946D83E54654BDE498699E561D642">
    <w:name w:val="2C0E946D83E54654BDE498699E561D642"/>
    <w:rsid w:val="004C782D"/>
    <w:pPr>
      <w:spacing w:before="120" w:after="0" w:line="240" w:lineRule="auto"/>
    </w:pPr>
    <w:rPr>
      <w:rFonts w:eastAsia="Calibri" w:cs="Times New Roman"/>
      <w:color w:val="2A2723"/>
      <w:sz w:val="24"/>
    </w:rPr>
  </w:style>
  <w:style w:type="paragraph" w:customStyle="1" w:styleId="F0516024C65E4446AD960ADACAE9C9214">
    <w:name w:val="F0516024C65E4446AD960ADACAE9C9214"/>
    <w:rsid w:val="004C782D"/>
    <w:pPr>
      <w:spacing w:before="120" w:after="0" w:line="240" w:lineRule="auto"/>
    </w:pPr>
    <w:rPr>
      <w:rFonts w:eastAsia="Calibri" w:cs="Times New Roman"/>
      <w:color w:val="2A2723"/>
      <w:sz w:val="24"/>
    </w:rPr>
  </w:style>
  <w:style w:type="paragraph" w:customStyle="1" w:styleId="772EE53E038B45059DD7AAC3D06F05F44">
    <w:name w:val="772EE53E038B45059DD7AAC3D06F05F44"/>
    <w:rsid w:val="004C782D"/>
    <w:pPr>
      <w:spacing w:before="120" w:after="0" w:line="240" w:lineRule="auto"/>
    </w:pPr>
    <w:rPr>
      <w:rFonts w:eastAsia="Calibri" w:cs="Times New Roman"/>
      <w:color w:val="2A2723"/>
      <w:sz w:val="24"/>
    </w:rPr>
  </w:style>
  <w:style w:type="paragraph" w:customStyle="1" w:styleId="6197B86ECF814E1783A90DE6DDB0C0BC4">
    <w:name w:val="6197B86ECF814E1783A90DE6DDB0C0BC4"/>
    <w:rsid w:val="004C782D"/>
    <w:pPr>
      <w:spacing w:before="120" w:after="0" w:line="240" w:lineRule="auto"/>
    </w:pPr>
    <w:rPr>
      <w:rFonts w:eastAsia="Calibri" w:cs="Times New Roman"/>
      <w:color w:val="2A2723"/>
      <w:sz w:val="24"/>
    </w:rPr>
  </w:style>
  <w:style w:type="paragraph" w:customStyle="1" w:styleId="F6A164C4164C42ADB15CC8F10A3007F74">
    <w:name w:val="F6A164C4164C42ADB15CC8F10A3007F74"/>
    <w:rsid w:val="004C782D"/>
    <w:pPr>
      <w:spacing w:before="120" w:after="0" w:line="240" w:lineRule="auto"/>
    </w:pPr>
    <w:rPr>
      <w:rFonts w:eastAsia="Calibri" w:cs="Times New Roman"/>
      <w:color w:val="2A2723"/>
      <w:sz w:val="24"/>
    </w:rPr>
  </w:style>
  <w:style w:type="paragraph" w:customStyle="1" w:styleId="834364AB16334E8EBBA1DC762897BB454">
    <w:name w:val="834364AB16334E8EBBA1DC762897BB454"/>
    <w:rsid w:val="004C782D"/>
    <w:pPr>
      <w:spacing w:before="120" w:after="0" w:line="240" w:lineRule="auto"/>
    </w:pPr>
    <w:rPr>
      <w:rFonts w:eastAsia="Calibri" w:cs="Times New Roman"/>
      <w:color w:val="2A2723"/>
      <w:sz w:val="24"/>
    </w:rPr>
  </w:style>
  <w:style w:type="paragraph" w:customStyle="1" w:styleId="A444760EE14D470894B07F8EAE8F35793">
    <w:name w:val="A444760EE14D470894B07F8EAE8F35793"/>
    <w:rsid w:val="004C782D"/>
    <w:pPr>
      <w:spacing w:before="120" w:after="0" w:line="240" w:lineRule="auto"/>
    </w:pPr>
    <w:rPr>
      <w:rFonts w:eastAsia="Calibri" w:cs="Times New Roman"/>
      <w:color w:val="2A2723"/>
      <w:sz w:val="24"/>
    </w:rPr>
  </w:style>
  <w:style w:type="paragraph" w:customStyle="1" w:styleId="36CAAD71EC8C491FA6D568D541B0471F3">
    <w:name w:val="36CAAD71EC8C491FA6D568D541B0471F3"/>
    <w:rsid w:val="004C782D"/>
    <w:pPr>
      <w:spacing w:before="120" w:after="0" w:line="240" w:lineRule="auto"/>
    </w:pPr>
    <w:rPr>
      <w:rFonts w:eastAsia="Calibri" w:cs="Times New Roman"/>
      <w:color w:val="2A2723"/>
      <w:sz w:val="24"/>
    </w:rPr>
  </w:style>
  <w:style w:type="paragraph" w:customStyle="1" w:styleId="8AFA714626D94576A4C677C76BA9D2183">
    <w:name w:val="8AFA714626D94576A4C677C76BA9D2183"/>
    <w:rsid w:val="004C782D"/>
    <w:pPr>
      <w:spacing w:before="120" w:after="0" w:line="240" w:lineRule="auto"/>
    </w:pPr>
    <w:rPr>
      <w:rFonts w:eastAsia="Calibri" w:cs="Times New Roman"/>
      <w:color w:val="2A2723"/>
      <w:sz w:val="24"/>
    </w:rPr>
  </w:style>
  <w:style w:type="paragraph" w:customStyle="1" w:styleId="08B9A2C58B1947BBBB61817196441E303">
    <w:name w:val="08B9A2C58B1947BBBB61817196441E303"/>
    <w:rsid w:val="004C782D"/>
    <w:pPr>
      <w:spacing w:before="120" w:after="0" w:line="240" w:lineRule="auto"/>
    </w:pPr>
    <w:rPr>
      <w:rFonts w:eastAsia="Calibri" w:cs="Times New Roman"/>
      <w:color w:val="2A2723"/>
      <w:sz w:val="24"/>
    </w:rPr>
  </w:style>
  <w:style w:type="paragraph" w:customStyle="1" w:styleId="9A220A5F53FB4154B94C5030B6909FB93">
    <w:name w:val="9A220A5F53FB4154B94C5030B6909FB93"/>
    <w:rsid w:val="004C782D"/>
    <w:pPr>
      <w:spacing w:before="120" w:after="0" w:line="240" w:lineRule="auto"/>
    </w:pPr>
    <w:rPr>
      <w:rFonts w:eastAsia="Calibri" w:cs="Times New Roman"/>
      <w:color w:val="2A2723"/>
      <w:sz w:val="24"/>
    </w:rPr>
  </w:style>
  <w:style w:type="paragraph" w:customStyle="1" w:styleId="D4B781CCAB98422BB3D9893C9A5950023">
    <w:name w:val="D4B781CCAB98422BB3D9893C9A5950023"/>
    <w:rsid w:val="004C782D"/>
    <w:pPr>
      <w:spacing w:before="120" w:after="0" w:line="240" w:lineRule="auto"/>
    </w:pPr>
    <w:rPr>
      <w:rFonts w:eastAsia="Calibri" w:cs="Times New Roman"/>
      <w:color w:val="2A2723"/>
      <w:sz w:val="24"/>
    </w:rPr>
  </w:style>
  <w:style w:type="paragraph" w:customStyle="1" w:styleId="2612B9B281F44FA4B67D5C5E2AC9B7743">
    <w:name w:val="2612B9B281F44FA4B67D5C5E2AC9B7743"/>
    <w:rsid w:val="004C782D"/>
    <w:pPr>
      <w:spacing w:before="120" w:after="0" w:line="240" w:lineRule="auto"/>
    </w:pPr>
    <w:rPr>
      <w:rFonts w:eastAsia="Calibri" w:cs="Times New Roman"/>
      <w:color w:val="2A2723"/>
      <w:sz w:val="24"/>
    </w:rPr>
  </w:style>
  <w:style w:type="paragraph" w:customStyle="1" w:styleId="33B383A8F79342139508EFDDFD1D4C003">
    <w:name w:val="33B383A8F79342139508EFDDFD1D4C003"/>
    <w:rsid w:val="004C782D"/>
    <w:pPr>
      <w:spacing w:before="120" w:after="0" w:line="240" w:lineRule="auto"/>
    </w:pPr>
    <w:rPr>
      <w:rFonts w:eastAsia="Calibri" w:cs="Times New Roman"/>
      <w:color w:val="2A2723"/>
      <w:sz w:val="24"/>
    </w:rPr>
  </w:style>
  <w:style w:type="paragraph" w:customStyle="1" w:styleId="43CEEB728297487BB7FB4DBE61854E903">
    <w:name w:val="43CEEB728297487BB7FB4DBE61854E903"/>
    <w:rsid w:val="004C782D"/>
    <w:pPr>
      <w:spacing w:before="120" w:after="0" w:line="240" w:lineRule="auto"/>
    </w:pPr>
    <w:rPr>
      <w:rFonts w:eastAsia="Calibri" w:cs="Times New Roman"/>
      <w:color w:val="2A2723"/>
      <w:sz w:val="24"/>
    </w:rPr>
  </w:style>
  <w:style w:type="paragraph" w:customStyle="1" w:styleId="5872B71E66254D8DAAFBA6104A11B8E83">
    <w:name w:val="5872B71E66254D8DAAFBA6104A11B8E83"/>
    <w:rsid w:val="004C782D"/>
    <w:pPr>
      <w:spacing w:before="120" w:after="0" w:line="240" w:lineRule="auto"/>
    </w:pPr>
    <w:rPr>
      <w:rFonts w:eastAsia="Calibri" w:cs="Times New Roman"/>
      <w:color w:val="2A2723"/>
      <w:sz w:val="24"/>
    </w:rPr>
  </w:style>
  <w:style w:type="paragraph" w:customStyle="1" w:styleId="E6A5E4E6DF0C44D1AD2D9DDEDB3B68203">
    <w:name w:val="E6A5E4E6DF0C44D1AD2D9DDEDB3B68203"/>
    <w:rsid w:val="004C782D"/>
    <w:pPr>
      <w:spacing w:before="120" w:after="0" w:line="240" w:lineRule="auto"/>
    </w:pPr>
    <w:rPr>
      <w:rFonts w:eastAsia="Calibri" w:cs="Times New Roman"/>
      <w:color w:val="2A2723"/>
      <w:sz w:val="24"/>
    </w:rPr>
  </w:style>
  <w:style w:type="paragraph" w:customStyle="1" w:styleId="5CE58CE4544847B0AD1C8ED507A4E2843">
    <w:name w:val="5CE58CE4544847B0AD1C8ED507A4E2843"/>
    <w:rsid w:val="004C782D"/>
    <w:pPr>
      <w:spacing w:before="120" w:after="0" w:line="240" w:lineRule="auto"/>
    </w:pPr>
    <w:rPr>
      <w:rFonts w:eastAsia="Calibri" w:cs="Times New Roman"/>
      <w:color w:val="2A2723"/>
      <w:sz w:val="24"/>
    </w:rPr>
  </w:style>
  <w:style w:type="paragraph" w:customStyle="1" w:styleId="80A07CBA875941D091BDFDD2344ECF243">
    <w:name w:val="80A07CBA875941D091BDFDD2344ECF243"/>
    <w:rsid w:val="004C782D"/>
    <w:pPr>
      <w:spacing w:before="120" w:after="0" w:line="240" w:lineRule="auto"/>
    </w:pPr>
    <w:rPr>
      <w:rFonts w:eastAsia="Calibri" w:cs="Times New Roman"/>
      <w:color w:val="2A2723"/>
      <w:sz w:val="24"/>
    </w:rPr>
  </w:style>
  <w:style w:type="paragraph" w:customStyle="1" w:styleId="2BCD810865044650901DC1ED3FD5FCE83">
    <w:name w:val="2BCD810865044650901DC1ED3FD5FCE83"/>
    <w:rsid w:val="004C782D"/>
    <w:pPr>
      <w:spacing w:before="120" w:after="0" w:line="240" w:lineRule="auto"/>
    </w:pPr>
    <w:rPr>
      <w:rFonts w:eastAsia="Calibri" w:cs="Times New Roman"/>
      <w:color w:val="2A2723"/>
      <w:sz w:val="24"/>
    </w:rPr>
  </w:style>
  <w:style w:type="paragraph" w:customStyle="1" w:styleId="45B1316DDBFF400B8D8024A6924055153">
    <w:name w:val="45B1316DDBFF400B8D8024A6924055153"/>
    <w:rsid w:val="004C782D"/>
    <w:pPr>
      <w:spacing w:before="120" w:after="0" w:line="240" w:lineRule="auto"/>
    </w:pPr>
    <w:rPr>
      <w:rFonts w:eastAsia="Calibri" w:cs="Times New Roman"/>
      <w:color w:val="2A2723"/>
      <w:sz w:val="24"/>
    </w:rPr>
  </w:style>
  <w:style w:type="paragraph" w:customStyle="1" w:styleId="31C72398CDAC46E6BD3754AF53F350A53">
    <w:name w:val="31C72398CDAC46E6BD3754AF53F350A53"/>
    <w:rsid w:val="004C782D"/>
    <w:pPr>
      <w:spacing w:before="120" w:after="0" w:line="240" w:lineRule="auto"/>
    </w:pPr>
    <w:rPr>
      <w:rFonts w:eastAsia="Calibri" w:cs="Times New Roman"/>
      <w:color w:val="2A2723"/>
      <w:sz w:val="24"/>
    </w:rPr>
  </w:style>
  <w:style w:type="paragraph" w:customStyle="1" w:styleId="2C0E946D83E54654BDE498699E561D643">
    <w:name w:val="2C0E946D83E54654BDE498699E561D643"/>
    <w:rsid w:val="004C782D"/>
    <w:pPr>
      <w:spacing w:before="120" w:after="0" w:line="240" w:lineRule="auto"/>
    </w:pPr>
    <w:rPr>
      <w:rFonts w:eastAsia="Calibri" w:cs="Times New Roman"/>
      <w:color w:val="2A2723"/>
      <w:sz w:val="24"/>
    </w:rPr>
  </w:style>
  <w:style w:type="paragraph" w:customStyle="1" w:styleId="A54E5C0FB56A44CE9F0FCA891E2B9DE0">
    <w:name w:val="A54E5C0FB56A44CE9F0FCA891E2B9DE0"/>
    <w:rsid w:val="004C782D"/>
    <w:pPr>
      <w:spacing w:before="120" w:after="0" w:line="240" w:lineRule="auto"/>
    </w:pPr>
    <w:rPr>
      <w:rFonts w:eastAsia="Calibri" w:cs="Times New Roman"/>
      <w:color w:val="2A2723"/>
      <w:sz w:val="24"/>
    </w:rPr>
  </w:style>
  <w:style w:type="paragraph" w:customStyle="1" w:styleId="F0516024C65E4446AD960ADACAE9C9215">
    <w:name w:val="F0516024C65E4446AD960ADACAE9C9215"/>
    <w:rsid w:val="004C782D"/>
    <w:pPr>
      <w:spacing w:before="120" w:after="0" w:line="240" w:lineRule="auto"/>
    </w:pPr>
    <w:rPr>
      <w:rFonts w:eastAsia="Calibri" w:cs="Times New Roman"/>
      <w:color w:val="2A2723"/>
      <w:sz w:val="24"/>
    </w:rPr>
  </w:style>
  <w:style w:type="paragraph" w:customStyle="1" w:styleId="772EE53E038B45059DD7AAC3D06F05F45">
    <w:name w:val="772EE53E038B45059DD7AAC3D06F05F45"/>
    <w:rsid w:val="004C782D"/>
    <w:pPr>
      <w:spacing w:before="120" w:after="0" w:line="240" w:lineRule="auto"/>
    </w:pPr>
    <w:rPr>
      <w:rFonts w:eastAsia="Calibri" w:cs="Times New Roman"/>
      <w:color w:val="2A2723"/>
      <w:sz w:val="24"/>
    </w:rPr>
  </w:style>
  <w:style w:type="paragraph" w:customStyle="1" w:styleId="6197B86ECF814E1783A90DE6DDB0C0BC5">
    <w:name w:val="6197B86ECF814E1783A90DE6DDB0C0BC5"/>
    <w:rsid w:val="004C782D"/>
    <w:pPr>
      <w:spacing w:before="120" w:after="0" w:line="240" w:lineRule="auto"/>
    </w:pPr>
    <w:rPr>
      <w:rFonts w:eastAsia="Calibri" w:cs="Times New Roman"/>
      <w:color w:val="2A2723"/>
      <w:sz w:val="24"/>
    </w:rPr>
  </w:style>
  <w:style w:type="paragraph" w:customStyle="1" w:styleId="F6A164C4164C42ADB15CC8F10A3007F75">
    <w:name w:val="F6A164C4164C42ADB15CC8F10A3007F75"/>
    <w:rsid w:val="004C782D"/>
    <w:pPr>
      <w:spacing w:before="120" w:after="0" w:line="240" w:lineRule="auto"/>
    </w:pPr>
    <w:rPr>
      <w:rFonts w:eastAsia="Calibri" w:cs="Times New Roman"/>
      <w:color w:val="2A2723"/>
      <w:sz w:val="24"/>
    </w:rPr>
  </w:style>
  <w:style w:type="paragraph" w:customStyle="1" w:styleId="834364AB16334E8EBBA1DC762897BB455">
    <w:name w:val="834364AB16334E8EBBA1DC762897BB455"/>
    <w:rsid w:val="004C782D"/>
    <w:pPr>
      <w:spacing w:before="120" w:after="0" w:line="240" w:lineRule="auto"/>
    </w:pPr>
    <w:rPr>
      <w:rFonts w:eastAsia="Calibri" w:cs="Times New Roman"/>
      <w:color w:val="2A2723"/>
      <w:sz w:val="24"/>
    </w:rPr>
  </w:style>
  <w:style w:type="paragraph" w:customStyle="1" w:styleId="A444760EE14D470894B07F8EAE8F35794">
    <w:name w:val="A444760EE14D470894B07F8EAE8F35794"/>
    <w:rsid w:val="004C782D"/>
    <w:pPr>
      <w:spacing w:before="120" w:after="0" w:line="240" w:lineRule="auto"/>
    </w:pPr>
    <w:rPr>
      <w:rFonts w:eastAsia="Calibri" w:cs="Times New Roman"/>
      <w:color w:val="2A2723"/>
      <w:sz w:val="24"/>
    </w:rPr>
  </w:style>
  <w:style w:type="paragraph" w:customStyle="1" w:styleId="36CAAD71EC8C491FA6D568D541B0471F4">
    <w:name w:val="36CAAD71EC8C491FA6D568D541B0471F4"/>
    <w:rsid w:val="004C782D"/>
    <w:pPr>
      <w:spacing w:before="120" w:after="0" w:line="240" w:lineRule="auto"/>
    </w:pPr>
    <w:rPr>
      <w:rFonts w:eastAsia="Calibri" w:cs="Times New Roman"/>
      <w:color w:val="2A2723"/>
      <w:sz w:val="24"/>
    </w:rPr>
  </w:style>
  <w:style w:type="paragraph" w:customStyle="1" w:styleId="8AFA714626D94576A4C677C76BA9D2184">
    <w:name w:val="8AFA714626D94576A4C677C76BA9D2184"/>
    <w:rsid w:val="004C782D"/>
    <w:pPr>
      <w:spacing w:before="120" w:after="0" w:line="240" w:lineRule="auto"/>
    </w:pPr>
    <w:rPr>
      <w:rFonts w:eastAsia="Calibri" w:cs="Times New Roman"/>
      <w:color w:val="2A2723"/>
      <w:sz w:val="24"/>
    </w:rPr>
  </w:style>
  <w:style w:type="paragraph" w:customStyle="1" w:styleId="08B9A2C58B1947BBBB61817196441E304">
    <w:name w:val="08B9A2C58B1947BBBB61817196441E304"/>
    <w:rsid w:val="004C782D"/>
    <w:pPr>
      <w:spacing w:before="120" w:after="0" w:line="240" w:lineRule="auto"/>
    </w:pPr>
    <w:rPr>
      <w:rFonts w:eastAsia="Calibri" w:cs="Times New Roman"/>
      <w:color w:val="2A2723"/>
      <w:sz w:val="24"/>
    </w:rPr>
  </w:style>
  <w:style w:type="paragraph" w:customStyle="1" w:styleId="9A220A5F53FB4154B94C5030B6909FB94">
    <w:name w:val="9A220A5F53FB4154B94C5030B6909FB94"/>
    <w:rsid w:val="004C782D"/>
    <w:pPr>
      <w:spacing w:before="120" w:after="0" w:line="240" w:lineRule="auto"/>
    </w:pPr>
    <w:rPr>
      <w:rFonts w:eastAsia="Calibri" w:cs="Times New Roman"/>
      <w:color w:val="2A2723"/>
      <w:sz w:val="24"/>
    </w:rPr>
  </w:style>
  <w:style w:type="paragraph" w:customStyle="1" w:styleId="D4B781CCAB98422BB3D9893C9A5950024">
    <w:name w:val="D4B781CCAB98422BB3D9893C9A5950024"/>
    <w:rsid w:val="004C782D"/>
    <w:pPr>
      <w:spacing w:before="120" w:after="0" w:line="240" w:lineRule="auto"/>
    </w:pPr>
    <w:rPr>
      <w:rFonts w:eastAsia="Calibri" w:cs="Times New Roman"/>
      <w:color w:val="2A2723"/>
      <w:sz w:val="24"/>
    </w:rPr>
  </w:style>
  <w:style w:type="paragraph" w:customStyle="1" w:styleId="2612B9B281F44FA4B67D5C5E2AC9B7744">
    <w:name w:val="2612B9B281F44FA4B67D5C5E2AC9B7744"/>
    <w:rsid w:val="004C782D"/>
    <w:pPr>
      <w:spacing w:before="120" w:after="0" w:line="240" w:lineRule="auto"/>
    </w:pPr>
    <w:rPr>
      <w:rFonts w:eastAsia="Calibri" w:cs="Times New Roman"/>
      <w:color w:val="2A2723"/>
      <w:sz w:val="24"/>
    </w:rPr>
  </w:style>
  <w:style w:type="paragraph" w:customStyle="1" w:styleId="33B383A8F79342139508EFDDFD1D4C004">
    <w:name w:val="33B383A8F79342139508EFDDFD1D4C004"/>
    <w:rsid w:val="004C782D"/>
    <w:pPr>
      <w:spacing w:before="120" w:after="0" w:line="240" w:lineRule="auto"/>
    </w:pPr>
    <w:rPr>
      <w:rFonts w:eastAsia="Calibri" w:cs="Times New Roman"/>
      <w:color w:val="2A2723"/>
      <w:sz w:val="24"/>
    </w:rPr>
  </w:style>
  <w:style w:type="paragraph" w:customStyle="1" w:styleId="43CEEB728297487BB7FB4DBE61854E904">
    <w:name w:val="43CEEB728297487BB7FB4DBE61854E904"/>
    <w:rsid w:val="004C782D"/>
    <w:pPr>
      <w:spacing w:before="120" w:after="0" w:line="240" w:lineRule="auto"/>
    </w:pPr>
    <w:rPr>
      <w:rFonts w:eastAsia="Calibri" w:cs="Times New Roman"/>
      <w:color w:val="2A2723"/>
      <w:sz w:val="24"/>
    </w:rPr>
  </w:style>
  <w:style w:type="paragraph" w:customStyle="1" w:styleId="5872B71E66254D8DAAFBA6104A11B8E84">
    <w:name w:val="5872B71E66254D8DAAFBA6104A11B8E84"/>
    <w:rsid w:val="004C782D"/>
    <w:pPr>
      <w:spacing w:before="120" w:after="0" w:line="240" w:lineRule="auto"/>
    </w:pPr>
    <w:rPr>
      <w:rFonts w:eastAsia="Calibri" w:cs="Times New Roman"/>
      <w:color w:val="2A2723"/>
      <w:sz w:val="24"/>
    </w:rPr>
  </w:style>
  <w:style w:type="paragraph" w:customStyle="1" w:styleId="E6A5E4E6DF0C44D1AD2D9DDEDB3B68204">
    <w:name w:val="E6A5E4E6DF0C44D1AD2D9DDEDB3B68204"/>
    <w:rsid w:val="004C782D"/>
    <w:pPr>
      <w:spacing w:before="120" w:after="0" w:line="240" w:lineRule="auto"/>
    </w:pPr>
    <w:rPr>
      <w:rFonts w:eastAsia="Calibri" w:cs="Times New Roman"/>
      <w:color w:val="2A2723"/>
      <w:sz w:val="24"/>
    </w:rPr>
  </w:style>
  <w:style w:type="paragraph" w:customStyle="1" w:styleId="5CE58CE4544847B0AD1C8ED507A4E2844">
    <w:name w:val="5CE58CE4544847B0AD1C8ED507A4E2844"/>
    <w:rsid w:val="004C782D"/>
    <w:pPr>
      <w:spacing w:before="120" w:after="0" w:line="240" w:lineRule="auto"/>
    </w:pPr>
    <w:rPr>
      <w:rFonts w:eastAsia="Calibri" w:cs="Times New Roman"/>
      <w:color w:val="2A2723"/>
      <w:sz w:val="24"/>
    </w:rPr>
  </w:style>
  <w:style w:type="paragraph" w:customStyle="1" w:styleId="80A07CBA875941D091BDFDD2344ECF244">
    <w:name w:val="80A07CBA875941D091BDFDD2344ECF244"/>
    <w:rsid w:val="004C782D"/>
    <w:pPr>
      <w:spacing w:before="120" w:after="0" w:line="240" w:lineRule="auto"/>
    </w:pPr>
    <w:rPr>
      <w:rFonts w:eastAsia="Calibri" w:cs="Times New Roman"/>
      <w:color w:val="2A2723"/>
      <w:sz w:val="24"/>
    </w:rPr>
  </w:style>
  <w:style w:type="paragraph" w:customStyle="1" w:styleId="2BCD810865044650901DC1ED3FD5FCE84">
    <w:name w:val="2BCD810865044650901DC1ED3FD5FCE84"/>
    <w:rsid w:val="004C782D"/>
    <w:pPr>
      <w:spacing w:before="120" w:after="0" w:line="240" w:lineRule="auto"/>
    </w:pPr>
    <w:rPr>
      <w:rFonts w:eastAsia="Calibri" w:cs="Times New Roman"/>
      <w:color w:val="2A2723"/>
      <w:sz w:val="24"/>
    </w:rPr>
  </w:style>
  <w:style w:type="paragraph" w:customStyle="1" w:styleId="45B1316DDBFF400B8D8024A6924055154">
    <w:name w:val="45B1316DDBFF400B8D8024A6924055154"/>
    <w:rsid w:val="004C782D"/>
    <w:pPr>
      <w:spacing w:before="120" w:after="0" w:line="240" w:lineRule="auto"/>
    </w:pPr>
    <w:rPr>
      <w:rFonts w:eastAsia="Calibri" w:cs="Times New Roman"/>
      <w:color w:val="2A2723"/>
      <w:sz w:val="24"/>
    </w:rPr>
  </w:style>
  <w:style w:type="paragraph" w:customStyle="1" w:styleId="31C72398CDAC46E6BD3754AF53F350A54">
    <w:name w:val="31C72398CDAC46E6BD3754AF53F350A54"/>
    <w:rsid w:val="004C782D"/>
    <w:pPr>
      <w:spacing w:before="120" w:after="0" w:line="240" w:lineRule="auto"/>
    </w:pPr>
    <w:rPr>
      <w:rFonts w:eastAsia="Calibri" w:cs="Times New Roman"/>
      <w:color w:val="2A2723"/>
      <w:sz w:val="24"/>
    </w:rPr>
  </w:style>
  <w:style w:type="paragraph" w:customStyle="1" w:styleId="2C0E946D83E54654BDE498699E561D644">
    <w:name w:val="2C0E946D83E54654BDE498699E561D644"/>
    <w:rsid w:val="004C782D"/>
    <w:pPr>
      <w:spacing w:before="120" w:after="0" w:line="240" w:lineRule="auto"/>
    </w:pPr>
    <w:rPr>
      <w:rFonts w:eastAsia="Calibri" w:cs="Times New Roman"/>
      <w:color w:val="2A2723"/>
      <w:sz w:val="24"/>
    </w:rPr>
  </w:style>
  <w:style w:type="paragraph" w:customStyle="1" w:styleId="A54E5C0FB56A44CE9F0FCA891E2B9DE01">
    <w:name w:val="A54E5C0FB56A44CE9F0FCA891E2B9DE01"/>
    <w:rsid w:val="004C782D"/>
    <w:pPr>
      <w:spacing w:before="120" w:after="0" w:line="240" w:lineRule="auto"/>
    </w:pPr>
    <w:rPr>
      <w:rFonts w:eastAsia="Calibri" w:cs="Times New Roman"/>
      <w:color w:val="2A2723"/>
      <w:sz w:val="24"/>
    </w:rPr>
  </w:style>
  <w:style w:type="paragraph" w:customStyle="1" w:styleId="F0516024C65E4446AD960ADACAE9C9216">
    <w:name w:val="F0516024C65E4446AD960ADACAE9C9216"/>
    <w:rsid w:val="004C782D"/>
    <w:pPr>
      <w:spacing w:before="120" w:after="0" w:line="240" w:lineRule="auto"/>
    </w:pPr>
    <w:rPr>
      <w:rFonts w:eastAsia="Calibri" w:cs="Times New Roman"/>
      <w:color w:val="2A2723"/>
      <w:sz w:val="24"/>
    </w:rPr>
  </w:style>
  <w:style w:type="paragraph" w:customStyle="1" w:styleId="772EE53E038B45059DD7AAC3D06F05F46">
    <w:name w:val="772EE53E038B45059DD7AAC3D06F05F46"/>
    <w:rsid w:val="004C782D"/>
    <w:pPr>
      <w:spacing w:before="120" w:after="0" w:line="240" w:lineRule="auto"/>
    </w:pPr>
    <w:rPr>
      <w:rFonts w:eastAsia="Calibri" w:cs="Times New Roman"/>
      <w:color w:val="2A2723"/>
      <w:sz w:val="24"/>
    </w:rPr>
  </w:style>
  <w:style w:type="paragraph" w:customStyle="1" w:styleId="6197B86ECF814E1783A90DE6DDB0C0BC6">
    <w:name w:val="6197B86ECF814E1783A90DE6DDB0C0BC6"/>
    <w:rsid w:val="004C782D"/>
    <w:pPr>
      <w:spacing w:before="120" w:after="0" w:line="240" w:lineRule="auto"/>
    </w:pPr>
    <w:rPr>
      <w:rFonts w:eastAsia="Calibri" w:cs="Times New Roman"/>
      <w:color w:val="2A2723"/>
      <w:sz w:val="24"/>
    </w:rPr>
  </w:style>
  <w:style w:type="paragraph" w:customStyle="1" w:styleId="F6A164C4164C42ADB15CC8F10A3007F76">
    <w:name w:val="F6A164C4164C42ADB15CC8F10A3007F76"/>
    <w:rsid w:val="004C782D"/>
    <w:pPr>
      <w:spacing w:before="120" w:after="0" w:line="240" w:lineRule="auto"/>
    </w:pPr>
    <w:rPr>
      <w:rFonts w:eastAsia="Calibri" w:cs="Times New Roman"/>
      <w:color w:val="2A2723"/>
      <w:sz w:val="24"/>
    </w:rPr>
  </w:style>
  <w:style w:type="paragraph" w:customStyle="1" w:styleId="834364AB16334E8EBBA1DC762897BB456">
    <w:name w:val="834364AB16334E8EBBA1DC762897BB456"/>
    <w:rsid w:val="004C782D"/>
    <w:pPr>
      <w:spacing w:before="120" w:after="0" w:line="240" w:lineRule="auto"/>
    </w:pPr>
    <w:rPr>
      <w:rFonts w:eastAsia="Calibri" w:cs="Times New Roman"/>
      <w:color w:val="2A2723"/>
      <w:sz w:val="24"/>
    </w:rPr>
  </w:style>
  <w:style w:type="paragraph" w:customStyle="1" w:styleId="A444760EE14D470894B07F8EAE8F35795">
    <w:name w:val="A444760EE14D470894B07F8EAE8F35795"/>
    <w:rsid w:val="004C782D"/>
    <w:pPr>
      <w:spacing w:before="120" w:after="0" w:line="240" w:lineRule="auto"/>
    </w:pPr>
    <w:rPr>
      <w:rFonts w:eastAsia="Calibri" w:cs="Times New Roman"/>
      <w:color w:val="2A2723"/>
      <w:sz w:val="24"/>
    </w:rPr>
  </w:style>
  <w:style w:type="paragraph" w:customStyle="1" w:styleId="36CAAD71EC8C491FA6D568D541B0471F5">
    <w:name w:val="36CAAD71EC8C491FA6D568D541B0471F5"/>
    <w:rsid w:val="004C782D"/>
    <w:pPr>
      <w:spacing w:before="120" w:after="0" w:line="240" w:lineRule="auto"/>
    </w:pPr>
    <w:rPr>
      <w:rFonts w:eastAsia="Calibri" w:cs="Times New Roman"/>
      <w:color w:val="2A2723"/>
      <w:sz w:val="24"/>
    </w:rPr>
  </w:style>
  <w:style w:type="paragraph" w:customStyle="1" w:styleId="8AFA714626D94576A4C677C76BA9D2185">
    <w:name w:val="8AFA714626D94576A4C677C76BA9D2185"/>
    <w:rsid w:val="004C782D"/>
    <w:pPr>
      <w:spacing w:before="120" w:after="0" w:line="240" w:lineRule="auto"/>
    </w:pPr>
    <w:rPr>
      <w:rFonts w:eastAsia="Calibri" w:cs="Times New Roman"/>
      <w:color w:val="2A2723"/>
      <w:sz w:val="24"/>
    </w:rPr>
  </w:style>
  <w:style w:type="paragraph" w:customStyle="1" w:styleId="08B9A2C58B1947BBBB61817196441E305">
    <w:name w:val="08B9A2C58B1947BBBB61817196441E305"/>
    <w:rsid w:val="004C782D"/>
    <w:pPr>
      <w:spacing w:before="120" w:after="0" w:line="240" w:lineRule="auto"/>
    </w:pPr>
    <w:rPr>
      <w:rFonts w:eastAsia="Calibri" w:cs="Times New Roman"/>
      <w:color w:val="2A2723"/>
      <w:sz w:val="24"/>
    </w:rPr>
  </w:style>
  <w:style w:type="paragraph" w:customStyle="1" w:styleId="9A220A5F53FB4154B94C5030B6909FB95">
    <w:name w:val="9A220A5F53FB4154B94C5030B6909FB95"/>
    <w:rsid w:val="004C782D"/>
    <w:pPr>
      <w:spacing w:before="120" w:after="0" w:line="240" w:lineRule="auto"/>
    </w:pPr>
    <w:rPr>
      <w:rFonts w:eastAsia="Calibri" w:cs="Times New Roman"/>
      <w:color w:val="2A2723"/>
      <w:sz w:val="24"/>
    </w:rPr>
  </w:style>
  <w:style w:type="paragraph" w:customStyle="1" w:styleId="D4B781CCAB98422BB3D9893C9A5950025">
    <w:name w:val="D4B781CCAB98422BB3D9893C9A5950025"/>
    <w:rsid w:val="004C782D"/>
    <w:pPr>
      <w:spacing w:before="120" w:after="0" w:line="240" w:lineRule="auto"/>
    </w:pPr>
    <w:rPr>
      <w:rFonts w:eastAsia="Calibri" w:cs="Times New Roman"/>
      <w:color w:val="2A2723"/>
      <w:sz w:val="24"/>
    </w:rPr>
  </w:style>
  <w:style w:type="paragraph" w:customStyle="1" w:styleId="2612B9B281F44FA4B67D5C5E2AC9B7745">
    <w:name w:val="2612B9B281F44FA4B67D5C5E2AC9B7745"/>
    <w:rsid w:val="004C782D"/>
    <w:pPr>
      <w:spacing w:before="120" w:after="0" w:line="240" w:lineRule="auto"/>
    </w:pPr>
    <w:rPr>
      <w:rFonts w:eastAsia="Calibri" w:cs="Times New Roman"/>
      <w:color w:val="2A2723"/>
      <w:sz w:val="24"/>
    </w:rPr>
  </w:style>
  <w:style w:type="paragraph" w:customStyle="1" w:styleId="33B383A8F79342139508EFDDFD1D4C005">
    <w:name w:val="33B383A8F79342139508EFDDFD1D4C005"/>
    <w:rsid w:val="004C782D"/>
    <w:pPr>
      <w:spacing w:before="120" w:after="0" w:line="240" w:lineRule="auto"/>
    </w:pPr>
    <w:rPr>
      <w:rFonts w:eastAsia="Calibri" w:cs="Times New Roman"/>
      <w:color w:val="2A2723"/>
      <w:sz w:val="24"/>
    </w:rPr>
  </w:style>
  <w:style w:type="paragraph" w:customStyle="1" w:styleId="43CEEB728297487BB7FB4DBE61854E905">
    <w:name w:val="43CEEB728297487BB7FB4DBE61854E905"/>
    <w:rsid w:val="004C782D"/>
    <w:pPr>
      <w:spacing w:before="120" w:after="0" w:line="240" w:lineRule="auto"/>
    </w:pPr>
    <w:rPr>
      <w:rFonts w:eastAsia="Calibri" w:cs="Times New Roman"/>
      <w:color w:val="2A2723"/>
      <w:sz w:val="24"/>
    </w:rPr>
  </w:style>
  <w:style w:type="paragraph" w:customStyle="1" w:styleId="5872B71E66254D8DAAFBA6104A11B8E85">
    <w:name w:val="5872B71E66254D8DAAFBA6104A11B8E85"/>
    <w:rsid w:val="004C782D"/>
    <w:pPr>
      <w:spacing w:before="120" w:after="0" w:line="240" w:lineRule="auto"/>
    </w:pPr>
    <w:rPr>
      <w:rFonts w:eastAsia="Calibri" w:cs="Times New Roman"/>
      <w:color w:val="2A2723"/>
      <w:sz w:val="24"/>
    </w:rPr>
  </w:style>
  <w:style w:type="paragraph" w:customStyle="1" w:styleId="E6A5E4E6DF0C44D1AD2D9DDEDB3B68205">
    <w:name w:val="E6A5E4E6DF0C44D1AD2D9DDEDB3B68205"/>
    <w:rsid w:val="004C782D"/>
    <w:pPr>
      <w:spacing w:before="120" w:after="0" w:line="240" w:lineRule="auto"/>
    </w:pPr>
    <w:rPr>
      <w:rFonts w:eastAsia="Calibri" w:cs="Times New Roman"/>
      <w:color w:val="2A2723"/>
      <w:sz w:val="24"/>
    </w:rPr>
  </w:style>
  <w:style w:type="paragraph" w:customStyle="1" w:styleId="5CE58CE4544847B0AD1C8ED507A4E2845">
    <w:name w:val="5CE58CE4544847B0AD1C8ED507A4E2845"/>
    <w:rsid w:val="004C782D"/>
    <w:pPr>
      <w:spacing w:before="120" w:after="0" w:line="240" w:lineRule="auto"/>
    </w:pPr>
    <w:rPr>
      <w:rFonts w:eastAsia="Calibri" w:cs="Times New Roman"/>
      <w:color w:val="2A2723"/>
      <w:sz w:val="24"/>
    </w:rPr>
  </w:style>
  <w:style w:type="paragraph" w:customStyle="1" w:styleId="80A07CBA875941D091BDFDD2344ECF245">
    <w:name w:val="80A07CBA875941D091BDFDD2344ECF245"/>
    <w:rsid w:val="004C782D"/>
    <w:pPr>
      <w:spacing w:before="120" w:after="0" w:line="240" w:lineRule="auto"/>
    </w:pPr>
    <w:rPr>
      <w:rFonts w:eastAsia="Calibri" w:cs="Times New Roman"/>
      <w:color w:val="2A2723"/>
      <w:sz w:val="24"/>
    </w:rPr>
  </w:style>
  <w:style w:type="paragraph" w:customStyle="1" w:styleId="2BCD810865044650901DC1ED3FD5FCE85">
    <w:name w:val="2BCD810865044650901DC1ED3FD5FCE85"/>
    <w:rsid w:val="004C782D"/>
    <w:pPr>
      <w:spacing w:before="120" w:after="0" w:line="240" w:lineRule="auto"/>
    </w:pPr>
    <w:rPr>
      <w:rFonts w:eastAsia="Calibri" w:cs="Times New Roman"/>
      <w:color w:val="2A2723"/>
      <w:sz w:val="24"/>
    </w:rPr>
  </w:style>
  <w:style w:type="paragraph" w:customStyle="1" w:styleId="45B1316DDBFF400B8D8024A6924055155">
    <w:name w:val="45B1316DDBFF400B8D8024A6924055155"/>
    <w:rsid w:val="004C782D"/>
    <w:pPr>
      <w:spacing w:before="120" w:after="0" w:line="240" w:lineRule="auto"/>
    </w:pPr>
    <w:rPr>
      <w:rFonts w:eastAsia="Calibri" w:cs="Times New Roman"/>
      <w:color w:val="2A2723"/>
      <w:sz w:val="24"/>
    </w:rPr>
  </w:style>
  <w:style w:type="paragraph" w:customStyle="1" w:styleId="31C72398CDAC46E6BD3754AF53F350A55">
    <w:name w:val="31C72398CDAC46E6BD3754AF53F350A55"/>
    <w:rsid w:val="004C782D"/>
    <w:pPr>
      <w:spacing w:before="120" w:after="0" w:line="240" w:lineRule="auto"/>
    </w:pPr>
    <w:rPr>
      <w:rFonts w:eastAsia="Calibri" w:cs="Times New Roman"/>
      <w:color w:val="2A2723"/>
      <w:sz w:val="24"/>
    </w:rPr>
  </w:style>
  <w:style w:type="paragraph" w:customStyle="1" w:styleId="2C0E946D83E54654BDE498699E561D645">
    <w:name w:val="2C0E946D83E54654BDE498699E561D645"/>
    <w:rsid w:val="004C782D"/>
    <w:pPr>
      <w:spacing w:before="120" w:after="0" w:line="240" w:lineRule="auto"/>
    </w:pPr>
    <w:rPr>
      <w:rFonts w:eastAsia="Calibri" w:cs="Times New Roman"/>
      <w:color w:val="2A2723"/>
      <w:sz w:val="24"/>
    </w:rPr>
  </w:style>
  <w:style w:type="paragraph" w:customStyle="1" w:styleId="A54E5C0FB56A44CE9F0FCA891E2B9DE02">
    <w:name w:val="A54E5C0FB56A44CE9F0FCA891E2B9DE02"/>
    <w:rsid w:val="004C782D"/>
    <w:pPr>
      <w:spacing w:before="120" w:after="0" w:line="240" w:lineRule="auto"/>
    </w:pPr>
    <w:rPr>
      <w:rFonts w:eastAsia="Calibri" w:cs="Times New Roman"/>
      <w:color w:val="2A2723"/>
      <w:sz w:val="24"/>
    </w:rPr>
  </w:style>
  <w:style w:type="paragraph" w:customStyle="1" w:styleId="F0516024C65E4446AD960ADACAE9C9217">
    <w:name w:val="F0516024C65E4446AD960ADACAE9C9217"/>
    <w:rsid w:val="004C782D"/>
    <w:pPr>
      <w:spacing w:before="120" w:after="0" w:line="240" w:lineRule="auto"/>
    </w:pPr>
    <w:rPr>
      <w:rFonts w:eastAsia="Calibri" w:cs="Times New Roman"/>
      <w:color w:val="2A2723"/>
      <w:sz w:val="24"/>
    </w:rPr>
  </w:style>
  <w:style w:type="paragraph" w:customStyle="1" w:styleId="772EE53E038B45059DD7AAC3D06F05F47">
    <w:name w:val="772EE53E038B45059DD7AAC3D06F05F47"/>
    <w:rsid w:val="004C782D"/>
    <w:pPr>
      <w:spacing w:before="120" w:after="0" w:line="240" w:lineRule="auto"/>
    </w:pPr>
    <w:rPr>
      <w:rFonts w:eastAsia="Calibri" w:cs="Times New Roman"/>
      <w:color w:val="2A2723"/>
      <w:sz w:val="24"/>
    </w:rPr>
  </w:style>
  <w:style w:type="paragraph" w:customStyle="1" w:styleId="6197B86ECF814E1783A90DE6DDB0C0BC7">
    <w:name w:val="6197B86ECF814E1783A90DE6DDB0C0BC7"/>
    <w:rsid w:val="004C782D"/>
    <w:pPr>
      <w:spacing w:before="120" w:after="0" w:line="240" w:lineRule="auto"/>
    </w:pPr>
    <w:rPr>
      <w:rFonts w:eastAsia="Calibri" w:cs="Times New Roman"/>
      <w:color w:val="2A2723"/>
      <w:sz w:val="24"/>
    </w:rPr>
  </w:style>
  <w:style w:type="paragraph" w:customStyle="1" w:styleId="F6A164C4164C42ADB15CC8F10A3007F77">
    <w:name w:val="F6A164C4164C42ADB15CC8F10A3007F77"/>
    <w:rsid w:val="004C782D"/>
    <w:pPr>
      <w:spacing w:before="120" w:after="0" w:line="240" w:lineRule="auto"/>
    </w:pPr>
    <w:rPr>
      <w:rFonts w:eastAsia="Calibri" w:cs="Times New Roman"/>
      <w:color w:val="2A2723"/>
      <w:sz w:val="24"/>
    </w:rPr>
  </w:style>
  <w:style w:type="paragraph" w:customStyle="1" w:styleId="834364AB16334E8EBBA1DC762897BB457">
    <w:name w:val="834364AB16334E8EBBA1DC762897BB457"/>
    <w:rsid w:val="004C782D"/>
    <w:pPr>
      <w:spacing w:before="120" w:after="0" w:line="240" w:lineRule="auto"/>
    </w:pPr>
    <w:rPr>
      <w:rFonts w:eastAsia="Calibri" w:cs="Times New Roman"/>
      <w:color w:val="2A2723"/>
      <w:sz w:val="24"/>
    </w:rPr>
  </w:style>
  <w:style w:type="paragraph" w:customStyle="1" w:styleId="A444760EE14D470894B07F8EAE8F35796">
    <w:name w:val="A444760EE14D470894B07F8EAE8F35796"/>
    <w:rsid w:val="004C782D"/>
    <w:pPr>
      <w:spacing w:before="120" w:after="0" w:line="240" w:lineRule="auto"/>
    </w:pPr>
    <w:rPr>
      <w:rFonts w:eastAsia="Calibri" w:cs="Times New Roman"/>
      <w:color w:val="2A2723"/>
      <w:sz w:val="24"/>
    </w:rPr>
  </w:style>
  <w:style w:type="paragraph" w:customStyle="1" w:styleId="E5C1059EAFA14B75B04167B588DF0249">
    <w:name w:val="E5C1059EAFA14B75B04167B588DF0249"/>
    <w:rsid w:val="004C782D"/>
    <w:pPr>
      <w:spacing w:before="120" w:after="0" w:line="240" w:lineRule="auto"/>
    </w:pPr>
    <w:rPr>
      <w:rFonts w:eastAsia="Calibri" w:cs="Times New Roman"/>
      <w:color w:val="2A2723"/>
      <w:sz w:val="24"/>
    </w:rPr>
  </w:style>
  <w:style w:type="paragraph" w:customStyle="1" w:styleId="36CAAD71EC8C491FA6D568D541B0471F6">
    <w:name w:val="36CAAD71EC8C491FA6D568D541B0471F6"/>
    <w:rsid w:val="004C782D"/>
    <w:pPr>
      <w:spacing w:before="120" w:after="0" w:line="240" w:lineRule="auto"/>
    </w:pPr>
    <w:rPr>
      <w:rFonts w:eastAsia="Calibri" w:cs="Times New Roman"/>
      <w:color w:val="2A2723"/>
      <w:sz w:val="24"/>
    </w:rPr>
  </w:style>
  <w:style w:type="paragraph" w:customStyle="1" w:styleId="8AFA714626D94576A4C677C76BA9D2186">
    <w:name w:val="8AFA714626D94576A4C677C76BA9D2186"/>
    <w:rsid w:val="004C782D"/>
    <w:pPr>
      <w:spacing w:before="120" w:after="0" w:line="240" w:lineRule="auto"/>
    </w:pPr>
    <w:rPr>
      <w:rFonts w:eastAsia="Calibri" w:cs="Times New Roman"/>
      <w:color w:val="2A2723"/>
      <w:sz w:val="24"/>
    </w:rPr>
  </w:style>
  <w:style w:type="paragraph" w:customStyle="1" w:styleId="08B9A2C58B1947BBBB61817196441E306">
    <w:name w:val="08B9A2C58B1947BBBB61817196441E306"/>
    <w:rsid w:val="004C782D"/>
    <w:pPr>
      <w:spacing w:before="120" w:after="0" w:line="240" w:lineRule="auto"/>
    </w:pPr>
    <w:rPr>
      <w:rFonts w:eastAsia="Calibri" w:cs="Times New Roman"/>
      <w:color w:val="2A2723"/>
      <w:sz w:val="24"/>
    </w:rPr>
  </w:style>
  <w:style w:type="paragraph" w:customStyle="1" w:styleId="9A220A5F53FB4154B94C5030B6909FB96">
    <w:name w:val="9A220A5F53FB4154B94C5030B6909FB96"/>
    <w:rsid w:val="004C782D"/>
    <w:pPr>
      <w:spacing w:before="120" w:after="0" w:line="240" w:lineRule="auto"/>
    </w:pPr>
    <w:rPr>
      <w:rFonts w:eastAsia="Calibri" w:cs="Times New Roman"/>
      <w:color w:val="2A2723"/>
      <w:sz w:val="24"/>
    </w:rPr>
  </w:style>
  <w:style w:type="paragraph" w:customStyle="1" w:styleId="D4B781CCAB98422BB3D9893C9A5950026">
    <w:name w:val="D4B781CCAB98422BB3D9893C9A5950026"/>
    <w:rsid w:val="004C782D"/>
    <w:pPr>
      <w:spacing w:before="120" w:after="0" w:line="240" w:lineRule="auto"/>
    </w:pPr>
    <w:rPr>
      <w:rFonts w:eastAsia="Calibri" w:cs="Times New Roman"/>
      <w:color w:val="2A2723"/>
      <w:sz w:val="24"/>
    </w:rPr>
  </w:style>
  <w:style w:type="paragraph" w:customStyle="1" w:styleId="2612B9B281F44FA4B67D5C5E2AC9B7746">
    <w:name w:val="2612B9B281F44FA4B67D5C5E2AC9B7746"/>
    <w:rsid w:val="004C782D"/>
    <w:pPr>
      <w:spacing w:before="120" w:after="0" w:line="240" w:lineRule="auto"/>
    </w:pPr>
    <w:rPr>
      <w:rFonts w:eastAsia="Calibri" w:cs="Times New Roman"/>
      <w:color w:val="2A2723"/>
      <w:sz w:val="24"/>
    </w:rPr>
  </w:style>
  <w:style w:type="paragraph" w:customStyle="1" w:styleId="33B383A8F79342139508EFDDFD1D4C006">
    <w:name w:val="33B383A8F79342139508EFDDFD1D4C006"/>
    <w:rsid w:val="004C782D"/>
    <w:pPr>
      <w:spacing w:before="120" w:after="0" w:line="240" w:lineRule="auto"/>
    </w:pPr>
    <w:rPr>
      <w:rFonts w:eastAsia="Calibri" w:cs="Times New Roman"/>
      <w:color w:val="2A2723"/>
      <w:sz w:val="24"/>
    </w:rPr>
  </w:style>
  <w:style w:type="paragraph" w:customStyle="1" w:styleId="43CEEB728297487BB7FB4DBE61854E906">
    <w:name w:val="43CEEB728297487BB7FB4DBE61854E906"/>
    <w:rsid w:val="004C782D"/>
    <w:pPr>
      <w:spacing w:before="120" w:after="0" w:line="240" w:lineRule="auto"/>
    </w:pPr>
    <w:rPr>
      <w:rFonts w:eastAsia="Calibri" w:cs="Times New Roman"/>
      <w:color w:val="2A2723"/>
      <w:sz w:val="24"/>
    </w:rPr>
  </w:style>
  <w:style w:type="paragraph" w:customStyle="1" w:styleId="5872B71E66254D8DAAFBA6104A11B8E86">
    <w:name w:val="5872B71E66254D8DAAFBA6104A11B8E86"/>
    <w:rsid w:val="004C782D"/>
    <w:pPr>
      <w:spacing w:before="120" w:after="0" w:line="240" w:lineRule="auto"/>
    </w:pPr>
    <w:rPr>
      <w:rFonts w:eastAsia="Calibri" w:cs="Times New Roman"/>
      <w:color w:val="2A2723"/>
      <w:sz w:val="24"/>
    </w:rPr>
  </w:style>
  <w:style w:type="paragraph" w:customStyle="1" w:styleId="E6A5E4E6DF0C44D1AD2D9DDEDB3B68206">
    <w:name w:val="E6A5E4E6DF0C44D1AD2D9DDEDB3B68206"/>
    <w:rsid w:val="004C782D"/>
    <w:pPr>
      <w:spacing w:before="120" w:after="0" w:line="240" w:lineRule="auto"/>
    </w:pPr>
    <w:rPr>
      <w:rFonts w:eastAsia="Calibri" w:cs="Times New Roman"/>
      <w:color w:val="2A2723"/>
      <w:sz w:val="24"/>
    </w:rPr>
  </w:style>
  <w:style w:type="paragraph" w:customStyle="1" w:styleId="5CE58CE4544847B0AD1C8ED507A4E2846">
    <w:name w:val="5CE58CE4544847B0AD1C8ED507A4E2846"/>
    <w:rsid w:val="004C782D"/>
    <w:pPr>
      <w:spacing w:before="120" w:after="0" w:line="240" w:lineRule="auto"/>
    </w:pPr>
    <w:rPr>
      <w:rFonts w:eastAsia="Calibri" w:cs="Times New Roman"/>
      <w:color w:val="2A2723"/>
      <w:sz w:val="24"/>
    </w:rPr>
  </w:style>
  <w:style w:type="paragraph" w:customStyle="1" w:styleId="80A07CBA875941D091BDFDD2344ECF246">
    <w:name w:val="80A07CBA875941D091BDFDD2344ECF246"/>
    <w:rsid w:val="004C782D"/>
    <w:pPr>
      <w:spacing w:before="120" w:after="0" w:line="240" w:lineRule="auto"/>
    </w:pPr>
    <w:rPr>
      <w:rFonts w:eastAsia="Calibri" w:cs="Times New Roman"/>
      <w:color w:val="2A2723"/>
      <w:sz w:val="24"/>
    </w:rPr>
  </w:style>
  <w:style w:type="paragraph" w:customStyle="1" w:styleId="2BCD810865044650901DC1ED3FD5FCE86">
    <w:name w:val="2BCD810865044650901DC1ED3FD5FCE86"/>
    <w:rsid w:val="004C782D"/>
    <w:pPr>
      <w:spacing w:before="120" w:after="0" w:line="240" w:lineRule="auto"/>
    </w:pPr>
    <w:rPr>
      <w:rFonts w:eastAsia="Calibri" w:cs="Times New Roman"/>
      <w:color w:val="2A2723"/>
      <w:sz w:val="24"/>
    </w:rPr>
  </w:style>
  <w:style w:type="paragraph" w:customStyle="1" w:styleId="45B1316DDBFF400B8D8024A6924055156">
    <w:name w:val="45B1316DDBFF400B8D8024A6924055156"/>
    <w:rsid w:val="004C782D"/>
    <w:pPr>
      <w:spacing w:before="120" w:after="0" w:line="240" w:lineRule="auto"/>
    </w:pPr>
    <w:rPr>
      <w:rFonts w:eastAsia="Calibri" w:cs="Times New Roman"/>
      <w:color w:val="2A2723"/>
      <w:sz w:val="24"/>
    </w:rPr>
  </w:style>
  <w:style w:type="paragraph" w:customStyle="1" w:styleId="31C72398CDAC46E6BD3754AF53F350A56">
    <w:name w:val="31C72398CDAC46E6BD3754AF53F350A56"/>
    <w:rsid w:val="004C782D"/>
    <w:pPr>
      <w:spacing w:before="120" w:after="0" w:line="240" w:lineRule="auto"/>
    </w:pPr>
    <w:rPr>
      <w:rFonts w:eastAsia="Calibri" w:cs="Times New Roman"/>
      <w:color w:val="2A2723"/>
      <w:sz w:val="24"/>
    </w:rPr>
  </w:style>
  <w:style w:type="paragraph" w:customStyle="1" w:styleId="2C0E946D83E54654BDE498699E561D646">
    <w:name w:val="2C0E946D83E54654BDE498699E561D646"/>
    <w:rsid w:val="004C782D"/>
    <w:pPr>
      <w:spacing w:before="120" w:after="0" w:line="240" w:lineRule="auto"/>
    </w:pPr>
    <w:rPr>
      <w:rFonts w:eastAsia="Calibri" w:cs="Times New Roman"/>
      <w:color w:val="2A2723"/>
      <w:sz w:val="24"/>
    </w:rPr>
  </w:style>
  <w:style w:type="paragraph" w:customStyle="1" w:styleId="3C8AFEBCFE064B6BB3608C1B26280824">
    <w:name w:val="3C8AFEBCFE064B6BB3608C1B26280824"/>
    <w:rsid w:val="004C782D"/>
  </w:style>
  <w:style w:type="paragraph" w:customStyle="1" w:styleId="2C8121AE2FDB4EE293377B073E70D6F3">
    <w:name w:val="2C8121AE2FDB4EE293377B073E70D6F3"/>
    <w:rsid w:val="004C782D"/>
  </w:style>
  <w:style w:type="paragraph" w:customStyle="1" w:styleId="60C8FC139D124D3FB940842401AB2AA6">
    <w:name w:val="60C8FC139D124D3FB940842401AB2AA6"/>
    <w:rsid w:val="004C782D"/>
  </w:style>
  <w:style w:type="paragraph" w:customStyle="1" w:styleId="065A014172514AC196D22AEA8134BB48">
    <w:name w:val="065A014172514AC196D22AEA8134BB48"/>
    <w:rsid w:val="004C782D"/>
  </w:style>
  <w:style w:type="paragraph" w:customStyle="1" w:styleId="5CEC9FBAD55B44A2B58E8B5BF0E60EA8">
    <w:name w:val="5CEC9FBAD55B44A2B58E8B5BF0E60EA8"/>
    <w:rsid w:val="004C782D"/>
  </w:style>
  <w:style w:type="paragraph" w:customStyle="1" w:styleId="F906DBD105494D7F908F940E9D8C89A1">
    <w:name w:val="F906DBD105494D7F908F940E9D8C89A1"/>
    <w:rsid w:val="004C782D"/>
  </w:style>
  <w:style w:type="paragraph" w:customStyle="1" w:styleId="5F9046DBFAAB490AA0C3AEF2C697A7F2">
    <w:name w:val="5F9046DBFAAB490AA0C3AEF2C697A7F2"/>
    <w:rsid w:val="004C782D"/>
  </w:style>
  <w:style w:type="paragraph" w:customStyle="1" w:styleId="AF608B4BD77D4EA58FBE5BCBE7853E6D">
    <w:name w:val="AF608B4BD77D4EA58FBE5BCBE7853E6D"/>
    <w:rsid w:val="004C782D"/>
  </w:style>
  <w:style w:type="paragraph" w:customStyle="1" w:styleId="6DFC835825784AA4B8E26C016ED69EEA">
    <w:name w:val="6DFC835825784AA4B8E26C016ED69EEA"/>
    <w:rsid w:val="004C782D"/>
  </w:style>
  <w:style w:type="paragraph" w:customStyle="1" w:styleId="93B66F3279BF45808FB18B999DF84701">
    <w:name w:val="93B66F3279BF45808FB18B999DF84701"/>
    <w:rsid w:val="004C782D"/>
  </w:style>
  <w:style w:type="paragraph" w:customStyle="1" w:styleId="9E81C2752DBA4212A529D29F19D1EE0F">
    <w:name w:val="9E81C2752DBA4212A529D29F19D1EE0F"/>
    <w:rsid w:val="004C782D"/>
  </w:style>
  <w:style w:type="paragraph" w:customStyle="1" w:styleId="2A4CCA4EDD6B4216BF7ECDD3CD8B9308">
    <w:name w:val="2A4CCA4EDD6B4216BF7ECDD3CD8B9308"/>
    <w:rsid w:val="004C782D"/>
  </w:style>
  <w:style w:type="paragraph" w:customStyle="1" w:styleId="A54E5C0FB56A44CE9F0FCA891E2B9DE03">
    <w:name w:val="A54E5C0FB56A44CE9F0FCA891E2B9DE03"/>
    <w:rsid w:val="004C782D"/>
    <w:pPr>
      <w:spacing w:before="120" w:after="0" w:line="240" w:lineRule="auto"/>
    </w:pPr>
    <w:rPr>
      <w:rFonts w:eastAsia="Calibri" w:cs="Times New Roman"/>
      <w:color w:val="2A2723"/>
      <w:sz w:val="24"/>
    </w:rPr>
  </w:style>
  <w:style w:type="paragraph" w:customStyle="1" w:styleId="F0516024C65E4446AD960ADACAE9C9218">
    <w:name w:val="F0516024C65E4446AD960ADACAE9C9218"/>
    <w:rsid w:val="004C782D"/>
    <w:pPr>
      <w:spacing w:before="120" w:after="0" w:line="240" w:lineRule="auto"/>
    </w:pPr>
    <w:rPr>
      <w:rFonts w:eastAsia="Calibri" w:cs="Times New Roman"/>
      <w:color w:val="2A2723"/>
      <w:sz w:val="24"/>
    </w:rPr>
  </w:style>
  <w:style w:type="paragraph" w:customStyle="1" w:styleId="772EE53E038B45059DD7AAC3D06F05F48">
    <w:name w:val="772EE53E038B45059DD7AAC3D06F05F48"/>
    <w:rsid w:val="004C782D"/>
    <w:pPr>
      <w:spacing w:before="120" w:after="0" w:line="240" w:lineRule="auto"/>
    </w:pPr>
    <w:rPr>
      <w:rFonts w:eastAsia="Calibri" w:cs="Times New Roman"/>
      <w:color w:val="2A2723"/>
      <w:sz w:val="24"/>
    </w:rPr>
  </w:style>
  <w:style w:type="paragraph" w:customStyle="1" w:styleId="6197B86ECF814E1783A90DE6DDB0C0BC8">
    <w:name w:val="6197B86ECF814E1783A90DE6DDB0C0BC8"/>
    <w:rsid w:val="004C782D"/>
    <w:pPr>
      <w:spacing w:before="120" w:after="0" w:line="240" w:lineRule="auto"/>
    </w:pPr>
    <w:rPr>
      <w:rFonts w:eastAsia="Calibri" w:cs="Times New Roman"/>
      <w:color w:val="2A2723"/>
      <w:sz w:val="24"/>
    </w:rPr>
  </w:style>
  <w:style w:type="paragraph" w:customStyle="1" w:styleId="F6A164C4164C42ADB15CC8F10A3007F78">
    <w:name w:val="F6A164C4164C42ADB15CC8F10A3007F78"/>
    <w:rsid w:val="004C782D"/>
    <w:pPr>
      <w:spacing w:before="120" w:after="0" w:line="240" w:lineRule="auto"/>
    </w:pPr>
    <w:rPr>
      <w:rFonts w:eastAsia="Calibri" w:cs="Times New Roman"/>
      <w:color w:val="2A2723"/>
      <w:sz w:val="24"/>
    </w:rPr>
  </w:style>
  <w:style w:type="paragraph" w:customStyle="1" w:styleId="834364AB16334E8EBBA1DC762897BB458">
    <w:name w:val="834364AB16334E8EBBA1DC762897BB458"/>
    <w:rsid w:val="004C782D"/>
    <w:pPr>
      <w:spacing w:before="120" w:after="0" w:line="240" w:lineRule="auto"/>
    </w:pPr>
    <w:rPr>
      <w:rFonts w:eastAsia="Calibri" w:cs="Times New Roman"/>
      <w:color w:val="2A2723"/>
      <w:sz w:val="24"/>
    </w:rPr>
  </w:style>
  <w:style w:type="paragraph" w:customStyle="1" w:styleId="A444760EE14D470894B07F8EAE8F35797">
    <w:name w:val="A444760EE14D470894B07F8EAE8F35797"/>
    <w:rsid w:val="004C782D"/>
    <w:pPr>
      <w:spacing w:before="120" w:after="0" w:line="240" w:lineRule="auto"/>
    </w:pPr>
    <w:rPr>
      <w:rFonts w:eastAsia="Calibri" w:cs="Times New Roman"/>
      <w:color w:val="2A2723"/>
      <w:sz w:val="24"/>
    </w:rPr>
  </w:style>
  <w:style w:type="paragraph" w:customStyle="1" w:styleId="3C8AFEBCFE064B6BB3608C1B262808241">
    <w:name w:val="3C8AFEBCFE064B6BB3608C1B262808241"/>
    <w:rsid w:val="004C782D"/>
    <w:pPr>
      <w:spacing w:before="120" w:after="0" w:line="240" w:lineRule="auto"/>
    </w:pPr>
    <w:rPr>
      <w:rFonts w:eastAsia="Calibri" w:cs="Times New Roman"/>
      <w:color w:val="2A2723"/>
      <w:sz w:val="24"/>
    </w:rPr>
  </w:style>
  <w:style w:type="paragraph" w:customStyle="1" w:styleId="2C8121AE2FDB4EE293377B073E70D6F31">
    <w:name w:val="2C8121AE2FDB4EE293377B073E70D6F31"/>
    <w:rsid w:val="004C782D"/>
    <w:pPr>
      <w:spacing w:before="120" w:after="0" w:line="240" w:lineRule="auto"/>
    </w:pPr>
    <w:rPr>
      <w:rFonts w:eastAsia="Calibri" w:cs="Times New Roman"/>
      <w:color w:val="2A2723"/>
      <w:sz w:val="24"/>
    </w:rPr>
  </w:style>
  <w:style w:type="paragraph" w:customStyle="1" w:styleId="36CAAD71EC8C491FA6D568D541B0471F7">
    <w:name w:val="36CAAD71EC8C491FA6D568D541B0471F7"/>
    <w:rsid w:val="004C782D"/>
    <w:pPr>
      <w:spacing w:before="120" w:after="0" w:line="240" w:lineRule="auto"/>
    </w:pPr>
    <w:rPr>
      <w:rFonts w:eastAsia="Calibri" w:cs="Times New Roman"/>
      <w:color w:val="2A2723"/>
      <w:sz w:val="24"/>
    </w:rPr>
  </w:style>
  <w:style w:type="paragraph" w:customStyle="1" w:styleId="8AFA714626D94576A4C677C76BA9D2187">
    <w:name w:val="8AFA714626D94576A4C677C76BA9D2187"/>
    <w:rsid w:val="004C782D"/>
    <w:pPr>
      <w:spacing w:before="120" w:after="0" w:line="240" w:lineRule="auto"/>
    </w:pPr>
    <w:rPr>
      <w:rFonts w:eastAsia="Calibri" w:cs="Times New Roman"/>
      <w:color w:val="2A2723"/>
      <w:sz w:val="24"/>
    </w:rPr>
  </w:style>
  <w:style w:type="paragraph" w:customStyle="1" w:styleId="08B9A2C58B1947BBBB61817196441E307">
    <w:name w:val="08B9A2C58B1947BBBB61817196441E307"/>
    <w:rsid w:val="004C782D"/>
    <w:pPr>
      <w:spacing w:before="120" w:after="0" w:line="240" w:lineRule="auto"/>
    </w:pPr>
    <w:rPr>
      <w:rFonts w:eastAsia="Calibri" w:cs="Times New Roman"/>
      <w:color w:val="2A2723"/>
      <w:sz w:val="24"/>
    </w:rPr>
  </w:style>
  <w:style w:type="paragraph" w:customStyle="1" w:styleId="9A220A5F53FB4154B94C5030B6909FB97">
    <w:name w:val="9A220A5F53FB4154B94C5030B6909FB97"/>
    <w:rsid w:val="004C782D"/>
    <w:pPr>
      <w:spacing w:before="120" w:after="0" w:line="240" w:lineRule="auto"/>
    </w:pPr>
    <w:rPr>
      <w:rFonts w:eastAsia="Calibri" w:cs="Times New Roman"/>
      <w:color w:val="2A2723"/>
      <w:sz w:val="24"/>
    </w:rPr>
  </w:style>
  <w:style w:type="paragraph" w:customStyle="1" w:styleId="D4B781CCAB98422BB3D9893C9A5950027">
    <w:name w:val="D4B781CCAB98422BB3D9893C9A5950027"/>
    <w:rsid w:val="004C782D"/>
    <w:pPr>
      <w:spacing w:before="120" w:after="0" w:line="240" w:lineRule="auto"/>
    </w:pPr>
    <w:rPr>
      <w:rFonts w:eastAsia="Calibri" w:cs="Times New Roman"/>
      <w:color w:val="2A2723"/>
      <w:sz w:val="24"/>
    </w:rPr>
  </w:style>
  <w:style w:type="paragraph" w:customStyle="1" w:styleId="2612B9B281F44FA4B67D5C5E2AC9B7747">
    <w:name w:val="2612B9B281F44FA4B67D5C5E2AC9B7747"/>
    <w:rsid w:val="004C782D"/>
    <w:pPr>
      <w:spacing w:before="120" w:after="0" w:line="240" w:lineRule="auto"/>
    </w:pPr>
    <w:rPr>
      <w:rFonts w:eastAsia="Calibri" w:cs="Times New Roman"/>
      <w:color w:val="2A2723"/>
      <w:sz w:val="24"/>
    </w:rPr>
  </w:style>
  <w:style w:type="paragraph" w:customStyle="1" w:styleId="33B383A8F79342139508EFDDFD1D4C007">
    <w:name w:val="33B383A8F79342139508EFDDFD1D4C007"/>
    <w:rsid w:val="004C782D"/>
    <w:pPr>
      <w:spacing w:before="120" w:after="0" w:line="240" w:lineRule="auto"/>
    </w:pPr>
    <w:rPr>
      <w:rFonts w:eastAsia="Calibri" w:cs="Times New Roman"/>
      <w:color w:val="2A2723"/>
      <w:sz w:val="24"/>
    </w:rPr>
  </w:style>
  <w:style w:type="paragraph" w:customStyle="1" w:styleId="43CEEB728297487BB7FB4DBE61854E907">
    <w:name w:val="43CEEB728297487BB7FB4DBE61854E907"/>
    <w:rsid w:val="004C782D"/>
    <w:pPr>
      <w:spacing w:before="120" w:after="0" w:line="240" w:lineRule="auto"/>
    </w:pPr>
    <w:rPr>
      <w:rFonts w:eastAsia="Calibri" w:cs="Times New Roman"/>
      <w:color w:val="2A2723"/>
      <w:sz w:val="24"/>
    </w:rPr>
  </w:style>
  <w:style w:type="paragraph" w:customStyle="1" w:styleId="60C8FC139D124D3FB940842401AB2AA61">
    <w:name w:val="60C8FC139D124D3FB940842401AB2AA61"/>
    <w:rsid w:val="004C782D"/>
    <w:pPr>
      <w:spacing w:before="120" w:after="0" w:line="240" w:lineRule="auto"/>
    </w:pPr>
    <w:rPr>
      <w:rFonts w:eastAsia="Calibri" w:cs="Times New Roman"/>
      <w:color w:val="2A2723"/>
      <w:sz w:val="24"/>
    </w:rPr>
  </w:style>
  <w:style w:type="paragraph" w:customStyle="1" w:styleId="065A014172514AC196D22AEA8134BB481">
    <w:name w:val="065A014172514AC196D22AEA8134BB481"/>
    <w:rsid w:val="004C782D"/>
    <w:pPr>
      <w:spacing w:before="120" w:after="0" w:line="240" w:lineRule="auto"/>
    </w:pPr>
    <w:rPr>
      <w:rFonts w:eastAsia="Calibri" w:cs="Times New Roman"/>
      <w:color w:val="2A2723"/>
      <w:sz w:val="24"/>
    </w:rPr>
  </w:style>
  <w:style w:type="paragraph" w:customStyle="1" w:styleId="5CEC9FBAD55B44A2B58E8B5BF0E60EA81">
    <w:name w:val="5CEC9FBAD55B44A2B58E8B5BF0E60EA81"/>
    <w:rsid w:val="004C782D"/>
    <w:pPr>
      <w:spacing w:before="120" w:after="0" w:line="240" w:lineRule="auto"/>
    </w:pPr>
    <w:rPr>
      <w:rFonts w:eastAsia="Calibri" w:cs="Times New Roman"/>
      <w:color w:val="2A2723"/>
      <w:sz w:val="24"/>
    </w:rPr>
  </w:style>
  <w:style w:type="paragraph" w:customStyle="1" w:styleId="F906DBD105494D7F908F940E9D8C89A11">
    <w:name w:val="F906DBD105494D7F908F940E9D8C89A11"/>
    <w:rsid w:val="004C782D"/>
    <w:pPr>
      <w:spacing w:before="120" w:after="0" w:line="240" w:lineRule="auto"/>
    </w:pPr>
    <w:rPr>
      <w:rFonts w:eastAsia="Calibri" w:cs="Times New Roman"/>
      <w:color w:val="2A2723"/>
      <w:sz w:val="24"/>
    </w:rPr>
  </w:style>
  <w:style w:type="paragraph" w:customStyle="1" w:styleId="5872B71E66254D8DAAFBA6104A11B8E87">
    <w:name w:val="5872B71E66254D8DAAFBA6104A11B8E87"/>
    <w:rsid w:val="004C782D"/>
    <w:pPr>
      <w:spacing w:before="120" w:after="0" w:line="240" w:lineRule="auto"/>
    </w:pPr>
    <w:rPr>
      <w:rFonts w:eastAsia="Calibri" w:cs="Times New Roman"/>
      <w:color w:val="2A2723"/>
      <w:sz w:val="24"/>
    </w:rPr>
  </w:style>
  <w:style w:type="paragraph" w:customStyle="1" w:styleId="E6A5E4E6DF0C44D1AD2D9DDEDB3B68207">
    <w:name w:val="E6A5E4E6DF0C44D1AD2D9DDEDB3B68207"/>
    <w:rsid w:val="004C782D"/>
    <w:pPr>
      <w:spacing w:before="120" w:after="0" w:line="240" w:lineRule="auto"/>
    </w:pPr>
    <w:rPr>
      <w:rFonts w:eastAsia="Calibri" w:cs="Times New Roman"/>
      <w:color w:val="2A2723"/>
      <w:sz w:val="24"/>
    </w:rPr>
  </w:style>
  <w:style w:type="paragraph" w:customStyle="1" w:styleId="5CE58CE4544847B0AD1C8ED507A4E2847">
    <w:name w:val="5CE58CE4544847B0AD1C8ED507A4E2847"/>
    <w:rsid w:val="004C782D"/>
    <w:pPr>
      <w:spacing w:before="120" w:after="0" w:line="240" w:lineRule="auto"/>
    </w:pPr>
    <w:rPr>
      <w:rFonts w:eastAsia="Calibri" w:cs="Times New Roman"/>
      <w:color w:val="2A2723"/>
      <w:sz w:val="24"/>
    </w:rPr>
  </w:style>
  <w:style w:type="paragraph" w:customStyle="1" w:styleId="80A07CBA875941D091BDFDD2344ECF247">
    <w:name w:val="80A07CBA875941D091BDFDD2344ECF247"/>
    <w:rsid w:val="004C782D"/>
    <w:pPr>
      <w:spacing w:before="120" w:after="0" w:line="240" w:lineRule="auto"/>
    </w:pPr>
    <w:rPr>
      <w:rFonts w:eastAsia="Calibri" w:cs="Times New Roman"/>
      <w:color w:val="2A2723"/>
      <w:sz w:val="24"/>
    </w:rPr>
  </w:style>
  <w:style w:type="paragraph" w:customStyle="1" w:styleId="5F9046DBFAAB490AA0C3AEF2C697A7F21">
    <w:name w:val="5F9046DBFAAB490AA0C3AEF2C697A7F21"/>
    <w:rsid w:val="004C782D"/>
    <w:pPr>
      <w:spacing w:before="120" w:after="0" w:line="240" w:lineRule="auto"/>
    </w:pPr>
    <w:rPr>
      <w:rFonts w:eastAsia="Calibri" w:cs="Times New Roman"/>
      <w:color w:val="2A2723"/>
      <w:sz w:val="24"/>
    </w:rPr>
  </w:style>
  <w:style w:type="paragraph" w:customStyle="1" w:styleId="AF608B4BD77D4EA58FBE5BCBE7853E6D1">
    <w:name w:val="AF608B4BD77D4EA58FBE5BCBE7853E6D1"/>
    <w:rsid w:val="004C782D"/>
    <w:pPr>
      <w:spacing w:before="120" w:after="0" w:line="240" w:lineRule="auto"/>
    </w:pPr>
    <w:rPr>
      <w:rFonts w:eastAsia="Calibri" w:cs="Times New Roman"/>
      <w:color w:val="2A2723"/>
      <w:sz w:val="24"/>
    </w:rPr>
  </w:style>
  <w:style w:type="paragraph" w:customStyle="1" w:styleId="2BCD810865044650901DC1ED3FD5FCE87">
    <w:name w:val="2BCD810865044650901DC1ED3FD5FCE87"/>
    <w:rsid w:val="004C782D"/>
    <w:pPr>
      <w:spacing w:before="120" w:after="0" w:line="240" w:lineRule="auto"/>
    </w:pPr>
    <w:rPr>
      <w:rFonts w:eastAsia="Calibri" w:cs="Times New Roman"/>
      <w:color w:val="2A2723"/>
      <w:sz w:val="24"/>
    </w:rPr>
  </w:style>
  <w:style w:type="paragraph" w:customStyle="1" w:styleId="45B1316DDBFF400B8D8024A6924055157">
    <w:name w:val="45B1316DDBFF400B8D8024A6924055157"/>
    <w:rsid w:val="004C782D"/>
    <w:pPr>
      <w:spacing w:before="120" w:after="0" w:line="240" w:lineRule="auto"/>
    </w:pPr>
    <w:rPr>
      <w:rFonts w:eastAsia="Calibri" w:cs="Times New Roman"/>
      <w:color w:val="2A2723"/>
      <w:sz w:val="24"/>
    </w:rPr>
  </w:style>
  <w:style w:type="paragraph" w:customStyle="1" w:styleId="6DFC835825784AA4B8E26C016ED69EEA1">
    <w:name w:val="6DFC835825784AA4B8E26C016ED69EEA1"/>
    <w:rsid w:val="004C782D"/>
    <w:pPr>
      <w:spacing w:before="120" w:after="0" w:line="240" w:lineRule="auto"/>
    </w:pPr>
    <w:rPr>
      <w:rFonts w:eastAsia="Calibri" w:cs="Times New Roman"/>
      <w:color w:val="2A2723"/>
      <w:sz w:val="24"/>
    </w:rPr>
  </w:style>
  <w:style w:type="paragraph" w:customStyle="1" w:styleId="31C72398CDAC46E6BD3754AF53F350A57">
    <w:name w:val="31C72398CDAC46E6BD3754AF53F350A57"/>
    <w:rsid w:val="004C782D"/>
    <w:pPr>
      <w:spacing w:before="120" w:after="0" w:line="240" w:lineRule="auto"/>
    </w:pPr>
    <w:rPr>
      <w:rFonts w:eastAsia="Calibri" w:cs="Times New Roman"/>
      <w:color w:val="2A2723"/>
      <w:sz w:val="24"/>
    </w:rPr>
  </w:style>
  <w:style w:type="paragraph" w:customStyle="1" w:styleId="93B66F3279BF45808FB18B999DF847011">
    <w:name w:val="93B66F3279BF45808FB18B999DF847011"/>
    <w:rsid w:val="004C782D"/>
    <w:pPr>
      <w:spacing w:before="120" w:after="0" w:line="240" w:lineRule="auto"/>
    </w:pPr>
    <w:rPr>
      <w:rFonts w:eastAsia="Calibri" w:cs="Times New Roman"/>
      <w:color w:val="2A2723"/>
      <w:sz w:val="24"/>
    </w:rPr>
  </w:style>
  <w:style w:type="paragraph" w:customStyle="1" w:styleId="9E81C2752DBA4212A529D29F19D1EE0F1">
    <w:name w:val="9E81C2752DBA4212A529D29F19D1EE0F1"/>
    <w:rsid w:val="004C782D"/>
    <w:pPr>
      <w:spacing w:before="120" w:after="0" w:line="240" w:lineRule="auto"/>
    </w:pPr>
    <w:rPr>
      <w:rFonts w:eastAsia="Calibri" w:cs="Times New Roman"/>
      <w:color w:val="2A2723"/>
      <w:sz w:val="24"/>
    </w:rPr>
  </w:style>
  <w:style w:type="paragraph" w:customStyle="1" w:styleId="2A4CCA4EDD6B4216BF7ECDD3CD8B93081">
    <w:name w:val="2A4CCA4EDD6B4216BF7ECDD3CD8B93081"/>
    <w:rsid w:val="004C782D"/>
    <w:pPr>
      <w:spacing w:before="120" w:after="0" w:line="240" w:lineRule="auto"/>
    </w:pPr>
    <w:rPr>
      <w:rFonts w:eastAsia="Calibri" w:cs="Times New Roman"/>
      <w:color w:val="2A2723"/>
      <w:sz w:val="24"/>
    </w:rPr>
  </w:style>
  <w:style w:type="paragraph" w:customStyle="1" w:styleId="2C0E946D83E54654BDE498699E561D647">
    <w:name w:val="2C0E946D83E54654BDE498699E561D647"/>
    <w:rsid w:val="004C782D"/>
    <w:pPr>
      <w:spacing w:before="120" w:after="0" w:line="240" w:lineRule="auto"/>
    </w:pPr>
    <w:rPr>
      <w:rFonts w:eastAsia="Calibri" w:cs="Times New Roman"/>
      <w:color w:val="2A2723"/>
      <w:sz w:val="24"/>
    </w:rPr>
  </w:style>
  <w:style w:type="paragraph" w:customStyle="1" w:styleId="A54E5C0FB56A44CE9F0FCA891E2B9DE04">
    <w:name w:val="A54E5C0FB56A44CE9F0FCA891E2B9DE04"/>
    <w:rsid w:val="004C782D"/>
    <w:pPr>
      <w:spacing w:before="120" w:after="0" w:line="240" w:lineRule="auto"/>
    </w:pPr>
    <w:rPr>
      <w:rFonts w:eastAsia="Calibri" w:cs="Times New Roman"/>
      <w:color w:val="2A2723"/>
      <w:sz w:val="24"/>
    </w:rPr>
  </w:style>
  <w:style w:type="paragraph" w:customStyle="1" w:styleId="F0516024C65E4446AD960ADACAE9C9219">
    <w:name w:val="F0516024C65E4446AD960ADACAE9C9219"/>
    <w:rsid w:val="004C782D"/>
    <w:pPr>
      <w:spacing w:before="120" w:after="0" w:line="240" w:lineRule="auto"/>
    </w:pPr>
    <w:rPr>
      <w:rFonts w:eastAsia="Calibri" w:cs="Times New Roman"/>
      <w:color w:val="2A2723"/>
      <w:sz w:val="24"/>
    </w:rPr>
  </w:style>
  <w:style w:type="paragraph" w:customStyle="1" w:styleId="772EE53E038B45059DD7AAC3D06F05F49">
    <w:name w:val="772EE53E038B45059DD7AAC3D06F05F49"/>
    <w:rsid w:val="004C782D"/>
    <w:pPr>
      <w:spacing w:before="120" w:after="0" w:line="240" w:lineRule="auto"/>
    </w:pPr>
    <w:rPr>
      <w:rFonts w:eastAsia="Calibri" w:cs="Times New Roman"/>
      <w:color w:val="2A2723"/>
      <w:sz w:val="24"/>
    </w:rPr>
  </w:style>
  <w:style w:type="paragraph" w:customStyle="1" w:styleId="6197B86ECF814E1783A90DE6DDB0C0BC9">
    <w:name w:val="6197B86ECF814E1783A90DE6DDB0C0BC9"/>
    <w:rsid w:val="004C782D"/>
    <w:pPr>
      <w:spacing w:before="120" w:after="0" w:line="240" w:lineRule="auto"/>
    </w:pPr>
    <w:rPr>
      <w:rFonts w:eastAsia="Calibri" w:cs="Times New Roman"/>
      <w:color w:val="2A2723"/>
      <w:sz w:val="24"/>
    </w:rPr>
  </w:style>
  <w:style w:type="paragraph" w:customStyle="1" w:styleId="F6A164C4164C42ADB15CC8F10A3007F79">
    <w:name w:val="F6A164C4164C42ADB15CC8F10A3007F79"/>
    <w:rsid w:val="004C782D"/>
    <w:pPr>
      <w:spacing w:before="120" w:after="0" w:line="240" w:lineRule="auto"/>
    </w:pPr>
    <w:rPr>
      <w:rFonts w:eastAsia="Calibri" w:cs="Times New Roman"/>
      <w:color w:val="2A2723"/>
      <w:sz w:val="24"/>
    </w:rPr>
  </w:style>
  <w:style w:type="paragraph" w:customStyle="1" w:styleId="834364AB16334E8EBBA1DC762897BB459">
    <w:name w:val="834364AB16334E8EBBA1DC762897BB459"/>
    <w:rsid w:val="004C782D"/>
    <w:pPr>
      <w:spacing w:before="120" w:after="0" w:line="240" w:lineRule="auto"/>
    </w:pPr>
    <w:rPr>
      <w:rFonts w:eastAsia="Calibri" w:cs="Times New Roman"/>
      <w:color w:val="2A2723"/>
      <w:sz w:val="24"/>
    </w:rPr>
  </w:style>
  <w:style w:type="paragraph" w:customStyle="1" w:styleId="A444760EE14D470894B07F8EAE8F35798">
    <w:name w:val="A444760EE14D470894B07F8EAE8F35798"/>
    <w:rsid w:val="004C782D"/>
    <w:pPr>
      <w:spacing w:before="120" w:after="0" w:line="240" w:lineRule="auto"/>
    </w:pPr>
    <w:rPr>
      <w:rFonts w:eastAsia="Calibri" w:cs="Times New Roman"/>
      <w:color w:val="2A2723"/>
      <w:sz w:val="24"/>
    </w:rPr>
  </w:style>
  <w:style w:type="paragraph" w:customStyle="1" w:styleId="3C8AFEBCFE064B6BB3608C1B262808242">
    <w:name w:val="3C8AFEBCFE064B6BB3608C1B262808242"/>
    <w:rsid w:val="004C782D"/>
    <w:pPr>
      <w:spacing w:before="120" w:after="0" w:line="240" w:lineRule="auto"/>
    </w:pPr>
    <w:rPr>
      <w:rFonts w:eastAsia="Calibri" w:cs="Times New Roman"/>
      <w:color w:val="2A2723"/>
      <w:sz w:val="24"/>
    </w:rPr>
  </w:style>
  <w:style w:type="paragraph" w:customStyle="1" w:styleId="2C8121AE2FDB4EE293377B073E70D6F32">
    <w:name w:val="2C8121AE2FDB4EE293377B073E70D6F32"/>
    <w:rsid w:val="004C782D"/>
    <w:pPr>
      <w:spacing w:before="120" w:after="0" w:line="240" w:lineRule="auto"/>
    </w:pPr>
    <w:rPr>
      <w:rFonts w:eastAsia="Calibri" w:cs="Times New Roman"/>
      <w:color w:val="2A2723"/>
      <w:sz w:val="24"/>
    </w:rPr>
  </w:style>
  <w:style w:type="paragraph" w:customStyle="1" w:styleId="36CAAD71EC8C491FA6D568D541B0471F8">
    <w:name w:val="36CAAD71EC8C491FA6D568D541B0471F8"/>
    <w:rsid w:val="004C782D"/>
    <w:pPr>
      <w:spacing w:before="120" w:after="0" w:line="240" w:lineRule="auto"/>
    </w:pPr>
    <w:rPr>
      <w:rFonts w:eastAsia="Calibri" w:cs="Times New Roman"/>
      <w:color w:val="2A2723"/>
      <w:sz w:val="24"/>
    </w:rPr>
  </w:style>
  <w:style w:type="paragraph" w:customStyle="1" w:styleId="8AFA714626D94576A4C677C76BA9D2188">
    <w:name w:val="8AFA714626D94576A4C677C76BA9D2188"/>
    <w:rsid w:val="004C782D"/>
    <w:pPr>
      <w:spacing w:before="120" w:after="0" w:line="240" w:lineRule="auto"/>
    </w:pPr>
    <w:rPr>
      <w:rFonts w:eastAsia="Calibri" w:cs="Times New Roman"/>
      <w:color w:val="2A2723"/>
      <w:sz w:val="24"/>
    </w:rPr>
  </w:style>
  <w:style w:type="paragraph" w:customStyle="1" w:styleId="08B9A2C58B1947BBBB61817196441E308">
    <w:name w:val="08B9A2C58B1947BBBB61817196441E308"/>
    <w:rsid w:val="004C782D"/>
    <w:pPr>
      <w:spacing w:before="120" w:after="0" w:line="240" w:lineRule="auto"/>
    </w:pPr>
    <w:rPr>
      <w:rFonts w:eastAsia="Calibri" w:cs="Times New Roman"/>
      <w:color w:val="2A2723"/>
      <w:sz w:val="24"/>
    </w:rPr>
  </w:style>
  <w:style w:type="paragraph" w:customStyle="1" w:styleId="9A220A5F53FB4154B94C5030B6909FB98">
    <w:name w:val="9A220A5F53FB4154B94C5030B6909FB98"/>
    <w:rsid w:val="004C782D"/>
    <w:pPr>
      <w:spacing w:before="120" w:after="0" w:line="240" w:lineRule="auto"/>
    </w:pPr>
    <w:rPr>
      <w:rFonts w:eastAsia="Calibri" w:cs="Times New Roman"/>
      <w:color w:val="2A2723"/>
      <w:sz w:val="24"/>
    </w:rPr>
  </w:style>
  <w:style w:type="paragraph" w:customStyle="1" w:styleId="D4B781CCAB98422BB3D9893C9A5950028">
    <w:name w:val="D4B781CCAB98422BB3D9893C9A5950028"/>
    <w:rsid w:val="004C782D"/>
    <w:pPr>
      <w:spacing w:before="120" w:after="0" w:line="240" w:lineRule="auto"/>
    </w:pPr>
    <w:rPr>
      <w:rFonts w:eastAsia="Calibri" w:cs="Times New Roman"/>
      <w:color w:val="2A2723"/>
      <w:sz w:val="24"/>
    </w:rPr>
  </w:style>
  <w:style w:type="paragraph" w:customStyle="1" w:styleId="2612B9B281F44FA4B67D5C5E2AC9B7748">
    <w:name w:val="2612B9B281F44FA4B67D5C5E2AC9B7748"/>
    <w:rsid w:val="004C782D"/>
    <w:pPr>
      <w:spacing w:before="120" w:after="0" w:line="240" w:lineRule="auto"/>
    </w:pPr>
    <w:rPr>
      <w:rFonts w:eastAsia="Calibri" w:cs="Times New Roman"/>
      <w:color w:val="2A2723"/>
      <w:sz w:val="24"/>
    </w:rPr>
  </w:style>
  <w:style w:type="paragraph" w:customStyle="1" w:styleId="33B383A8F79342139508EFDDFD1D4C008">
    <w:name w:val="33B383A8F79342139508EFDDFD1D4C008"/>
    <w:rsid w:val="004C782D"/>
    <w:pPr>
      <w:spacing w:before="120" w:after="0" w:line="240" w:lineRule="auto"/>
    </w:pPr>
    <w:rPr>
      <w:rFonts w:eastAsia="Calibri" w:cs="Times New Roman"/>
      <w:color w:val="2A2723"/>
      <w:sz w:val="24"/>
    </w:rPr>
  </w:style>
  <w:style w:type="paragraph" w:customStyle="1" w:styleId="43CEEB728297487BB7FB4DBE61854E908">
    <w:name w:val="43CEEB728297487BB7FB4DBE61854E908"/>
    <w:rsid w:val="004C782D"/>
    <w:pPr>
      <w:spacing w:before="120" w:after="0" w:line="240" w:lineRule="auto"/>
    </w:pPr>
    <w:rPr>
      <w:rFonts w:eastAsia="Calibri" w:cs="Times New Roman"/>
      <w:color w:val="2A2723"/>
      <w:sz w:val="24"/>
    </w:rPr>
  </w:style>
  <w:style w:type="paragraph" w:customStyle="1" w:styleId="60C8FC139D124D3FB940842401AB2AA62">
    <w:name w:val="60C8FC139D124D3FB940842401AB2AA62"/>
    <w:rsid w:val="004C782D"/>
    <w:pPr>
      <w:spacing w:before="120" w:after="0" w:line="240" w:lineRule="auto"/>
    </w:pPr>
    <w:rPr>
      <w:rFonts w:eastAsia="Calibri" w:cs="Times New Roman"/>
      <w:color w:val="2A2723"/>
      <w:sz w:val="24"/>
    </w:rPr>
  </w:style>
  <w:style w:type="paragraph" w:customStyle="1" w:styleId="065A014172514AC196D22AEA8134BB482">
    <w:name w:val="065A014172514AC196D22AEA8134BB482"/>
    <w:rsid w:val="004C782D"/>
    <w:pPr>
      <w:spacing w:before="120" w:after="0" w:line="240" w:lineRule="auto"/>
    </w:pPr>
    <w:rPr>
      <w:rFonts w:eastAsia="Calibri" w:cs="Times New Roman"/>
      <w:color w:val="2A2723"/>
      <w:sz w:val="24"/>
    </w:rPr>
  </w:style>
  <w:style w:type="paragraph" w:customStyle="1" w:styleId="5CEC9FBAD55B44A2B58E8B5BF0E60EA82">
    <w:name w:val="5CEC9FBAD55B44A2B58E8B5BF0E60EA82"/>
    <w:rsid w:val="004C782D"/>
    <w:pPr>
      <w:spacing w:before="120" w:after="0" w:line="240" w:lineRule="auto"/>
    </w:pPr>
    <w:rPr>
      <w:rFonts w:eastAsia="Calibri" w:cs="Times New Roman"/>
      <w:color w:val="2A2723"/>
      <w:sz w:val="24"/>
    </w:rPr>
  </w:style>
  <w:style w:type="paragraph" w:customStyle="1" w:styleId="F906DBD105494D7F908F940E9D8C89A12">
    <w:name w:val="F906DBD105494D7F908F940E9D8C89A12"/>
    <w:rsid w:val="004C782D"/>
    <w:pPr>
      <w:spacing w:before="120" w:after="0" w:line="240" w:lineRule="auto"/>
    </w:pPr>
    <w:rPr>
      <w:rFonts w:eastAsia="Calibri" w:cs="Times New Roman"/>
      <w:color w:val="2A2723"/>
      <w:sz w:val="24"/>
    </w:rPr>
  </w:style>
  <w:style w:type="paragraph" w:customStyle="1" w:styleId="5872B71E66254D8DAAFBA6104A11B8E88">
    <w:name w:val="5872B71E66254D8DAAFBA6104A11B8E88"/>
    <w:rsid w:val="004C782D"/>
    <w:pPr>
      <w:spacing w:before="120" w:after="0" w:line="240" w:lineRule="auto"/>
    </w:pPr>
    <w:rPr>
      <w:rFonts w:eastAsia="Calibri" w:cs="Times New Roman"/>
      <w:color w:val="2A2723"/>
      <w:sz w:val="24"/>
    </w:rPr>
  </w:style>
  <w:style w:type="paragraph" w:customStyle="1" w:styleId="E6A5E4E6DF0C44D1AD2D9DDEDB3B68208">
    <w:name w:val="E6A5E4E6DF0C44D1AD2D9DDEDB3B68208"/>
    <w:rsid w:val="004C782D"/>
    <w:pPr>
      <w:spacing w:before="120" w:after="0" w:line="240" w:lineRule="auto"/>
    </w:pPr>
    <w:rPr>
      <w:rFonts w:eastAsia="Calibri" w:cs="Times New Roman"/>
      <w:color w:val="2A2723"/>
      <w:sz w:val="24"/>
    </w:rPr>
  </w:style>
  <w:style w:type="paragraph" w:customStyle="1" w:styleId="5CE58CE4544847B0AD1C8ED507A4E2848">
    <w:name w:val="5CE58CE4544847B0AD1C8ED507A4E2848"/>
    <w:rsid w:val="004C782D"/>
    <w:pPr>
      <w:spacing w:before="120" w:after="0" w:line="240" w:lineRule="auto"/>
    </w:pPr>
    <w:rPr>
      <w:rFonts w:eastAsia="Calibri" w:cs="Times New Roman"/>
      <w:color w:val="2A2723"/>
      <w:sz w:val="24"/>
    </w:rPr>
  </w:style>
  <w:style w:type="paragraph" w:customStyle="1" w:styleId="80A07CBA875941D091BDFDD2344ECF248">
    <w:name w:val="80A07CBA875941D091BDFDD2344ECF248"/>
    <w:rsid w:val="004C782D"/>
    <w:pPr>
      <w:spacing w:before="120" w:after="0" w:line="240" w:lineRule="auto"/>
    </w:pPr>
    <w:rPr>
      <w:rFonts w:eastAsia="Calibri" w:cs="Times New Roman"/>
      <w:color w:val="2A2723"/>
      <w:sz w:val="24"/>
    </w:rPr>
  </w:style>
  <w:style w:type="paragraph" w:customStyle="1" w:styleId="5F9046DBFAAB490AA0C3AEF2C697A7F22">
    <w:name w:val="5F9046DBFAAB490AA0C3AEF2C697A7F22"/>
    <w:rsid w:val="004C782D"/>
    <w:pPr>
      <w:spacing w:before="120" w:after="0" w:line="240" w:lineRule="auto"/>
    </w:pPr>
    <w:rPr>
      <w:rFonts w:eastAsia="Calibri" w:cs="Times New Roman"/>
      <w:color w:val="2A2723"/>
      <w:sz w:val="24"/>
    </w:rPr>
  </w:style>
  <w:style w:type="paragraph" w:customStyle="1" w:styleId="AF608B4BD77D4EA58FBE5BCBE7853E6D2">
    <w:name w:val="AF608B4BD77D4EA58FBE5BCBE7853E6D2"/>
    <w:rsid w:val="004C782D"/>
    <w:pPr>
      <w:spacing w:before="120" w:after="0" w:line="240" w:lineRule="auto"/>
    </w:pPr>
    <w:rPr>
      <w:rFonts w:eastAsia="Calibri" w:cs="Times New Roman"/>
      <w:color w:val="2A2723"/>
      <w:sz w:val="24"/>
    </w:rPr>
  </w:style>
  <w:style w:type="paragraph" w:customStyle="1" w:styleId="2BCD810865044650901DC1ED3FD5FCE88">
    <w:name w:val="2BCD810865044650901DC1ED3FD5FCE88"/>
    <w:rsid w:val="004C782D"/>
    <w:pPr>
      <w:spacing w:before="120" w:after="0" w:line="240" w:lineRule="auto"/>
    </w:pPr>
    <w:rPr>
      <w:rFonts w:eastAsia="Calibri" w:cs="Times New Roman"/>
      <w:color w:val="2A2723"/>
      <w:sz w:val="24"/>
    </w:rPr>
  </w:style>
  <w:style w:type="paragraph" w:customStyle="1" w:styleId="45B1316DDBFF400B8D8024A6924055158">
    <w:name w:val="45B1316DDBFF400B8D8024A6924055158"/>
    <w:rsid w:val="004C782D"/>
    <w:pPr>
      <w:spacing w:before="120" w:after="0" w:line="240" w:lineRule="auto"/>
    </w:pPr>
    <w:rPr>
      <w:rFonts w:eastAsia="Calibri" w:cs="Times New Roman"/>
      <w:color w:val="2A2723"/>
      <w:sz w:val="24"/>
    </w:rPr>
  </w:style>
  <w:style w:type="paragraph" w:customStyle="1" w:styleId="6DFC835825784AA4B8E26C016ED69EEA2">
    <w:name w:val="6DFC835825784AA4B8E26C016ED69EEA2"/>
    <w:rsid w:val="004C782D"/>
    <w:pPr>
      <w:spacing w:before="120" w:after="0" w:line="240" w:lineRule="auto"/>
    </w:pPr>
    <w:rPr>
      <w:rFonts w:eastAsia="Calibri" w:cs="Times New Roman"/>
      <w:color w:val="2A2723"/>
      <w:sz w:val="24"/>
    </w:rPr>
  </w:style>
  <w:style w:type="paragraph" w:customStyle="1" w:styleId="31C72398CDAC46E6BD3754AF53F350A58">
    <w:name w:val="31C72398CDAC46E6BD3754AF53F350A58"/>
    <w:rsid w:val="004C782D"/>
    <w:pPr>
      <w:spacing w:before="120" w:after="0" w:line="240" w:lineRule="auto"/>
    </w:pPr>
    <w:rPr>
      <w:rFonts w:eastAsia="Calibri" w:cs="Times New Roman"/>
      <w:color w:val="2A2723"/>
      <w:sz w:val="24"/>
    </w:rPr>
  </w:style>
  <w:style w:type="paragraph" w:customStyle="1" w:styleId="93B66F3279BF45808FB18B999DF847012">
    <w:name w:val="93B66F3279BF45808FB18B999DF847012"/>
    <w:rsid w:val="004C782D"/>
    <w:pPr>
      <w:spacing w:before="120" w:after="0" w:line="240" w:lineRule="auto"/>
    </w:pPr>
    <w:rPr>
      <w:rFonts w:eastAsia="Calibri" w:cs="Times New Roman"/>
      <w:color w:val="2A2723"/>
      <w:sz w:val="24"/>
    </w:rPr>
  </w:style>
  <w:style w:type="paragraph" w:customStyle="1" w:styleId="9E81C2752DBA4212A529D29F19D1EE0F2">
    <w:name w:val="9E81C2752DBA4212A529D29F19D1EE0F2"/>
    <w:rsid w:val="004C782D"/>
    <w:pPr>
      <w:spacing w:before="120" w:after="0" w:line="240" w:lineRule="auto"/>
    </w:pPr>
    <w:rPr>
      <w:rFonts w:eastAsia="Calibri" w:cs="Times New Roman"/>
      <w:color w:val="2A2723"/>
      <w:sz w:val="24"/>
    </w:rPr>
  </w:style>
  <w:style w:type="paragraph" w:customStyle="1" w:styleId="2A4CCA4EDD6B4216BF7ECDD3CD8B93082">
    <w:name w:val="2A4CCA4EDD6B4216BF7ECDD3CD8B93082"/>
    <w:rsid w:val="004C782D"/>
    <w:pPr>
      <w:spacing w:before="120" w:after="0" w:line="240" w:lineRule="auto"/>
    </w:pPr>
    <w:rPr>
      <w:rFonts w:eastAsia="Calibri" w:cs="Times New Roman"/>
      <w:color w:val="2A2723"/>
      <w:sz w:val="24"/>
    </w:rPr>
  </w:style>
  <w:style w:type="paragraph" w:customStyle="1" w:styleId="2C0E946D83E54654BDE498699E561D648">
    <w:name w:val="2C0E946D83E54654BDE498699E561D648"/>
    <w:rsid w:val="004C782D"/>
    <w:pPr>
      <w:spacing w:before="120" w:after="0" w:line="240" w:lineRule="auto"/>
    </w:pPr>
    <w:rPr>
      <w:rFonts w:eastAsia="Calibri" w:cs="Times New Roman"/>
      <w:color w:val="2A2723"/>
      <w:sz w:val="24"/>
    </w:rPr>
  </w:style>
  <w:style w:type="paragraph" w:customStyle="1" w:styleId="A54E5C0FB56A44CE9F0FCA891E2B9DE05">
    <w:name w:val="A54E5C0FB56A44CE9F0FCA891E2B9DE05"/>
    <w:rsid w:val="004C782D"/>
    <w:pPr>
      <w:spacing w:before="120" w:after="0" w:line="240" w:lineRule="auto"/>
    </w:pPr>
    <w:rPr>
      <w:rFonts w:eastAsia="Calibri" w:cs="Times New Roman"/>
      <w:color w:val="2A2723"/>
      <w:sz w:val="24"/>
    </w:rPr>
  </w:style>
  <w:style w:type="paragraph" w:customStyle="1" w:styleId="F0516024C65E4446AD960ADACAE9C92110">
    <w:name w:val="F0516024C65E4446AD960ADACAE9C92110"/>
    <w:rsid w:val="004C782D"/>
    <w:pPr>
      <w:spacing w:before="120" w:after="0" w:line="240" w:lineRule="auto"/>
    </w:pPr>
    <w:rPr>
      <w:rFonts w:eastAsia="Calibri" w:cs="Times New Roman"/>
      <w:color w:val="2A2723"/>
      <w:sz w:val="24"/>
    </w:rPr>
  </w:style>
  <w:style w:type="paragraph" w:customStyle="1" w:styleId="772EE53E038B45059DD7AAC3D06F05F410">
    <w:name w:val="772EE53E038B45059DD7AAC3D06F05F410"/>
    <w:rsid w:val="004C782D"/>
    <w:pPr>
      <w:spacing w:before="120" w:after="0" w:line="240" w:lineRule="auto"/>
    </w:pPr>
    <w:rPr>
      <w:rFonts w:eastAsia="Calibri" w:cs="Times New Roman"/>
      <w:color w:val="2A2723"/>
      <w:sz w:val="24"/>
    </w:rPr>
  </w:style>
  <w:style w:type="paragraph" w:customStyle="1" w:styleId="6197B86ECF814E1783A90DE6DDB0C0BC10">
    <w:name w:val="6197B86ECF814E1783A90DE6DDB0C0BC10"/>
    <w:rsid w:val="004C782D"/>
    <w:pPr>
      <w:spacing w:before="120" w:after="0" w:line="240" w:lineRule="auto"/>
    </w:pPr>
    <w:rPr>
      <w:rFonts w:eastAsia="Calibri" w:cs="Times New Roman"/>
      <w:color w:val="2A2723"/>
      <w:sz w:val="24"/>
    </w:rPr>
  </w:style>
  <w:style w:type="paragraph" w:customStyle="1" w:styleId="F6A164C4164C42ADB15CC8F10A3007F710">
    <w:name w:val="F6A164C4164C42ADB15CC8F10A3007F710"/>
    <w:rsid w:val="004C782D"/>
    <w:pPr>
      <w:spacing w:before="120" w:after="0" w:line="240" w:lineRule="auto"/>
    </w:pPr>
    <w:rPr>
      <w:rFonts w:eastAsia="Calibri" w:cs="Times New Roman"/>
      <w:color w:val="2A2723"/>
      <w:sz w:val="24"/>
    </w:rPr>
  </w:style>
  <w:style w:type="paragraph" w:customStyle="1" w:styleId="834364AB16334E8EBBA1DC762897BB4510">
    <w:name w:val="834364AB16334E8EBBA1DC762897BB4510"/>
    <w:rsid w:val="004C782D"/>
    <w:pPr>
      <w:spacing w:before="120" w:after="0" w:line="240" w:lineRule="auto"/>
    </w:pPr>
    <w:rPr>
      <w:rFonts w:eastAsia="Calibri" w:cs="Times New Roman"/>
      <w:color w:val="2A2723"/>
      <w:sz w:val="24"/>
    </w:rPr>
  </w:style>
  <w:style w:type="paragraph" w:customStyle="1" w:styleId="A444760EE14D470894B07F8EAE8F35799">
    <w:name w:val="A444760EE14D470894B07F8EAE8F35799"/>
    <w:rsid w:val="004C782D"/>
    <w:pPr>
      <w:spacing w:before="120" w:after="0" w:line="240" w:lineRule="auto"/>
    </w:pPr>
    <w:rPr>
      <w:rFonts w:eastAsia="Calibri" w:cs="Times New Roman"/>
      <w:color w:val="2A2723"/>
      <w:sz w:val="24"/>
    </w:rPr>
  </w:style>
  <w:style w:type="paragraph" w:customStyle="1" w:styleId="3C8AFEBCFE064B6BB3608C1B262808243">
    <w:name w:val="3C8AFEBCFE064B6BB3608C1B262808243"/>
    <w:rsid w:val="004C782D"/>
    <w:pPr>
      <w:spacing w:before="120" w:after="0" w:line="240" w:lineRule="auto"/>
    </w:pPr>
    <w:rPr>
      <w:rFonts w:eastAsia="Calibri" w:cs="Times New Roman"/>
      <w:color w:val="2A2723"/>
      <w:sz w:val="24"/>
    </w:rPr>
  </w:style>
  <w:style w:type="paragraph" w:customStyle="1" w:styleId="2C8121AE2FDB4EE293377B073E70D6F33">
    <w:name w:val="2C8121AE2FDB4EE293377B073E70D6F33"/>
    <w:rsid w:val="004C782D"/>
    <w:pPr>
      <w:spacing w:before="120" w:after="0" w:line="240" w:lineRule="auto"/>
    </w:pPr>
    <w:rPr>
      <w:rFonts w:eastAsia="Calibri" w:cs="Times New Roman"/>
      <w:color w:val="2A2723"/>
      <w:sz w:val="24"/>
    </w:rPr>
  </w:style>
  <w:style w:type="paragraph" w:customStyle="1" w:styleId="36CAAD71EC8C491FA6D568D541B0471F9">
    <w:name w:val="36CAAD71EC8C491FA6D568D541B0471F9"/>
    <w:rsid w:val="004C782D"/>
    <w:pPr>
      <w:spacing w:before="120" w:after="0" w:line="240" w:lineRule="auto"/>
    </w:pPr>
    <w:rPr>
      <w:rFonts w:eastAsia="Calibri" w:cs="Times New Roman"/>
      <w:color w:val="2A2723"/>
      <w:sz w:val="24"/>
    </w:rPr>
  </w:style>
  <w:style w:type="paragraph" w:customStyle="1" w:styleId="8AFA714626D94576A4C677C76BA9D2189">
    <w:name w:val="8AFA714626D94576A4C677C76BA9D2189"/>
    <w:rsid w:val="004C782D"/>
    <w:pPr>
      <w:spacing w:before="120" w:after="0" w:line="240" w:lineRule="auto"/>
    </w:pPr>
    <w:rPr>
      <w:rFonts w:eastAsia="Calibri" w:cs="Times New Roman"/>
      <w:color w:val="2A2723"/>
      <w:sz w:val="24"/>
    </w:rPr>
  </w:style>
  <w:style w:type="paragraph" w:customStyle="1" w:styleId="08B9A2C58B1947BBBB61817196441E309">
    <w:name w:val="08B9A2C58B1947BBBB61817196441E309"/>
    <w:rsid w:val="004C782D"/>
    <w:pPr>
      <w:spacing w:before="120" w:after="0" w:line="240" w:lineRule="auto"/>
    </w:pPr>
    <w:rPr>
      <w:rFonts w:eastAsia="Calibri" w:cs="Times New Roman"/>
      <w:color w:val="2A2723"/>
      <w:sz w:val="24"/>
    </w:rPr>
  </w:style>
  <w:style w:type="paragraph" w:customStyle="1" w:styleId="9A220A5F53FB4154B94C5030B6909FB99">
    <w:name w:val="9A220A5F53FB4154B94C5030B6909FB99"/>
    <w:rsid w:val="004C782D"/>
    <w:pPr>
      <w:spacing w:before="120" w:after="0" w:line="240" w:lineRule="auto"/>
    </w:pPr>
    <w:rPr>
      <w:rFonts w:eastAsia="Calibri" w:cs="Times New Roman"/>
      <w:color w:val="2A2723"/>
      <w:sz w:val="24"/>
    </w:rPr>
  </w:style>
  <w:style w:type="paragraph" w:customStyle="1" w:styleId="D4B781CCAB98422BB3D9893C9A5950029">
    <w:name w:val="D4B781CCAB98422BB3D9893C9A5950029"/>
    <w:rsid w:val="004C782D"/>
    <w:pPr>
      <w:spacing w:before="120" w:after="0" w:line="240" w:lineRule="auto"/>
    </w:pPr>
    <w:rPr>
      <w:rFonts w:eastAsia="Calibri" w:cs="Times New Roman"/>
      <w:color w:val="2A2723"/>
      <w:sz w:val="24"/>
    </w:rPr>
  </w:style>
  <w:style w:type="paragraph" w:customStyle="1" w:styleId="2612B9B281F44FA4B67D5C5E2AC9B7749">
    <w:name w:val="2612B9B281F44FA4B67D5C5E2AC9B7749"/>
    <w:rsid w:val="004C782D"/>
    <w:pPr>
      <w:spacing w:before="120" w:after="0" w:line="240" w:lineRule="auto"/>
    </w:pPr>
    <w:rPr>
      <w:rFonts w:eastAsia="Calibri" w:cs="Times New Roman"/>
      <w:color w:val="2A2723"/>
      <w:sz w:val="24"/>
    </w:rPr>
  </w:style>
  <w:style w:type="paragraph" w:customStyle="1" w:styleId="33B383A8F79342139508EFDDFD1D4C009">
    <w:name w:val="33B383A8F79342139508EFDDFD1D4C009"/>
    <w:rsid w:val="004C782D"/>
    <w:pPr>
      <w:spacing w:before="120" w:after="0" w:line="240" w:lineRule="auto"/>
    </w:pPr>
    <w:rPr>
      <w:rFonts w:eastAsia="Calibri" w:cs="Times New Roman"/>
      <w:color w:val="2A2723"/>
      <w:sz w:val="24"/>
    </w:rPr>
  </w:style>
  <w:style w:type="paragraph" w:customStyle="1" w:styleId="43CEEB728297487BB7FB4DBE61854E909">
    <w:name w:val="43CEEB728297487BB7FB4DBE61854E909"/>
    <w:rsid w:val="004C782D"/>
    <w:pPr>
      <w:spacing w:before="120" w:after="0" w:line="240" w:lineRule="auto"/>
    </w:pPr>
    <w:rPr>
      <w:rFonts w:eastAsia="Calibri" w:cs="Times New Roman"/>
      <w:color w:val="2A2723"/>
      <w:sz w:val="24"/>
    </w:rPr>
  </w:style>
  <w:style w:type="paragraph" w:customStyle="1" w:styleId="60C8FC139D124D3FB940842401AB2AA63">
    <w:name w:val="60C8FC139D124D3FB940842401AB2AA63"/>
    <w:rsid w:val="004C782D"/>
    <w:pPr>
      <w:spacing w:before="120" w:after="0" w:line="240" w:lineRule="auto"/>
    </w:pPr>
    <w:rPr>
      <w:rFonts w:eastAsia="Calibri" w:cs="Times New Roman"/>
      <w:color w:val="2A2723"/>
      <w:sz w:val="24"/>
    </w:rPr>
  </w:style>
  <w:style w:type="paragraph" w:customStyle="1" w:styleId="065A014172514AC196D22AEA8134BB483">
    <w:name w:val="065A014172514AC196D22AEA8134BB483"/>
    <w:rsid w:val="004C782D"/>
    <w:pPr>
      <w:spacing w:before="120" w:after="0" w:line="240" w:lineRule="auto"/>
    </w:pPr>
    <w:rPr>
      <w:rFonts w:eastAsia="Calibri" w:cs="Times New Roman"/>
      <w:color w:val="2A2723"/>
      <w:sz w:val="24"/>
    </w:rPr>
  </w:style>
  <w:style w:type="paragraph" w:customStyle="1" w:styleId="5CEC9FBAD55B44A2B58E8B5BF0E60EA83">
    <w:name w:val="5CEC9FBAD55B44A2B58E8B5BF0E60EA83"/>
    <w:rsid w:val="004C782D"/>
    <w:pPr>
      <w:spacing w:before="120" w:after="0" w:line="240" w:lineRule="auto"/>
    </w:pPr>
    <w:rPr>
      <w:rFonts w:eastAsia="Calibri" w:cs="Times New Roman"/>
      <w:color w:val="2A2723"/>
      <w:sz w:val="24"/>
    </w:rPr>
  </w:style>
  <w:style w:type="paragraph" w:customStyle="1" w:styleId="F906DBD105494D7F908F940E9D8C89A13">
    <w:name w:val="F906DBD105494D7F908F940E9D8C89A13"/>
    <w:rsid w:val="004C782D"/>
    <w:pPr>
      <w:spacing w:before="120" w:after="0" w:line="240" w:lineRule="auto"/>
    </w:pPr>
    <w:rPr>
      <w:rFonts w:eastAsia="Calibri" w:cs="Times New Roman"/>
      <w:color w:val="2A2723"/>
      <w:sz w:val="24"/>
    </w:rPr>
  </w:style>
  <w:style w:type="paragraph" w:customStyle="1" w:styleId="5872B71E66254D8DAAFBA6104A11B8E89">
    <w:name w:val="5872B71E66254D8DAAFBA6104A11B8E89"/>
    <w:rsid w:val="004C782D"/>
    <w:pPr>
      <w:spacing w:before="120" w:after="0" w:line="240" w:lineRule="auto"/>
    </w:pPr>
    <w:rPr>
      <w:rFonts w:eastAsia="Calibri" w:cs="Times New Roman"/>
      <w:color w:val="2A2723"/>
      <w:sz w:val="24"/>
    </w:rPr>
  </w:style>
  <w:style w:type="paragraph" w:customStyle="1" w:styleId="E6A5E4E6DF0C44D1AD2D9DDEDB3B68209">
    <w:name w:val="E6A5E4E6DF0C44D1AD2D9DDEDB3B68209"/>
    <w:rsid w:val="004C782D"/>
    <w:pPr>
      <w:spacing w:before="120" w:after="0" w:line="240" w:lineRule="auto"/>
    </w:pPr>
    <w:rPr>
      <w:rFonts w:eastAsia="Calibri" w:cs="Times New Roman"/>
      <w:color w:val="2A2723"/>
      <w:sz w:val="24"/>
    </w:rPr>
  </w:style>
  <w:style w:type="paragraph" w:customStyle="1" w:styleId="5CE58CE4544847B0AD1C8ED507A4E2849">
    <w:name w:val="5CE58CE4544847B0AD1C8ED507A4E2849"/>
    <w:rsid w:val="004C782D"/>
    <w:pPr>
      <w:spacing w:before="120" w:after="0" w:line="240" w:lineRule="auto"/>
    </w:pPr>
    <w:rPr>
      <w:rFonts w:eastAsia="Calibri" w:cs="Times New Roman"/>
      <w:color w:val="2A2723"/>
      <w:sz w:val="24"/>
    </w:rPr>
  </w:style>
  <w:style w:type="paragraph" w:customStyle="1" w:styleId="80A07CBA875941D091BDFDD2344ECF249">
    <w:name w:val="80A07CBA875941D091BDFDD2344ECF249"/>
    <w:rsid w:val="004C782D"/>
    <w:pPr>
      <w:spacing w:before="120" w:after="0" w:line="240" w:lineRule="auto"/>
    </w:pPr>
    <w:rPr>
      <w:rFonts w:eastAsia="Calibri" w:cs="Times New Roman"/>
      <w:color w:val="2A2723"/>
      <w:sz w:val="24"/>
    </w:rPr>
  </w:style>
  <w:style w:type="paragraph" w:customStyle="1" w:styleId="5F9046DBFAAB490AA0C3AEF2C697A7F23">
    <w:name w:val="5F9046DBFAAB490AA0C3AEF2C697A7F23"/>
    <w:rsid w:val="004C782D"/>
    <w:pPr>
      <w:spacing w:before="120" w:after="0" w:line="240" w:lineRule="auto"/>
    </w:pPr>
    <w:rPr>
      <w:rFonts w:eastAsia="Calibri" w:cs="Times New Roman"/>
      <w:color w:val="2A2723"/>
      <w:sz w:val="24"/>
    </w:rPr>
  </w:style>
  <w:style w:type="paragraph" w:customStyle="1" w:styleId="AF608B4BD77D4EA58FBE5BCBE7853E6D3">
    <w:name w:val="AF608B4BD77D4EA58FBE5BCBE7853E6D3"/>
    <w:rsid w:val="004C782D"/>
    <w:pPr>
      <w:spacing w:before="120" w:after="0" w:line="240" w:lineRule="auto"/>
    </w:pPr>
    <w:rPr>
      <w:rFonts w:eastAsia="Calibri" w:cs="Times New Roman"/>
      <w:color w:val="2A2723"/>
      <w:sz w:val="24"/>
    </w:rPr>
  </w:style>
  <w:style w:type="paragraph" w:customStyle="1" w:styleId="2BCD810865044650901DC1ED3FD5FCE89">
    <w:name w:val="2BCD810865044650901DC1ED3FD5FCE89"/>
    <w:rsid w:val="004C782D"/>
    <w:pPr>
      <w:spacing w:before="120" w:after="0" w:line="240" w:lineRule="auto"/>
    </w:pPr>
    <w:rPr>
      <w:rFonts w:eastAsia="Calibri" w:cs="Times New Roman"/>
      <w:color w:val="2A2723"/>
      <w:sz w:val="24"/>
    </w:rPr>
  </w:style>
  <w:style w:type="paragraph" w:customStyle="1" w:styleId="45B1316DDBFF400B8D8024A6924055159">
    <w:name w:val="45B1316DDBFF400B8D8024A6924055159"/>
    <w:rsid w:val="004C782D"/>
    <w:pPr>
      <w:spacing w:before="120" w:after="0" w:line="240" w:lineRule="auto"/>
    </w:pPr>
    <w:rPr>
      <w:rFonts w:eastAsia="Calibri" w:cs="Times New Roman"/>
      <w:color w:val="2A2723"/>
      <w:sz w:val="24"/>
    </w:rPr>
  </w:style>
  <w:style w:type="paragraph" w:customStyle="1" w:styleId="6DFC835825784AA4B8E26C016ED69EEA3">
    <w:name w:val="6DFC835825784AA4B8E26C016ED69EEA3"/>
    <w:rsid w:val="004C782D"/>
    <w:pPr>
      <w:spacing w:before="120" w:after="0" w:line="240" w:lineRule="auto"/>
    </w:pPr>
    <w:rPr>
      <w:rFonts w:eastAsia="Calibri" w:cs="Times New Roman"/>
      <w:color w:val="2A2723"/>
      <w:sz w:val="24"/>
    </w:rPr>
  </w:style>
  <w:style w:type="paragraph" w:customStyle="1" w:styleId="31C72398CDAC46E6BD3754AF53F350A59">
    <w:name w:val="31C72398CDAC46E6BD3754AF53F350A59"/>
    <w:rsid w:val="004C782D"/>
    <w:pPr>
      <w:spacing w:before="120" w:after="0" w:line="240" w:lineRule="auto"/>
    </w:pPr>
    <w:rPr>
      <w:rFonts w:eastAsia="Calibri" w:cs="Times New Roman"/>
      <w:color w:val="2A2723"/>
      <w:sz w:val="24"/>
    </w:rPr>
  </w:style>
  <w:style w:type="paragraph" w:customStyle="1" w:styleId="93B66F3279BF45808FB18B999DF847013">
    <w:name w:val="93B66F3279BF45808FB18B999DF847013"/>
    <w:rsid w:val="004C782D"/>
    <w:pPr>
      <w:spacing w:before="120" w:after="0" w:line="240" w:lineRule="auto"/>
    </w:pPr>
    <w:rPr>
      <w:rFonts w:eastAsia="Calibri" w:cs="Times New Roman"/>
      <w:color w:val="2A2723"/>
      <w:sz w:val="24"/>
    </w:rPr>
  </w:style>
  <w:style w:type="paragraph" w:customStyle="1" w:styleId="9E81C2752DBA4212A529D29F19D1EE0F3">
    <w:name w:val="9E81C2752DBA4212A529D29F19D1EE0F3"/>
    <w:rsid w:val="004C782D"/>
    <w:pPr>
      <w:spacing w:before="120" w:after="0" w:line="240" w:lineRule="auto"/>
    </w:pPr>
    <w:rPr>
      <w:rFonts w:eastAsia="Calibri" w:cs="Times New Roman"/>
      <w:color w:val="2A2723"/>
      <w:sz w:val="24"/>
    </w:rPr>
  </w:style>
  <w:style w:type="paragraph" w:customStyle="1" w:styleId="2A4CCA4EDD6B4216BF7ECDD3CD8B93083">
    <w:name w:val="2A4CCA4EDD6B4216BF7ECDD3CD8B93083"/>
    <w:rsid w:val="004C782D"/>
    <w:pPr>
      <w:spacing w:before="120" w:after="0" w:line="240" w:lineRule="auto"/>
    </w:pPr>
    <w:rPr>
      <w:rFonts w:eastAsia="Calibri" w:cs="Times New Roman"/>
      <w:color w:val="2A2723"/>
      <w:sz w:val="24"/>
    </w:rPr>
  </w:style>
  <w:style w:type="paragraph" w:customStyle="1" w:styleId="2C0E946D83E54654BDE498699E561D649">
    <w:name w:val="2C0E946D83E54654BDE498699E561D649"/>
    <w:rsid w:val="004C782D"/>
    <w:pPr>
      <w:spacing w:before="120" w:after="0" w:line="240" w:lineRule="auto"/>
    </w:pPr>
    <w:rPr>
      <w:rFonts w:eastAsia="Calibri" w:cs="Times New Roman"/>
      <w:color w:val="2A2723"/>
      <w:sz w:val="24"/>
    </w:rPr>
  </w:style>
  <w:style w:type="paragraph" w:customStyle="1" w:styleId="A54E5C0FB56A44CE9F0FCA891E2B9DE06">
    <w:name w:val="A54E5C0FB56A44CE9F0FCA891E2B9DE06"/>
    <w:rsid w:val="000C66AD"/>
    <w:pPr>
      <w:spacing w:before="120" w:after="0" w:line="240" w:lineRule="auto"/>
    </w:pPr>
    <w:rPr>
      <w:rFonts w:eastAsia="Calibri" w:cs="Times New Roman"/>
      <w:color w:val="2A2723"/>
      <w:sz w:val="24"/>
    </w:rPr>
  </w:style>
  <w:style w:type="paragraph" w:customStyle="1" w:styleId="F0516024C65E4446AD960ADACAE9C92111">
    <w:name w:val="F0516024C65E4446AD960ADACAE9C92111"/>
    <w:rsid w:val="000C66AD"/>
    <w:pPr>
      <w:spacing w:before="120" w:after="0" w:line="240" w:lineRule="auto"/>
    </w:pPr>
    <w:rPr>
      <w:rFonts w:eastAsia="Calibri" w:cs="Times New Roman"/>
      <w:color w:val="2A2723"/>
      <w:sz w:val="24"/>
    </w:rPr>
  </w:style>
  <w:style w:type="paragraph" w:customStyle="1" w:styleId="772EE53E038B45059DD7AAC3D06F05F411">
    <w:name w:val="772EE53E038B45059DD7AAC3D06F05F411"/>
    <w:rsid w:val="000C66AD"/>
    <w:pPr>
      <w:spacing w:before="120" w:after="0" w:line="240" w:lineRule="auto"/>
    </w:pPr>
    <w:rPr>
      <w:rFonts w:eastAsia="Calibri" w:cs="Times New Roman"/>
      <w:color w:val="2A2723"/>
      <w:sz w:val="24"/>
    </w:rPr>
  </w:style>
  <w:style w:type="paragraph" w:customStyle="1" w:styleId="6197B86ECF814E1783A90DE6DDB0C0BC11">
    <w:name w:val="6197B86ECF814E1783A90DE6DDB0C0BC11"/>
    <w:rsid w:val="000C66AD"/>
    <w:pPr>
      <w:spacing w:before="120" w:after="0" w:line="240" w:lineRule="auto"/>
    </w:pPr>
    <w:rPr>
      <w:rFonts w:eastAsia="Calibri" w:cs="Times New Roman"/>
      <w:color w:val="2A2723"/>
      <w:sz w:val="24"/>
    </w:rPr>
  </w:style>
  <w:style w:type="paragraph" w:customStyle="1" w:styleId="F6A164C4164C42ADB15CC8F10A3007F711">
    <w:name w:val="F6A164C4164C42ADB15CC8F10A3007F711"/>
    <w:rsid w:val="000C66AD"/>
    <w:pPr>
      <w:spacing w:before="120" w:after="0" w:line="240" w:lineRule="auto"/>
    </w:pPr>
    <w:rPr>
      <w:rFonts w:eastAsia="Calibri" w:cs="Times New Roman"/>
      <w:color w:val="2A2723"/>
      <w:sz w:val="24"/>
    </w:rPr>
  </w:style>
  <w:style w:type="paragraph" w:customStyle="1" w:styleId="834364AB16334E8EBBA1DC762897BB4511">
    <w:name w:val="834364AB16334E8EBBA1DC762897BB4511"/>
    <w:rsid w:val="000C66AD"/>
    <w:pPr>
      <w:spacing w:before="120" w:after="0" w:line="240" w:lineRule="auto"/>
    </w:pPr>
    <w:rPr>
      <w:rFonts w:eastAsia="Calibri" w:cs="Times New Roman"/>
      <w:color w:val="2A2723"/>
      <w:sz w:val="24"/>
    </w:rPr>
  </w:style>
  <w:style w:type="paragraph" w:customStyle="1" w:styleId="A444760EE14D470894B07F8EAE8F357910">
    <w:name w:val="A444760EE14D470894B07F8EAE8F357910"/>
    <w:rsid w:val="000C66AD"/>
    <w:pPr>
      <w:spacing w:before="120" w:after="0" w:line="240" w:lineRule="auto"/>
    </w:pPr>
    <w:rPr>
      <w:rFonts w:eastAsia="Calibri" w:cs="Times New Roman"/>
      <w:color w:val="2A2723"/>
      <w:sz w:val="24"/>
    </w:rPr>
  </w:style>
  <w:style w:type="paragraph" w:customStyle="1" w:styleId="3C8AFEBCFE064B6BB3608C1B262808244">
    <w:name w:val="3C8AFEBCFE064B6BB3608C1B262808244"/>
    <w:rsid w:val="000C66AD"/>
    <w:pPr>
      <w:spacing w:before="120" w:after="0" w:line="240" w:lineRule="auto"/>
    </w:pPr>
    <w:rPr>
      <w:rFonts w:eastAsia="Calibri" w:cs="Times New Roman"/>
      <w:color w:val="2A2723"/>
      <w:sz w:val="24"/>
    </w:rPr>
  </w:style>
  <w:style w:type="paragraph" w:customStyle="1" w:styleId="2C8121AE2FDB4EE293377B073E70D6F34">
    <w:name w:val="2C8121AE2FDB4EE293377B073E70D6F34"/>
    <w:rsid w:val="000C66AD"/>
    <w:pPr>
      <w:spacing w:before="120" w:after="0" w:line="240" w:lineRule="auto"/>
    </w:pPr>
    <w:rPr>
      <w:rFonts w:eastAsia="Calibri" w:cs="Times New Roman"/>
      <w:color w:val="2A2723"/>
      <w:sz w:val="24"/>
    </w:rPr>
  </w:style>
  <w:style w:type="paragraph" w:customStyle="1" w:styleId="36CAAD71EC8C491FA6D568D541B0471F10">
    <w:name w:val="36CAAD71EC8C491FA6D568D541B0471F10"/>
    <w:rsid w:val="000C66AD"/>
    <w:pPr>
      <w:spacing w:before="120" w:after="0" w:line="240" w:lineRule="auto"/>
    </w:pPr>
    <w:rPr>
      <w:rFonts w:eastAsia="Calibri" w:cs="Times New Roman"/>
      <w:color w:val="2A2723"/>
      <w:sz w:val="24"/>
    </w:rPr>
  </w:style>
  <w:style w:type="paragraph" w:customStyle="1" w:styleId="8AFA714626D94576A4C677C76BA9D21810">
    <w:name w:val="8AFA714626D94576A4C677C76BA9D21810"/>
    <w:rsid w:val="000C66AD"/>
    <w:pPr>
      <w:spacing w:before="120" w:after="0" w:line="240" w:lineRule="auto"/>
    </w:pPr>
    <w:rPr>
      <w:rFonts w:eastAsia="Calibri" w:cs="Times New Roman"/>
      <w:color w:val="2A2723"/>
      <w:sz w:val="24"/>
    </w:rPr>
  </w:style>
  <w:style w:type="paragraph" w:customStyle="1" w:styleId="08B9A2C58B1947BBBB61817196441E3010">
    <w:name w:val="08B9A2C58B1947BBBB61817196441E3010"/>
    <w:rsid w:val="000C66AD"/>
    <w:pPr>
      <w:spacing w:before="120" w:after="0" w:line="240" w:lineRule="auto"/>
    </w:pPr>
    <w:rPr>
      <w:rFonts w:eastAsia="Calibri" w:cs="Times New Roman"/>
      <w:color w:val="2A2723"/>
      <w:sz w:val="24"/>
    </w:rPr>
  </w:style>
  <w:style w:type="paragraph" w:customStyle="1" w:styleId="9A220A5F53FB4154B94C5030B6909FB910">
    <w:name w:val="9A220A5F53FB4154B94C5030B6909FB910"/>
    <w:rsid w:val="000C66AD"/>
    <w:pPr>
      <w:spacing w:before="120" w:after="0" w:line="240" w:lineRule="auto"/>
    </w:pPr>
    <w:rPr>
      <w:rFonts w:eastAsia="Calibri" w:cs="Times New Roman"/>
      <w:color w:val="2A2723"/>
      <w:sz w:val="24"/>
    </w:rPr>
  </w:style>
  <w:style w:type="paragraph" w:customStyle="1" w:styleId="D4B781CCAB98422BB3D9893C9A59500210">
    <w:name w:val="D4B781CCAB98422BB3D9893C9A59500210"/>
    <w:rsid w:val="000C66AD"/>
    <w:pPr>
      <w:spacing w:before="120" w:after="0" w:line="240" w:lineRule="auto"/>
    </w:pPr>
    <w:rPr>
      <w:rFonts w:eastAsia="Calibri" w:cs="Times New Roman"/>
      <w:color w:val="2A2723"/>
      <w:sz w:val="24"/>
    </w:rPr>
  </w:style>
  <w:style w:type="paragraph" w:customStyle="1" w:styleId="2612B9B281F44FA4B67D5C5E2AC9B77410">
    <w:name w:val="2612B9B281F44FA4B67D5C5E2AC9B77410"/>
    <w:rsid w:val="000C66AD"/>
    <w:pPr>
      <w:spacing w:before="120" w:after="0" w:line="240" w:lineRule="auto"/>
    </w:pPr>
    <w:rPr>
      <w:rFonts w:eastAsia="Calibri" w:cs="Times New Roman"/>
      <w:color w:val="2A2723"/>
      <w:sz w:val="24"/>
    </w:rPr>
  </w:style>
  <w:style w:type="paragraph" w:customStyle="1" w:styleId="33B383A8F79342139508EFDDFD1D4C0010">
    <w:name w:val="33B383A8F79342139508EFDDFD1D4C0010"/>
    <w:rsid w:val="000C66AD"/>
    <w:pPr>
      <w:spacing w:before="120" w:after="0" w:line="240" w:lineRule="auto"/>
    </w:pPr>
    <w:rPr>
      <w:rFonts w:eastAsia="Calibri" w:cs="Times New Roman"/>
      <w:color w:val="2A2723"/>
      <w:sz w:val="24"/>
    </w:rPr>
  </w:style>
  <w:style w:type="paragraph" w:customStyle="1" w:styleId="43CEEB728297487BB7FB4DBE61854E9010">
    <w:name w:val="43CEEB728297487BB7FB4DBE61854E9010"/>
    <w:rsid w:val="000C66AD"/>
    <w:pPr>
      <w:spacing w:before="120" w:after="0" w:line="240" w:lineRule="auto"/>
    </w:pPr>
    <w:rPr>
      <w:rFonts w:eastAsia="Calibri" w:cs="Times New Roman"/>
      <w:color w:val="2A2723"/>
      <w:sz w:val="24"/>
    </w:rPr>
  </w:style>
  <w:style w:type="paragraph" w:customStyle="1" w:styleId="60C8FC139D124D3FB940842401AB2AA64">
    <w:name w:val="60C8FC139D124D3FB940842401AB2AA64"/>
    <w:rsid w:val="000C66AD"/>
    <w:pPr>
      <w:spacing w:before="120" w:after="0" w:line="240" w:lineRule="auto"/>
    </w:pPr>
    <w:rPr>
      <w:rFonts w:eastAsia="Calibri" w:cs="Times New Roman"/>
      <w:color w:val="2A2723"/>
      <w:sz w:val="24"/>
    </w:rPr>
  </w:style>
  <w:style w:type="paragraph" w:customStyle="1" w:styleId="065A014172514AC196D22AEA8134BB484">
    <w:name w:val="065A014172514AC196D22AEA8134BB484"/>
    <w:rsid w:val="000C66AD"/>
    <w:pPr>
      <w:spacing w:before="120" w:after="0" w:line="240" w:lineRule="auto"/>
    </w:pPr>
    <w:rPr>
      <w:rFonts w:eastAsia="Calibri" w:cs="Times New Roman"/>
      <w:color w:val="2A2723"/>
      <w:sz w:val="24"/>
    </w:rPr>
  </w:style>
  <w:style w:type="paragraph" w:customStyle="1" w:styleId="5CEC9FBAD55B44A2B58E8B5BF0E60EA84">
    <w:name w:val="5CEC9FBAD55B44A2B58E8B5BF0E60EA84"/>
    <w:rsid w:val="000C66AD"/>
    <w:pPr>
      <w:spacing w:before="120" w:after="0" w:line="240" w:lineRule="auto"/>
    </w:pPr>
    <w:rPr>
      <w:rFonts w:eastAsia="Calibri" w:cs="Times New Roman"/>
      <w:color w:val="2A2723"/>
      <w:sz w:val="24"/>
    </w:rPr>
  </w:style>
  <w:style w:type="paragraph" w:customStyle="1" w:styleId="F906DBD105494D7F908F940E9D8C89A14">
    <w:name w:val="F906DBD105494D7F908F940E9D8C89A14"/>
    <w:rsid w:val="000C66AD"/>
    <w:pPr>
      <w:spacing w:before="120" w:after="0" w:line="240" w:lineRule="auto"/>
    </w:pPr>
    <w:rPr>
      <w:rFonts w:eastAsia="Calibri" w:cs="Times New Roman"/>
      <w:color w:val="2A2723"/>
      <w:sz w:val="24"/>
    </w:rPr>
  </w:style>
  <w:style w:type="paragraph" w:customStyle="1" w:styleId="5872B71E66254D8DAAFBA6104A11B8E810">
    <w:name w:val="5872B71E66254D8DAAFBA6104A11B8E810"/>
    <w:rsid w:val="000C66AD"/>
    <w:pPr>
      <w:spacing w:before="120" w:after="0" w:line="240" w:lineRule="auto"/>
    </w:pPr>
    <w:rPr>
      <w:rFonts w:eastAsia="Calibri" w:cs="Times New Roman"/>
      <w:color w:val="2A2723"/>
      <w:sz w:val="24"/>
    </w:rPr>
  </w:style>
  <w:style w:type="paragraph" w:customStyle="1" w:styleId="E6A5E4E6DF0C44D1AD2D9DDEDB3B682010">
    <w:name w:val="E6A5E4E6DF0C44D1AD2D9DDEDB3B682010"/>
    <w:rsid w:val="000C66AD"/>
    <w:pPr>
      <w:spacing w:before="120" w:after="0" w:line="240" w:lineRule="auto"/>
    </w:pPr>
    <w:rPr>
      <w:rFonts w:eastAsia="Calibri" w:cs="Times New Roman"/>
      <w:color w:val="2A2723"/>
      <w:sz w:val="24"/>
    </w:rPr>
  </w:style>
  <w:style w:type="paragraph" w:customStyle="1" w:styleId="5CE58CE4544847B0AD1C8ED507A4E28410">
    <w:name w:val="5CE58CE4544847B0AD1C8ED507A4E28410"/>
    <w:rsid w:val="000C66AD"/>
    <w:pPr>
      <w:spacing w:before="120" w:after="0" w:line="240" w:lineRule="auto"/>
    </w:pPr>
    <w:rPr>
      <w:rFonts w:eastAsia="Calibri" w:cs="Times New Roman"/>
      <w:color w:val="2A2723"/>
      <w:sz w:val="24"/>
    </w:rPr>
  </w:style>
  <w:style w:type="paragraph" w:customStyle="1" w:styleId="80A07CBA875941D091BDFDD2344ECF2410">
    <w:name w:val="80A07CBA875941D091BDFDD2344ECF2410"/>
    <w:rsid w:val="000C66AD"/>
    <w:pPr>
      <w:spacing w:before="120" w:after="0" w:line="240" w:lineRule="auto"/>
    </w:pPr>
    <w:rPr>
      <w:rFonts w:eastAsia="Calibri" w:cs="Times New Roman"/>
      <w:color w:val="2A2723"/>
      <w:sz w:val="24"/>
    </w:rPr>
  </w:style>
  <w:style w:type="paragraph" w:customStyle="1" w:styleId="5F9046DBFAAB490AA0C3AEF2C697A7F24">
    <w:name w:val="5F9046DBFAAB490AA0C3AEF2C697A7F24"/>
    <w:rsid w:val="000C66AD"/>
    <w:pPr>
      <w:spacing w:before="120" w:after="0" w:line="240" w:lineRule="auto"/>
    </w:pPr>
    <w:rPr>
      <w:rFonts w:eastAsia="Calibri" w:cs="Times New Roman"/>
      <w:color w:val="2A2723"/>
      <w:sz w:val="24"/>
    </w:rPr>
  </w:style>
  <w:style w:type="paragraph" w:customStyle="1" w:styleId="AF608B4BD77D4EA58FBE5BCBE7853E6D4">
    <w:name w:val="AF608B4BD77D4EA58FBE5BCBE7853E6D4"/>
    <w:rsid w:val="000C66AD"/>
    <w:pPr>
      <w:spacing w:before="120" w:after="0" w:line="240" w:lineRule="auto"/>
    </w:pPr>
    <w:rPr>
      <w:rFonts w:eastAsia="Calibri" w:cs="Times New Roman"/>
      <w:color w:val="2A2723"/>
      <w:sz w:val="24"/>
    </w:rPr>
  </w:style>
  <w:style w:type="paragraph" w:customStyle="1" w:styleId="2BCD810865044650901DC1ED3FD5FCE810">
    <w:name w:val="2BCD810865044650901DC1ED3FD5FCE810"/>
    <w:rsid w:val="000C66AD"/>
    <w:pPr>
      <w:spacing w:before="120" w:after="0" w:line="240" w:lineRule="auto"/>
    </w:pPr>
    <w:rPr>
      <w:rFonts w:eastAsia="Calibri" w:cs="Times New Roman"/>
      <w:color w:val="2A2723"/>
      <w:sz w:val="24"/>
    </w:rPr>
  </w:style>
  <w:style w:type="paragraph" w:customStyle="1" w:styleId="45B1316DDBFF400B8D8024A69240551510">
    <w:name w:val="45B1316DDBFF400B8D8024A69240551510"/>
    <w:rsid w:val="000C66AD"/>
    <w:pPr>
      <w:spacing w:before="120" w:after="0" w:line="240" w:lineRule="auto"/>
    </w:pPr>
    <w:rPr>
      <w:rFonts w:eastAsia="Calibri" w:cs="Times New Roman"/>
      <w:color w:val="2A2723"/>
      <w:sz w:val="24"/>
    </w:rPr>
  </w:style>
  <w:style w:type="paragraph" w:customStyle="1" w:styleId="6DFC835825784AA4B8E26C016ED69EEA4">
    <w:name w:val="6DFC835825784AA4B8E26C016ED69EEA4"/>
    <w:rsid w:val="000C66AD"/>
    <w:pPr>
      <w:spacing w:before="120" w:after="0" w:line="240" w:lineRule="auto"/>
    </w:pPr>
    <w:rPr>
      <w:rFonts w:eastAsia="Calibri" w:cs="Times New Roman"/>
      <w:color w:val="2A2723"/>
      <w:sz w:val="24"/>
    </w:rPr>
  </w:style>
  <w:style w:type="paragraph" w:customStyle="1" w:styleId="31C72398CDAC46E6BD3754AF53F350A510">
    <w:name w:val="31C72398CDAC46E6BD3754AF53F350A510"/>
    <w:rsid w:val="000C66AD"/>
    <w:pPr>
      <w:spacing w:before="120" w:after="0" w:line="240" w:lineRule="auto"/>
    </w:pPr>
    <w:rPr>
      <w:rFonts w:eastAsia="Calibri" w:cs="Times New Roman"/>
      <w:color w:val="2A2723"/>
      <w:sz w:val="24"/>
    </w:rPr>
  </w:style>
  <w:style w:type="paragraph" w:customStyle="1" w:styleId="93B66F3279BF45808FB18B999DF847014">
    <w:name w:val="93B66F3279BF45808FB18B999DF847014"/>
    <w:rsid w:val="000C66AD"/>
    <w:pPr>
      <w:spacing w:before="120" w:after="0" w:line="240" w:lineRule="auto"/>
    </w:pPr>
    <w:rPr>
      <w:rFonts w:eastAsia="Calibri" w:cs="Times New Roman"/>
      <w:color w:val="2A2723"/>
      <w:sz w:val="24"/>
    </w:rPr>
  </w:style>
  <w:style w:type="paragraph" w:customStyle="1" w:styleId="9E81C2752DBA4212A529D29F19D1EE0F4">
    <w:name w:val="9E81C2752DBA4212A529D29F19D1EE0F4"/>
    <w:rsid w:val="000C66AD"/>
    <w:pPr>
      <w:spacing w:before="120" w:after="0" w:line="240" w:lineRule="auto"/>
    </w:pPr>
    <w:rPr>
      <w:rFonts w:eastAsia="Calibri" w:cs="Times New Roman"/>
      <w:color w:val="2A2723"/>
      <w:sz w:val="24"/>
    </w:rPr>
  </w:style>
  <w:style w:type="paragraph" w:customStyle="1" w:styleId="2A4CCA4EDD6B4216BF7ECDD3CD8B93084">
    <w:name w:val="2A4CCA4EDD6B4216BF7ECDD3CD8B93084"/>
    <w:rsid w:val="000C66AD"/>
    <w:pPr>
      <w:spacing w:before="120" w:after="0" w:line="240" w:lineRule="auto"/>
    </w:pPr>
    <w:rPr>
      <w:rFonts w:eastAsia="Calibri" w:cs="Times New Roman"/>
      <w:color w:val="2A2723"/>
      <w:sz w:val="24"/>
    </w:rPr>
  </w:style>
  <w:style w:type="paragraph" w:customStyle="1" w:styleId="2C0E946D83E54654BDE498699E561D6410">
    <w:name w:val="2C0E946D83E54654BDE498699E561D6410"/>
    <w:rsid w:val="000C66AD"/>
    <w:pPr>
      <w:spacing w:before="120" w:after="0" w:line="240" w:lineRule="auto"/>
    </w:pPr>
    <w:rPr>
      <w:rFonts w:eastAsia="Calibri" w:cs="Times New Roman"/>
      <w:color w:val="2A2723"/>
      <w:sz w:val="24"/>
    </w:rPr>
  </w:style>
  <w:style w:type="paragraph" w:customStyle="1" w:styleId="A54E5C0FB56A44CE9F0FCA891E2B9DE07">
    <w:name w:val="A54E5C0FB56A44CE9F0FCA891E2B9DE07"/>
    <w:rsid w:val="00B43F46"/>
    <w:pPr>
      <w:spacing w:before="120" w:after="0" w:line="240" w:lineRule="auto"/>
    </w:pPr>
    <w:rPr>
      <w:rFonts w:eastAsia="Calibri" w:cs="Times New Roman"/>
      <w:color w:val="2A2723"/>
      <w:sz w:val="24"/>
    </w:rPr>
  </w:style>
  <w:style w:type="paragraph" w:customStyle="1" w:styleId="F0516024C65E4446AD960ADACAE9C92112">
    <w:name w:val="F0516024C65E4446AD960ADACAE9C92112"/>
    <w:rsid w:val="00B43F46"/>
    <w:pPr>
      <w:spacing w:before="120" w:after="0" w:line="240" w:lineRule="auto"/>
    </w:pPr>
    <w:rPr>
      <w:rFonts w:eastAsia="Calibri" w:cs="Times New Roman"/>
      <w:color w:val="2A2723"/>
      <w:sz w:val="24"/>
    </w:rPr>
  </w:style>
  <w:style w:type="paragraph" w:customStyle="1" w:styleId="772EE53E038B45059DD7AAC3D06F05F412">
    <w:name w:val="772EE53E038B45059DD7AAC3D06F05F412"/>
    <w:rsid w:val="00B43F46"/>
    <w:pPr>
      <w:spacing w:before="120" w:after="0" w:line="240" w:lineRule="auto"/>
    </w:pPr>
    <w:rPr>
      <w:rFonts w:eastAsia="Calibri" w:cs="Times New Roman"/>
      <w:color w:val="2A2723"/>
      <w:sz w:val="24"/>
    </w:rPr>
  </w:style>
  <w:style w:type="paragraph" w:customStyle="1" w:styleId="6197B86ECF814E1783A90DE6DDB0C0BC12">
    <w:name w:val="6197B86ECF814E1783A90DE6DDB0C0BC12"/>
    <w:rsid w:val="00B43F46"/>
    <w:pPr>
      <w:spacing w:before="120" w:after="0" w:line="240" w:lineRule="auto"/>
    </w:pPr>
    <w:rPr>
      <w:rFonts w:eastAsia="Calibri" w:cs="Times New Roman"/>
      <w:color w:val="2A2723"/>
      <w:sz w:val="24"/>
    </w:rPr>
  </w:style>
  <w:style w:type="paragraph" w:customStyle="1" w:styleId="F6A164C4164C42ADB15CC8F10A3007F712">
    <w:name w:val="F6A164C4164C42ADB15CC8F10A3007F712"/>
    <w:rsid w:val="00B43F46"/>
    <w:pPr>
      <w:spacing w:before="120" w:after="0" w:line="240" w:lineRule="auto"/>
    </w:pPr>
    <w:rPr>
      <w:rFonts w:eastAsia="Calibri" w:cs="Times New Roman"/>
      <w:color w:val="2A2723"/>
      <w:sz w:val="24"/>
    </w:rPr>
  </w:style>
  <w:style w:type="paragraph" w:customStyle="1" w:styleId="834364AB16334E8EBBA1DC762897BB4512">
    <w:name w:val="834364AB16334E8EBBA1DC762897BB4512"/>
    <w:rsid w:val="00B43F46"/>
    <w:pPr>
      <w:spacing w:before="120" w:after="0" w:line="240" w:lineRule="auto"/>
    </w:pPr>
    <w:rPr>
      <w:rFonts w:eastAsia="Calibri" w:cs="Times New Roman"/>
      <w:color w:val="2A2723"/>
      <w:sz w:val="24"/>
    </w:rPr>
  </w:style>
  <w:style w:type="paragraph" w:customStyle="1" w:styleId="A444760EE14D470894B07F8EAE8F357911">
    <w:name w:val="A444760EE14D470894B07F8EAE8F357911"/>
    <w:rsid w:val="00B43F46"/>
    <w:pPr>
      <w:spacing w:before="120" w:after="0" w:line="240" w:lineRule="auto"/>
    </w:pPr>
    <w:rPr>
      <w:rFonts w:eastAsia="Calibri" w:cs="Times New Roman"/>
      <w:color w:val="2A2723"/>
      <w:sz w:val="24"/>
    </w:rPr>
  </w:style>
  <w:style w:type="paragraph" w:customStyle="1" w:styleId="3C8AFEBCFE064B6BB3608C1B262808245">
    <w:name w:val="3C8AFEBCFE064B6BB3608C1B262808245"/>
    <w:rsid w:val="00B43F46"/>
    <w:pPr>
      <w:spacing w:before="120" w:after="0" w:line="240" w:lineRule="auto"/>
    </w:pPr>
    <w:rPr>
      <w:rFonts w:eastAsia="Calibri" w:cs="Times New Roman"/>
      <w:color w:val="2A2723"/>
      <w:sz w:val="24"/>
    </w:rPr>
  </w:style>
  <w:style w:type="paragraph" w:customStyle="1" w:styleId="2C8121AE2FDB4EE293377B073E70D6F35">
    <w:name w:val="2C8121AE2FDB4EE293377B073E70D6F35"/>
    <w:rsid w:val="00B43F46"/>
    <w:pPr>
      <w:spacing w:before="120" w:after="0" w:line="240" w:lineRule="auto"/>
    </w:pPr>
    <w:rPr>
      <w:rFonts w:eastAsia="Calibri" w:cs="Times New Roman"/>
      <w:color w:val="2A2723"/>
      <w:sz w:val="24"/>
    </w:rPr>
  </w:style>
  <w:style w:type="paragraph" w:customStyle="1" w:styleId="36CAAD71EC8C491FA6D568D541B0471F11">
    <w:name w:val="36CAAD71EC8C491FA6D568D541B0471F11"/>
    <w:rsid w:val="00B43F46"/>
    <w:pPr>
      <w:spacing w:before="120" w:after="0" w:line="240" w:lineRule="auto"/>
    </w:pPr>
    <w:rPr>
      <w:rFonts w:eastAsia="Calibri" w:cs="Times New Roman"/>
      <w:color w:val="2A2723"/>
      <w:sz w:val="24"/>
    </w:rPr>
  </w:style>
  <w:style w:type="paragraph" w:customStyle="1" w:styleId="8AFA714626D94576A4C677C76BA9D21811">
    <w:name w:val="8AFA714626D94576A4C677C76BA9D21811"/>
    <w:rsid w:val="00B43F46"/>
    <w:pPr>
      <w:spacing w:before="120" w:after="0" w:line="240" w:lineRule="auto"/>
    </w:pPr>
    <w:rPr>
      <w:rFonts w:eastAsia="Calibri" w:cs="Times New Roman"/>
      <w:color w:val="2A2723"/>
      <w:sz w:val="24"/>
    </w:rPr>
  </w:style>
  <w:style w:type="paragraph" w:customStyle="1" w:styleId="08B9A2C58B1947BBBB61817196441E3011">
    <w:name w:val="08B9A2C58B1947BBBB61817196441E3011"/>
    <w:rsid w:val="00B43F46"/>
    <w:pPr>
      <w:spacing w:before="120" w:after="0" w:line="240" w:lineRule="auto"/>
    </w:pPr>
    <w:rPr>
      <w:rFonts w:eastAsia="Calibri" w:cs="Times New Roman"/>
      <w:color w:val="2A2723"/>
      <w:sz w:val="24"/>
    </w:rPr>
  </w:style>
  <w:style w:type="paragraph" w:customStyle="1" w:styleId="9A220A5F53FB4154B94C5030B6909FB911">
    <w:name w:val="9A220A5F53FB4154B94C5030B6909FB911"/>
    <w:rsid w:val="00B43F46"/>
    <w:pPr>
      <w:spacing w:before="120" w:after="0" w:line="240" w:lineRule="auto"/>
    </w:pPr>
    <w:rPr>
      <w:rFonts w:eastAsia="Calibri" w:cs="Times New Roman"/>
      <w:color w:val="2A2723"/>
      <w:sz w:val="24"/>
    </w:rPr>
  </w:style>
  <w:style w:type="paragraph" w:customStyle="1" w:styleId="D4B781CCAB98422BB3D9893C9A59500211">
    <w:name w:val="D4B781CCAB98422BB3D9893C9A59500211"/>
    <w:rsid w:val="00B43F46"/>
    <w:pPr>
      <w:spacing w:before="120" w:after="0" w:line="240" w:lineRule="auto"/>
    </w:pPr>
    <w:rPr>
      <w:rFonts w:eastAsia="Calibri" w:cs="Times New Roman"/>
      <w:color w:val="2A2723"/>
      <w:sz w:val="24"/>
    </w:rPr>
  </w:style>
  <w:style w:type="paragraph" w:customStyle="1" w:styleId="2612B9B281F44FA4B67D5C5E2AC9B77411">
    <w:name w:val="2612B9B281F44FA4B67D5C5E2AC9B77411"/>
    <w:rsid w:val="00B43F46"/>
    <w:pPr>
      <w:spacing w:before="120" w:after="0" w:line="240" w:lineRule="auto"/>
    </w:pPr>
    <w:rPr>
      <w:rFonts w:eastAsia="Calibri" w:cs="Times New Roman"/>
      <w:color w:val="2A2723"/>
      <w:sz w:val="24"/>
    </w:rPr>
  </w:style>
  <w:style w:type="paragraph" w:customStyle="1" w:styleId="33B383A8F79342139508EFDDFD1D4C0011">
    <w:name w:val="33B383A8F79342139508EFDDFD1D4C0011"/>
    <w:rsid w:val="00B43F46"/>
    <w:pPr>
      <w:spacing w:before="120" w:after="0" w:line="240" w:lineRule="auto"/>
    </w:pPr>
    <w:rPr>
      <w:rFonts w:eastAsia="Calibri" w:cs="Times New Roman"/>
      <w:color w:val="2A2723"/>
      <w:sz w:val="24"/>
    </w:rPr>
  </w:style>
  <w:style w:type="paragraph" w:customStyle="1" w:styleId="43CEEB728297487BB7FB4DBE61854E9011">
    <w:name w:val="43CEEB728297487BB7FB4DBE61854E9011"/>
    <w:rsid w:val="00B43F46"/>
    <w:pPr>
      <w:spacing w:before="120" w:after="0" w:line="240" w:lineRule="auto"/>
    </w:pPr>
    <w:rPr>
      <w:rFonts w:eastAsia="Calibri" w:cs="Times New Roman"/>
      <w:color w:val="2A2723"/>
      <w:sz w:val="24"/>
    </w:rPr>
  </w:style>
  <w:style w:type="paragraph" w:customStyle="1" w:styleId="60C8FC139D124D3FB940842401AB2AA65">
    <w:name w:val="60C8FC139D124D3FB940842401AB2AA65"/>
    <w:rsid w:val="00B43F46"/>
    <w:pPr>
      <w:spacing w:before="120" w:after="0" w:line="240" w:lineRule="auto"/>
    </w:pPr>
    <w:rPr>
      <w:rFonts w:eastAsia="Calibri" w:cs="Times New Roman"/>
      <w:color w:val="2A2723"/>
      <w:sz w:val="24"/>
    </w:rPr>
  </w:style>
  <w:style w:type="paragraph" w:customStyle="1" w:styleId="065A014172514AC196D22AEA8134BB485">
    <w:name w:val="065A014172514AC196D22AEA8134BB485"/>
    <w:rsid w:val="00B43F46"/>
    <w:pPr>
      <w:spacing w:before="120" w:after="0" w:line="240" w:lineRule="auto"/>
    </w:pPr>
    <w:rPr>
      <w:rFonts w:eastAsia="Calibri" w:cs="Times New Roman"/>
      <w:color w:val="2A2723"/>
      <w:sz w:val="24"/>
    </w:rPr>
  </w:style>
  <w:style w:type="paragraph" w:customStyle="1" w:styleId="5CEC9FBAD55B44A2B58E8B5BF0E60EA85">
    <w:name w:val="5CEC9FBAD55B44A2B58E8B5BF0E60EA85"/>
    <w:rsid w:val="00B43F46"/>
    <w:pPr>
      <w:spacing w:before="120" w:after="0" w:line="240" w:lineRule="auto"/>
    </w:pPr>
    <w:rPr>
      <w:rFonts w:eastAsia="Calibri" w:cs="Times New Roman"/>
      <w:color w:val="2A2723"/>
      <w:sz w:val="24"/>
    </w:rPr>
  </w:style>
  <w:style w:type="paragraph" w:customStyle="1" w:styleId="F906DBD105494D7F908F940E9D8C89A15">
    <w:name w:val="F906DBD105494D7F908F940E9D8C89A15"/>
    <w:rsid w:val="00B43F46"/>
    <w:pPr>
      <w:spacing w:before="120" w:after="0" w:line="240" w:lineRule="auto"/>
    </w:pPr>
    <w:rPr>
      <w:rFonts w:eastAsia="Calibri" w:cs="Times New Roman"/>
      <w:color w:val="2A2723"/>
      <w:sz w:val="24"/>
    </w:rPr>
  </w:style>
  <w:style w:type="paragraph" w:customStyle="1" w:styleId="5872B71E66254D8DAAFBA6104A11B8E811">
    <w:name w:val="5872B71E66254D8DAAFBA6104A11B8E811"/>
    <w:rsid w:val="00B43F46"/>
    <w:pPr>
      <w:spacing w:before="120" w:after="0" w:line="240" w:lineRule="auto"/>
    </w:pPr>
    <w:rPr>
      <w:rFonts w:eastAsia="Calibri" w:cs="Times New Roman"/>
      <w:color w:val="2A2723"/>
      <w:sz w:val="24"/>
    </w:rPr>
  </w:style>
  <w:style w:type="paragraph" w:customStyle="1" w:styleId="E6A5E4E6DF0C44D1AD2D9DDEDB3B682011">
    <w:name w:val="E6A5E4E6DF0C44D1AD2D9DDEDB3B682011"/>
    <w:rsid w:val="00B43F46"/>
    <w:pPr>
      <w:spacing w:before="120" w:after="0" w:line="240" w:lineRule="auto"/>
    </w:pPr>
    <w:rPr>
      <w:rFonts w:eastAsia="Calibri" w:cs="Times New Roman"/>
      <w:color w:val="2A2723"/>
      <w:sz w:val="24"/>
    </w:rPr>
  </w:style>
  <w:style w:type="paragraph" w:customStyle="1" w:styleId="5CE58CE4544847B0AD1C8ED507A4E28411">
    <w:name w:val="5CE58CE4544847B0AD1C8ED507A4E28411"/>
    <w:rsid w:val="00B43F46"/>
    <w:pPr>
      <w:spacing w:before="120" w:after="0" w:line="240" w:lineRule="auto"/>
    </w:pPr>
    <w:rPr>
      <w:rFonts w:eastAsia="Calibri" w:cs="Times New Roman"/>
      <w:color w:val="2A2723"/>
      <w:sz w:val="24"/>
    </w:rPr>
  </w:style>
  <w:style w:type="paragraph" w:customStyle="1" w:styleId="80A07CBA875941D091BDFDD2344ECF2411">
    <w:name w:val="80A07CBA875941D091BDFDD2344ECF2411"/>
    <w:rsid w:val="00B43F46"/>
    <w:pPr>
      <w:spacing w:before="120" w:after="0" w:line="240" w:lineRule="auto"/>
    </w:pPr>
    <w:rPr>
      <w:rFonts w:eastAsia="Calibri" w:cs="Times New Roman"/>
      <w:color w:val="2A2723"/>
      <w:sz w:val="24"/>
    </w:rPr>
  </w:style>
  <w:style w:type="paragraph" w:customStyle="1" w:styleId="5F9046DBFAAB490AA0C3AEF2C697A7F25">
    <w:name w:val="5F9046DBFAAB490AA0C3AEF2C697A7F25"/>
    <w:rsid w:val="00B43F46"/>
    <w:pPr>
      <w:spacing w:before="120" w:after="0" w:line="240" w:lineRule="auto"/>
    </w:pPr>
    <w:rPr>
      <w:rFonts w:eastAsia="Calibri" w:cs="Times New Roman"/>
      <w:color w:val="2A2723"/>
      <w:sz w:val="24"/>
    </w:rPr>
  </w:style>
  <w:style w:type="paragraph" w:customStyle="1" w:styleId="AF608B4BD77D4EA58FBE5BCBE7853E6D5">
    <w:name w:val="AF608B4BD77D4EA58FBE5BCBE7853E6D5"/>
    <w:rsid w:val="00B43F46"/>
    <w:pPr>
      <w:spacing w:before="120" w:after="0" w:line="240" w:lineRule="auto"/>
    </w:pPr>
    <w:rPr>
      <w:rFonts w:eastAsia="Calibri" w:cs="Times New Roman"/>
      <w:color w:val="2A2723"/>
      <w:sz w:val="24"/>
    </w:rPr>
  </w:style>
  <w:style w:type="paragraph" w:customStyle="1" w:styleId="2BCD810865044650901DC1ED3FD5FCE811">
    <w:name w:val="2BCD810865044650901DC1ED3FD5FCE811"/>
    <w:rsid w:val="00B43F46"/>
    <w:pPr>
      <w:spacing w:before="120" w:after="0" w:line="240" w:lineRule="auto"/>
    </w:pPr>
    <w:rPr>
      <w:rFonts w:eastAsia="Calibri" w:cs="Times New Roman"/>
      <w:color w:val="2A2723"/>
      <w:sz w:val="24"/>
    </w:rPr>
  </w:style>
  <w:style w:type="paragraph" w:customStyle="1" w:styleId="45B1316DDBFF400B8D8024A69240551511">
    <w:name w:val="45B1316DDBFF400B8D8024A69240551511"/>
    <w:rsid w:val="00B43F46"/>
    <w:pPr>
      <w:spacing w:before="120" w:after="0" w:line="240" w:lineRule="auto"/>
    </w:pPr>
    <w:rPr>
      <w:rFonts w:eastAsia="Calibri" w:cs="Times New Roman"/>
      <w:color w:val="2A2723"/>
      <w:sz w:val="24"/>
    </w:rPr>
  </w:style>
  <w:style w:type="paragraph" w:customStyle="1" w:styleId="6DFC835825784AA4B8E26C016ED69EEA5">
    <w:name w:val="6DFC835825784AA4B8E26C016ED69EEA5"/>
    <w:rsid w:val="00B43F46"/>
    <w:pPr>
      <w:spacing w:before="120" w:after="0" w:line="240" w:lineRule="auto"/>
    </w:pPr>
    <w:rPr>
      <w:rFonts w:eastAsia="Calibri" w:cs="Times New Roman"/>
      <w:color w:val="2A2723"/>
      <w:sz w:val="24"/>
    </w:rPr>
  </w:style>
  <w:style w:type="paragraph" w:customStyle="1" w:styleId="31C72398CDAC46E6BD3754AF53F350A511">
    <w:name w:val="31C72398CDAC46E6BD3754AF53F350A511"/>
    <w:rsid w:val="00B43F46"/>
    <w:pPr>
      <w:spacing w:before="120" w:after="0" w:line="240" w:lineRule="auto"/>
    </w:pPr>
    <w:rPr>
      <w:rFonts w:eastAsia="Calibri" w:cs="Times New Roman"/>
      <w:color w:val="2A2723"/>
      <w:sz w:val="24"/>
    </w:rPr>
  </w:style>
  <w:style w:type="paragraph" w:customStyle="1" w:styleId="93B66F3279BF45808FB18B999DF847015">
    <w:name w:val="93B66F3279BF45808FB18B999DF847015"/>
    <w:rsid w:val="00B43F46"/>
    <w:pPr>
      <w:spacing w:before="120" w:after="0" w:line="240" w:lineRule="auto"/>
    </w:pPr>
    <w:rPr>
      <w:rFonts w:eastAsia="Calibri" w:cs="Times New Roman"/>
      <w:color w:val="2A2723"/>
      <w:sz w:val="24"/>
    </w:rPr>
  </w:style>
  <w:style w:type="paragraph" w:customStyle="1" w:styleId="9E81C2752DBA4212A529D29F19D1EE0F5">
    <w:name w:val="9E81C2752DBA4212A529D29F19D1EE0F5"/>
    <w:rsid w:val="00B43F46"/>
    <w:pPr>
      <w:spacing w:before="120" w:after="0" w:line="240" w:lineRule="auto"/>
    </w:pPr>
    <w:rPr>
      <w:rFonts w:eastAsia="Calibri" w:cs="Times New Roman"/>
      <w:color w:val="2A2723"/>
      <w:sz w:val="24"/>
    </w:rPr>
  </w:style>
  <w:style w:type="paragraph" w:customStyle="1" w:styleId="2A4CCA4EDD6B4216BF7ECDD3CD8B93085">
    <w:name w:val="2A4CCA4EDD6B4216BF7ECDD3CD8B93085"/>
    <w:rsid w:val="00B43F46"/>
    <w:pPr>
      <w:spacing w:before="120" w:after="0" w:line="240" w:lineRule="auto"/>
    </w:pPr>
    <w:rPr>
      <w:rFonts w:eastAsia="Calibri" w:cs="Times New Roman"/>
      <w:color w:val="2A2723"/>
      <w:sz w:val="24"/>
    </w:rPr>
  </w:style>
  <w:style w:type="paragraph" w:customStyle="1" w:styleId="2C0E946D83E54654BDE498699E561D6411">
    <w:name w:val="2C0E946D83E54654BDE498699E561D6411"/>
    <w:rsid w:val="00B43F46"/>
    <w:pPr>
      <w:spacing w:before="120" w:after="0" w:line="240" w:lineRule="auto"/>
    </w:pPr>
    <w:rPr>
      <w:rFonts w:eastAsia="Calibri" w:cs="Times New Roman"/>
      <w:color w:val="2A2723"/>
      <w:sz w:val="24"/>
    </w:rPr>
  </w:style>
  <w:style w:type="paragraph" w:customStyle="1" w:styleId="CD105B8FFDAF4BB1BD5DAA3EB21159D4">
    <w:name w:val="CD105B8FFDAF4BB1BD5DAA3EB21159D4"/>
    <w:rsid w:val="00C51A25"/>
  </w:style>
  <w:style w:type="paragraph" w:customStyle="1" w:styleId="186BE3FF04554FC39CACED9DF731307F">
    <w:name w:val="186BE3FF04554FC39CACED9DF731307F"/>
    <w:rsid w:val="00C51A25"/>
  </w:style>
  <w:style w:type="paragraph" w:customStyle="1" w:styleId="5D77468A86744287B92422AE04D563BD">
    <w:name w:val="5D77468A86744287B92422AE04D563BD"/>
    <w:rsid w:val="00C51A25"/>
  </w:style>
  <w:style w:type="paragraph" w:customStyle="1" w:styleId="B15035C917774812A8A5F2FBAC8FC3B9">
    <w:name w:val="B15035C917774812A8A5F2FBAC8FC3B9"/>
    <w:rsid w:val="00C51A25"/>
  </w:style>
  <w:style w:type="paragraph" w:customStyle="1" w:styleId="291B0BFE62A641DDABA0EEA00258AB21">
    <w:name w:val="291B0BFE62A641DDABA0EEA00258AB21"/>
    <w:rsid w:val="00C51A25"/>
  </w:style>
  <w:style w:type="paragraph" w:customStyle="1" w:styleId="B92A48F605F84BDBAF051041FCF926D0">
    <w:name w:val="B92A48F605F84BDBAF051041FCF926D0"/>
    <w:rsid w:val="00C51A25"/>
  </w:style>
  <w:style w:type="paragraph" w:customStyle="1" w:styleId="68A23BDB017B40C6BC52CAEE01470874">
    <w:name w:val="68A23BDB017B40C6BC52CAEE01470874"/>
    <w:rsid w:val="00907B75"/>
  </w:style>
  <w:style w:type="paragraph" w:customStyle="1" w:styleId="3F50BF538E214AC4AE6E8BF6ED393C96">
    <w:name w:val="3F50BF538E214AC4AE6E8BF6ED393C96"/>
    <w:rsid w:val="00907B75"/>
  </w:style>
  <w:style w:type="paragraph" w:customStyle="1" w:styleId="549AF8B8A5A8404495FBE774127065C0">
    <w:name w:val="549AF8B8A5A8404495FBE774127065C0"/>
    <w:rsid w:val="00EC75FE"/>
  </w:style>
  <w:style w:type="paragraph" w:customStyle="1" w:styleId="CDD8C289562041AB8E47F0B1F5CE3D96">
    <w:name w:val="CDD8C289562041AB8E47F0B1F5CE3D96"/>
    <w:rsid w:val="00EC75FE"/>
  </w:style>
  <w:style w:type="paragraph" w:customStyle="1" w:styleId="2F06A91E26584693B3BDF6C790766A1D">
    <w:name w:val="2F06A91E26584693B3BDF6C790766A1D"/>
    <w:rsid w:val="006A6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C4855A3C-D0C8-714F-B7BD-7D95CF81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\Users\kgrant.HCHSA\Documents\2013.08.15 template.dotx</Template>
  <TotalTime>0</TotalTime>
  <Pages>11</Pages>
  <Words>2636</Words>
  <Characters>15029</Characters>
  <Application>Microsoft Macintosh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Sarah Webber</cp:lastModifiedBy>
  <cp:revision>2</cp:revision>
  <cp:lastPrinted>2016-03-15T19:56:00Z</cp:lastPrinted>
  <dcterms:created xsi:type="dcterms:W3CDTF">2017-06-19T19:45:00Z</dcterms:created>
  <dcterms:modified xsi:type="dcterms:W3CDTF">2017-06-19T19:45:00Z</dcterms:modified>
</cp:coreProperties>
</file>