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3FF2E" w14:textId="48C02235" w:rsidR="009D0143" w:rsidRDefault="00255639" w:rsidP="00A8581F">
      <w:pPr>
        <w:pStyle w:val="Title"/>
      </w:pPr>
      <w:bookmarkStart w:id="0" w:name="_GoBack"/>
      <w:bookmarkEnd w:id="0"/>
      <w:r>
        <w:t>Hazard and Incident Reporting and Investigation Policy</w:t>
      </w:r>
      <w:r w:rsidR="00D41186">
        <w:t xml:space="preserve"> and Procedure</w:t>
      </w:r>
    </w:p>
    <w:p w14:paraId="0D91575D" w14:textId="77777777" w:rsidR="00255639" w:rsidRDefault="00255639" w:rsidP="00255639">
      <w:pPr>
        <w:pStyle w:val="EmphasisKG"/>
      </w:pPr>
      <w:r>
        <w:t xml:space="preserve">Review your current hazard reporting policies and procedures. Identify how they might need to be adapted to fit psycho-social hazards, like PTSD, if this has not already been done when you were developing your organizations violence and harassment policies and procedures. </w:t>
      </w:r>
    </w:p>
    <w:p w14:paraId="1BD1417C" w14:textId="77777777" w:rsidR="00084EB1" w:rsidRDefault="00A8581F" w:rsidP="00A8581F">
      <w:pPr>
        <w:pStyle w:val="Heading1"/>
      </w:pPr>
      <w:r>
        <w:t>Purpose</w:t>
      </w:r>
    </w:p>
    <w:p w14:paraId="45C9FC73" w14:textId="77777777" w:rsidR="00255639" w:rsidRDefault="00BC4089" w:rsidP="00255639">
      <w:sdt>
        <w:sdtPr>
          <w:alias w:val="Enter Your Organization Specific Content"/>
          <w:tag w:val="Enter Content"/>
          <w:id w:val="-476385488"/>
          <w:placeholder>
            <w:docPart w:val="FAD03AB569F0430B946B078E1F7EA4FD"/>
          </w:placeholder>
          <w:temporary/>
          <w:showingPlcHdr/>
          <w:text w:multiLine="1"/>
        </w:sdtPr>
        <w:sdtEndPr/>
        <w:sdtContent>
          <w:r w:rsidR="00255639" w:rsidRPr="00DD35EF">
            <w:rPr>
              <w:rStyle w:val="PlaceholderText"/>
            </w:rPr>
            <w:t>Click here to enter text.</w:t>
          </w:r>
        </w:sdtContent>
      </w:sdt>
      <w:r w:rsidR="00255639">
        <w:t xml:space="preserve"> </w:t>
      </w:r>
      <w:proofErr w:type="gramStart"/>
      <w:r w:rsidR="00255639">
        <w:t>considers</w:t>
      </w:r>
      <w:proofErr w:type="gramEnd"/>
      <w:r w:rsidR="00255639">
        <w:t xml:space="preserve"> mental health, well-being and psychological safety of its employees to be an important part of a productive, effective and health workplace. Our organization is committed to preventing incidents through the identification and correction of unsafe work practices and other deficiencies that could result in </w:t>
      </w:r>
      <w:r w:rsidR="00EB08FB">
        <w:t>psychological injur</w:t>
      </w:r>
      <w:r w:rsidR="00CD63A5">
        <w:t>y</w:t>
      </w:r>
      <w:r w:rsidR="00255639">
        <w:t xml:space="preserve">. </w:t>
      </w:r>
    </w:p>
    <w:p w14:paraId="70E6AFC6" w14:textId="77777777" w:rsidR="00A8581F" w:rsidRDefault="00A8581F" w:rsidP="00A8581F">
      <w:pPr>
        <w:pStyle w:val="Heading1"/>
      </w:pPr>
      <w:r>
        <w:t>Scope</w:t>
      </w:r>
    </w:p>
    <w:p w14:paraId="5CF243A0" w14:textId="77777777" w:rsidR="00255639" w:rsidRDefault="00255639" w:rsidP="00255639">
      <w:r>
        <w:t xml:space="preserve">This policy applies to all </w:t>
      </w:r>
      <w:sdt>
        <w:sdtPr>
          <w:alias w:val="Enter Your Organization Specific Content"/>
          <w:tag w:val="Enter Content"/>
          <w:id w:val="591364655"/>
          <w:placeholder>
            <w:docPart w:val="17F6DE03A5EF415A8CEE81AD4C4AB496"/>
          </w:placeholder>
          <w:temporary/>
          <w:showingPlcHdr/>
          <w:text w:multiLine="1"/>
        </w:sdtPr>
        <w:sdtEndPr/>
        <w:sdtContent>
          <w:proofErr w:type="gramStart"/>
          <w:r w:rsidRPr="00DD35EF">
            <w:rPr>
              <w:rStyle w:val="PlaceholderText"/>
            </w:rPr>
            <w:t>Click</w:t>
          </w:r>
          <w:proofErr w:type="gramEnd"/>
          <w:r w:rsidRPr="00DD35EF">
            <w:rPr>
              <w:rStyle w:val="PlaceholderText"/>
            </w:rPr>
            <w:t xml:space="preserve"> here to enter text.</w:t>
          </w:r>
        </w:sdtContent>
      </w:sdt>
      <w:r>
        <w:t xml:space="preserve"> </w:t>
      </w:r>
      <w:proofErr w:type="gramStart"/>
      <w:r>
        <w:t>employees</w:t>
      </w:r>
      <w:proofErr w:type="gramEnd"/>
      <w:r>
        <w:t xml:space="preserve"> in all sectors.</w:t>
      </w:r>
    </w:p>
    <w:p w14:paraId="55194556" w14:textId="77777777" w:rsidR="00C34BA1" w:rsidRDefault="00C34BA1" w:rsidP="00C34BA1">
      <w:pPr>
        <w:pStyle w:val="Heading1"/>
      </w:pPr>
      <w:r w:rsidRPr="000A6437">
        <w:t>Definitions</w:t>
      </w:r>
    </w:p>
    <w:p w14:paraId="3D6A3D52" w14:textId="5A23AB9C" w:rsidR="00967953" w:rsidRDefault="00967953" w:rsidP="00B74792">
      <w:r w:rsidRPr="00A2772A">
        <w:rPr>
          <w:b/>
        </w:rPr>
        <w:t>Incident/Accident</w:t>
      </w:r>
      <w:r>
        <w:t xml:space="preserve">: A workplace incident that results in an employee injury, illness, first aid, medical attention, fatality, serious injury, or near miss. An incident can involve an employee or </w:t>
      </w:r>
      <w:r w:rsidR="00D34F61">
        <w:t xml:space="preserve">a </w:t>
      </w:r>
      <w:r w:rsidR="00CD63A5">
        <w:t>member of the public</w:t>
      </w:r>
      <w:r>
        <w:t xml:space="preserve">. </w:t>
      </w:r>
    </w:p>
    <w:p w14:paraId="3BB6AE10" w14:textId="3C98BFA8" w:rsidR="0091459A" w:rsidRPr="0091459A" w:rsidRDefault="0091459A" w:rsidP="0091459A">
      <w:pPr>
        <w:rPr>
          <w:rFonts w:ascii="Times New Roman" w:eastAsia="Times New Roman" w:hAnsi="Times New Roman"/>
          <w:color w:val="auto"/>
          <w:szCs w:val="24"/>
          <w:lang w:val="en-CA" w:eastAsia="en-CA"/>
        </w:rPr>
      </w:pPr>
      <w:r w:rsidRPr="0091459A">
        <w:rPr>
          <w:b/>
          <w:color w:val="auto"/>
        </w:rPr>
        <w:t>Critical Incident</w:t>
      </w:r>
      <w:r w:rsidRPr="0091459A">
        <w:rPr>
          <w:color w:val="auto"/>
        </w:rPr>
        <w:t xml:space="preserve">: </w:t>
      </w:r>
      <w:r w:rsidRPr="0091459A">
        <w:rPr>
          <w:color w:val="auto"/>
          <w:szCs w:val="24"/>
        </w:rPr>
        <w:t xml:space="preserve">An event </w:t>
      </w:r>
      <w:r w:rsidRPr="0091459A">
        <w:rPr>
          <w:rFonts w:eastAsiaTheme="minorEastAsia" w:hAnsi="Gill Sans MT" w:cstheme="minorBidi"/>
          <w:color w:val="auto"/>
          <w:kern w:val="24"/>
          <w:szCs w:val="24"/>
          <w:lang w:val="en-CA" w:eastAsia="en-CA"/>
        </w:rPr>
        <w:t>or series of stressful events that overwhelms an individual</w:t>
      </w:r>
      <w:r w:rsidR="00505559">
        <w:rPr>
          <w:rFonts w:eastAsiaTheme="minorEastAsia" w:hAnsi="Gill Sans MT" w:cstheme="minorBidi"/>
          <w:color w:val="auto"/>
          <w:kern w:val="24"/>
          <w:szCs w:val="24"/>
          <w:lang w:val="en-CA" w:eastAsia="en-CA"/>
        </w:rPr>
        <w:t>’</w:t>
      </w:r>
      <w:r w:rsidRPr="0091459A">
        <w:rPr>
          <w:rFonts w:eastAsiaTheme="minorEastAsia" w:hAnsi="Gill Sans MT" w:cstheme="minorBidi"/>
          <w:color w:val="auto"/>
          <w:kern w:val="24"/>
          <w:szCs w:val="24"/>
          <w:lang w:val="en-CA" w:eastAsia="en-CA"/>
        </w:rPr>
        <w:t>s ability to cope.  It disrupts an individuals and organizations ability to function normally.</w:t>
      </w:r>
    </w:p>
    <w:p w14:paraId="1204BDBB" w14:textId="77777777" w:rsidR="0024409D" w:rsidRDefault="0024409D" w:rsidP="00B74792">
      <w:r w:rsidRPr="003B7519">
        <w:rPr>
          <w:b/>
        </w:rPr>
        <w:t>Critical Injury</w:t>
      </w:r>
      <w:r>
        <w:t>: an injury of a serious nature that</w:t>
      </w:r>
    </w:p>
    <w:p w14:paraId="5AEF7417" w14:textId="77777777" w:rsidR="0024409D" w:rsidRDefault="0024409D" w:rsidP="0024409D">
      <w:pPr>
        <w:pStyle w:val="ListParagraph"/>
        <w:numPr>
          <w:ilvl w:val="0"/>
          <w:numId w:val="11"/>
        </w:numPr>
      </w:pPr>
      <w:r>
        <w:t>Places life in jeopardy</w:t>
      </w:r>
    </w:p>
    <w:p w14:paraId="2F45894C" w14:textId="77777777" w:rsidR="0024409D" w:rsidRDefault="0024409D" w:rsidP="0024409D">
      <w:pPr>
        <w:pStyle w:val="ListParagraph"/>
        <w:numPr>
          <w:ilvl w:val="0"/>
          <w:numId w:val="11"/>
        </w:numPr>
      </w:pPr>
      <w:r>
        <w:t>Produces unconsciousness</w:t>
      </w:r>
    </w:p>
    <w:p w14:paraId="19B0F484" w14:textId="77777777" w:rsidR="0024409D" w:rsidRDefault="0024409D" w:rsidP="0024409D">
      <w:pPr>
        <w:pStyle w:val="ListParagraph"/>
        <w:numPr>
          <w:ilvl w:val="0"/>
          <w:numId w:val="11"/>
        </w:numPr>
      </w:pPr>
      <w:r>
        <w:t>Results in substantial loss of blood</w:t>
      </w:r>
    </w:p>
    <w:p w14:paraId="34A11F81" w14:textId="77777777" w:rsidR="0024409D" w:rsidRDefault="0024409D" w:rsidP="0024409D">
      <w:pPr>
        <w:pStyle w:val="ListParagraph"/>
        <w:numPr>
          <w:ilvl w:val="0"/>
          <w:numId w:val="11"/>
        </w:numPr>
      </w:pPr>
      <w:r>
        <w:t>Involves the fracture of a leg or arm but not a finger or toe</w:t>
      </w:r>
    </w:p>
    <w:p w14:paraId="24427081" w14:textId="77777777" w:rsidR="0024409D" w:rsidRDefault="0024409D" w:rsidP="0024409D">
      <w:pPr>
        <w:pStyle w:val="ListParagraph"/>
        <w:numPr>
          <w:ilvl w:val="0"/>
          <w:numId w:val="11"/>
        </w:numPr>
      </w:pPr>
      <w:r>
        <w:t>Involves the amputation of a leg, arm hand or foot but not a finger or toe</w:t>
      </w:r>
    </w:p>
    <w:p w14:paraId="23E2DA22" w14:textId="77777777" w:rsidR="0024409D" w:rsidRDefault="0024409D" w:rsidP="0024409D">
      <w:pPr>
        <w:pStyle w:val="ListParagraph"/>
        <w:numPr>
          <w:ilvl w:val="0"/>
          <w:numId w:val="11"/>
        </w:numPr>
      </w:pPr>
      <w:r>
        <w:t>Consists of burns to a major portion of the body, or</w:t>
      </w:r>
    </w:p>
    <w:p w14:paraId="50D718F3" w14:textId="4A883E69" w:rsidR="0024409D" w:rsidRDefault="0024409D" w:rsidP="0024409D">
      <w:pPr>
        <w:pStyle w:val="ListParagraph"/>
        <w:numPr>
          <w:ilvl w:val="0"/>
          <w:numId w:val="11"/>
        </w:numPr>
      </w:pPr>
      <w:r>
        <w:t>Causes the loss of sight in one eye</w:t>
      </w:r>
      <w:r w:rsidR="0001478E">
        <w:t xml:space="preserve">, R.R.O 1990, </w:t>
      </w:r>
      <w:proofErr w:type="spellStart"/>
      <w:r w:rsidR="0001478E">
        <w:t>Reg</w:t>
      </w:r>
      <w:proofErr w:type="spellEnd"/>
      <w:r w:rsidR="0001478E">
        <w:t xml:space="preserve"> 834, s.1.</w:t>
      </w:r>
    </w:p>
    <w:p w14:paraId="7EBD5F9A" w14:textId="77777777" w:rsidR="0091459A" w:rsidRDefault="0091459A" w:rsidP="0091459A">
      <w:r w:rsidRPr="00A2772A">
        <w:rPr>
          <w:b/>
        </w:rPr>
        <w:lastRenderedPageBreak/>
        <w:t>Event</w:t>
      </w:r>
      <w:r>
        <w:t>: An event is an occurrence that does not result in an injury or illness.</w:t>
      </w:r>
    </w:p>
    <w:p w14:paraId="79507007" w14:textId="77777777" w:rsidR="00967953" w:rsidRDefault="00967953" w:rsidP="00B74792">
      <w:r w:rsidRPr="00A2772A">
        <w:rPr>
          <w:b/>
        </w:rPr>
        <w:t>Near Miss</w:t>
      </w:r>
      <w:r>
        <w:t>: An incident that does not result in injury or illness but could have. A serious near miss is defined as a near miss, which could have resulted in a serious injury, critical injury, or fatality.</w:t>
      </w:r>
    </w:p>
    <w:p w14:paraId="37FD9BE5" w14:textId="6DA75ACC" w:rsidR="00967953" w:rsidRDefault="00080085" w:rsidP="00B74792">
      <w:r>
        <w:rPr>
          <w:b/>
        </w:rPr>
        <w:t xml:space="preserve">Occupational </w:t>
      </w:r>
      <w:r w:rsidR="00967953" w:rsidRPr="00A2772A">
        <w:rPr>
          <w:b/>
        </w:rPr>
        <w:t>Illness</w:t>
      </w:r>
      <w:r>
        <w:rPr>
          <w:b/>
        </w:rPr>
        <w:t>/Injury</w:t>
      </w:r>
      <w:r w:rsidR="00967953">
        <w:t xml:space="preserve">: </w:t>
      </w:r>
      <w:r w:rsidRPr="00923325">
        <w:t xml:space="preserve">An injury or illness that occurs as a result of work related duties or the work environment and occurs while in the course of employment.  </w:t>
      </w:r>
    </w:p>
    <w:p w14:paraId="17527ADC" w14:textId="6495F7C6" w:rsidR="00967953" w:rsidRDefault="00967953" w:rsidP="00B74792">
      <w:r w:rsidRPr="00A2772A">
        <w:rPr>
          <w:b/>
        </w:rPr>
        <w:t>Lost Time</w:t>
      </w:r>
      <w:r>
        <w:t xml:space="preserve">: </w:t>
      </w:r>
      <w:r w:rsidR="00087744" w:rsidRPr="002923EB">
        <w:rPr>
          <w:rFonts w:ascii="Calibri" w:hAnsi="Calibri"/>
        </w:rPr>
        <w:t>A workplace incident that caused injury/illness for which medical treatment was required (family physician/walk-in clinic, physiotherapist, and hospital emergency room) and the injury/illness is such that an employee is unable to return to work at any capacity beyond the day of the incident itself.</w:t>
      </w:r>
    </w:p>
    <w:p w14:paraId="7AACD1F3" w14:textId="77777777" w:rsidR="00F55C68" w:rsidRDefault="00F55C68" w:rsidP="00F55C68">
      <w:pPr>
        <w:pStyle w:val="Heading1"/>
      </w:pPr>
      <w:r>
        <w:t>Roles and Responsibilities</w:t>
      </w:r>
    </w:p>
    <w:p w14:paraId="52FF4FFC" w14:textId="77777777" w:rsidR="00255639" w:rsidRPr="00A90517" w:rsidRDefault="00255639" w:rsidP="00255639">
      <w:pPr>
        <w:pStyle w:val="Heading2"/>
        <w:spacing w:before="120"/>
      </w:pPr>
      <w:bookmarkStart w:id="1" w:name="_Toc445820394"/>
      <w:r>
        <w:t>Employee’s shall</w:t>
      </w:r>
    </w:p>
    <w:p w14:paraId="27AC685D" w14:textId="1624805B" w:rsidR="00255639" w:rsidRDefault="00255639" w:rsidP="00255639">
      <w:pPr>
        <w:pStyle w:val="BulletList"/>
        <w:ind w:left="720"/>
      </w:pPr>
      <w:r>
        <w:t>Report all incidents</w:t>
      </w:r>
      <w:r w:rsidR="00622628">
        <w:t>/accidents</w:t>
      </w:r>
      <w:r w:rsidR="00505559">
        <w:t xml:space="preserve"> </w:t>
      </w:r>
      <w:r>
        <w:t xml:space="preserve">to their immediate manager </w:t>
      </w:r>
    </w:p>
    <w:p w14:paraId="1C2C8E41" w14:textId="77777777" w:rsidR="00255639" w:rsidRDefault="00255639" w:rsidP="00255639">
      <w:pPr>
        <w:pStyle w:val="BulletList"/>
        <w:ind w:left="720"/>
      </w:pPr>
      <w:r>
        <w:t>Seek medical attention immediately, if required</w:t>
      </w:r>
    </w:p>
    <w:p w14:paraId="745A1E9D" w14:textId="77777777" w:rsidR="00255639" w:rsidRDefault="00255639" w:rsidP="00255639">
      <w:pPr>
        <w:pStyle w:val="BulletList"/>
        <w:ind w:left="720"/>
      </w:pPr>
      <w:r>
        <w:t>Participate and cooperate in the Incident Investigation Process</w:t>
      </w:r>
    </w:p>
    <w:p w14:paraId="4055666B" w14:textId="77777777" w:rsidR="00255639" w:rsidRDefault="00255639" w:rsidP="00255639">
      <w:pPr>
        <w:pStyle w:val="Heading2"/>
        <w:spacing w:before="120"/>
      </w:pPr>
      <w:bookmarkStart w:id="2" w:name="_Toc445820379"/>
      <w:r>
        <w:t>Managers and Supervisors</w:t>
      </w:r>
      <w:bookmarkEnd w:id="2"/>
    </w:p>
    <w:p w14:paraId="2746FA9A" w14:textId="77777777" w:rsidR="00255639" w:rsidRDefault="00255639" w:rsidP="00255639">
      <w:r>
        <w:t xml:space="preserve">Our Managers and Supervisors will: </w:t>
      </w:r>
    </w:p>
    <w:p w14:paraId="23F1AD9F" w14:textId="76FB2ABD" w:rsidR="00C6091E" w:rsidRDefault="00505559" w:rsidP="00255639">
      <w:pPr>
        <w:pStyle w:val="ListParagraph"/>
        <w:numPr>
          <w:ilvl w:val="0"/>
          <w:numId w:val="12"/>
        </w:numPr>
        <w:spacing w:after="0"/>
      </w:pPr>
      <w:r>
        <w:t>Record</w:t>
      </w:r>
      <w:r w:rsidR="00C6091E">
        <w:t xml:space="preserve"> if a critical incident occurred and resulted in psychological injury</w:t>
      </w:r>
    </w:p>
    <w:p w14:paraId="6908B6B7" w14:textId="20BD945E" w:rsidR="00255639" w:rsidRDefault="00255639" w:rsidP="00255639">
      <w:pPr>
        <w:pStyle w:val="ListParagraph"/>
        <w:numPr>
          <w:ilvl w:val="0"/>
          <w:numId w:val="12"/>
        </w:numPr>
        <w:spacing w:after="0"/>
      </w:pPr>
      <w:r>
        <w:t>Ensure the required information is obtained</w:t>
      </w:r>
    </w:p>
    <w:p w14:paraId="0E568358" w14:textId="77777777" w:rsidR="00255639" w:rsidRDefault="00255639" w:rsidP="00255639">
      <w:pPr>
        <w:pStyle w:val="ListParagraph"/>
        <w:numPr>
          <w:ilvl w:val="0"/>
          <w:numId w:val="12"/>
        </w:numPr>
        <w:spacing w:after="0"/>
      </w:pPr>
      <w:r>
        <w:t xml:space="preserve">Ensure reporting to legal entities (WSIB, MOL) as required </w:t>
      </w:r>
    </w:p>
    <w:p w14:paraId="27F979EC" w14:textId="77777777" w:rsidR="00255639" w:rsidRDefault="00255639" w:rsidP="00255639">
      <w:pPr>
        <w:pStyle w:val="ListParagraph"/>
        <w:numPr>
          <w:ilvl w:val="0"/>
          <w:numId w:val="12"/>
        </w:numPr>
        <w:spacing w:after="0"/>
      </w:pPr>
      <w:r>
        <w:t xml:space="preserve">Ensure all incidents are adequately investigated in a timely manner and recorded </w:t>
      </w:r>
    </w:p>
    <w:p w14:paraId="28C719FE" w14:textId="77777777" w:rsidR="00255639" w:rsidRDefault="00255639" w:rsidP="00255639">
      <w:pPr>
        <w:pStyle w:val="ListParagraph"/>
        <w:numPr>
          <w:ilvl w:val="0"/>
          <w:numId w:val="12"/>
        </w:numPr>
        <w:spacing w:after="0"/>
      </w:pPr>
      <w:r>
        <w:t>Participate in the incident investigation and determination of corrective actions</w:t>
      </w:r>
    </w:p>
    <w:p w14:paraId="793CF525" w14:textId="77777777" w:rsidR="00255639" w:rsidRDefault="00255639" w:rsidP="00255639">
      <w:pPr>
        <w:pStyle w:val="ListParagraph"/>
        <w:numPr>
          <w:ilvl w:val="0"/>
          <w:numId w:val="12"/>
        </w:numPr>
        <w:spacing w:after="0"/>
      </w:pPr>
      <w:r>
        <w:t>Evaluate all recommendations stemming from the incident investigation and initiate corrective or preventive actions as required</w:t>
      </w:r>
    </w:p>
    <w:p w14:paraId="32957E69" w14:textId="77777777" w:rsidR="00255639" w:rsidRDefault="00255639" w:rsidP="00255639">
      <w:pPr>
        <w:pStyle w:val="ListParagraph"/>
        <w:numPr>
          <w:ilvl w:val="0"/>
          <w:numId w:val="12"/>
        </w:numPr>
        <w:spacing w:after="0"/>
      </w:pPr>
      <w:r>
        <w:t xml:space="preserve">Monitor progress of corrective and/or preventative actions </w:t>
      </w:r>
    </w:p>
    <w:p w14:paraId="2C1F4043" w14:textId="77777777" w:rsidR="00255639" w:rsidRDefault="00255639" w:rsidP="00255639">
      <w:pPr>
        <w:pStyle w:val="ListParagraph"/>
        <w:numPr>
          <w:ilvl w:val="0"/>
          <w:numId w:val="12"/>
        </w:numPr>
        <w:spacing w:after="0"/>
      </w:pPr>
      <w:r>
        <w:t>In case of modified duties, work with employee to accommodate the employee’s restrictions and offer suitable modified work</w:t>
      </w:r>
    </w:p>
    <w:p w14:paraId="45F11412" w14:textId="77777777" w:rsidR="00255639" w:rsidRDefault="00255639" w:rsidP="00255639">
      <w:pPr>
        <w:pStyle w:val="Heading2"/>
      </w:pPr>
      <w:r>
        <w:t>JHSC/Health and Safety Representative</w:t>
      </w:r>
    </w:p>
    <w:p w14:paraId="4C9BC630" w14:textId="77777777" w:rsidR="00255639" w:rsidRDefault="00255639" w:rsidP="00255639">
      <w:pPr>
        <w:pStyle w:val="ListParagraph"/>
        <w:numPr>
          <w:ilvl w:val="0"/>
          <w:numId w:val="13"/>
        </w:numPr>
        <w:spacing w:after="0"/>
      </w:pPr>
      <w:r>
        <w:t>Review all incidents and events and make recommendations, as required</w:t>
      </w:r>
    </w:p>
    <w:p w14:paraId="0F0EFC80" w14:textId="77777777" w:rsidR="00255639" w:rsidRDefault="00255639" w:rsidP="00255639">
      <w:pPr>
        <w:pStyle w:val="ListParagraph"/>
        <w:numPr>
          <w:ilvl w:val="0"/>
          <w:numId w:val="13"/>
        </w:numPr>
        <w:spacing w:after="0"/>
      </w:pPr>
      <w:r>
        <w:t xml:space="preserve">Participate in the incident investigation or corrective actions as necessary </w:t>
      </w:r>
    </w:p>
    <w:p w14:paraId="4CF984E7" w14:textId="77777777" w:rsidR="00255639" w:rsidRDefault="00255639" w:rsidP="00255639">
      <w:pPr>
        <w:pStyle w:val="Heading2"/>
      </w:pPr>
      <w:r>
        <w:lastRenderedPageBreak/>
        <w:t>Union Representative (if applicable)</w:t>
      </w:r>
    </w:p>
    <w:p w14:paraId="1B6C79EC" w14:textId="77777777" w:rsidR="00255639" w:rsidRPr="00371762" w:rsidRDefault="00255639" w:rsidP="00255639">
      <w:pPr>
        <w:pStyle w:val="ListParagraph"/>
        <w:numPr>
          <w:ilvl w:val="0"/>
          <w:numId w:val="13"/>
        </w:numPr>
        <w:spacing w:after="0"/>
      </w:pPr>
      <w:r>
        <w:t xml:space="preserve">Participate in the incident investigation or corrective actions as required </w:t>
      </w:r>
    </w:p>
    <w:p w14:paraId="2B8E0AB5" w14:textId="24ED1DED" w:rsidR="00255639" w:rsidRDefault="00255639" w:rsidP="00255639">
      <w:pPr>
        <w:pStyle w:val="Heading1"/>
      </w:pPr>
      <w:r w:rsidRPr="00BF3FEF">
        <w:t xml:space="preserve">Incident Reporting </w:t>
      </w:r>
    </w:p>
    <w:p w14:paraId="033D8F89" w14:textId="569172C7" w:rsidR="00255639" w:rsidRDefault="00255639" w:rsidP="00255639">
      <w:r>
        <w:t>Employees are required to immediately report all incidents to their manager. All incidents, including recordable and</w:t>
      </w:r>
      <w:r w:rsidR="00881467">
        <w:t xml:space="preserve"> recordable</w:t>
      </w:r>
      <w:r>
        <w:t xml:space="preserve"> first aid cases, are investigated. The magnitude of the investigation varies according to the severity or potential severity of the incident. </w:t>
      </w:r>
    </w:p>
    <w:p w14:paraId="6BB81CB6" w14:textId="77777777" w:rsidR="00255639" w:rsidRDefault="00255639" w:rsidP="00255639">
      <w:r>
        <w:t xml:space="preserve">Investigations are completed for all appropriate mental illness events. For serious incidents, notification will be given to all required levels of the Organization. Root causes of incidents and events are identified during the investigation. </w:t>
      </w:r>
    </w:p>
    <w:p w14:paraId="113256D4" w14:textId="77777777" w:rsidR="00255639" w:rsidRDefault="00255639" w:rsidP="00255639">
      <w:r>
        <w:t>Corrective actions are identified in the investigation and tracked to completion for all reported incidents</w:t>
      </w:r>
    </w:p>
    <w:p w14:paraId="5339AC00" w14:textId="77777777" w:rsidR="00255639" w:rsidRPr="002418C0" w:rsidRDefault="00255639" w:rsidP="00255639">
      <w:pPr>
        <w:rPr>
          <w:b/>
        </w:rPr>
      </w:pPr>
      <w:r w:rsidRPr="002418C0">
        <w:rPr>
          <w:b/>
        </w:rPr>
        <w:t>Sample Root Cause Analysis:</w:t>
      </w:r>
    </w:p>
    <w:p w14:paraId="6688638D" w14:textId="77777777" w:rsidR="00255639" w:rsidRPr="0080185A" w:rsidRDefault="00255639" w:rsidP="00255639">
      <w:r w:rsidRPr="002418C0">
        <w:rPr>
          <w:b/>
        </w:rPr>
        <w:t>Root Cause Analysis (RCA):</w:t>
      </w:r>
      <w:r w:rsidRPr="002418C0">
        <w:t xml:space="preserve">  RCA is used to</w:t>
      </w:r>
      <w:r w:rsidRPr="0080185A">
        <w:t xml:space="preserve"> determine the root of the cause of the incident, accident or near miss</w:t>
      </w:r>
      <w:r>
        <w:t xml:space="preserve"> so as to not place blame on the employee</w:t>
      </w:r>
      <w:r w:rsidRPr="0080185A">
        <w:t>. It is not only to correct immediate issues but prevent them from occurring in the future.</w:t>
      </w:r>
    </w:p>
    <w:p w14:paraId="195FF31D" w14:textId="77777777" w:rsidR="00255639" w:rsidRPr="0080185A" w:rsidRDefault="00255639" w:rsidP="00255639">
      <w:r>
        <w:t xml:space="preserve">The 5-Why process </w:t>
      </w:r>
      <w:r w:rsidRPr="0080185A">
        <w:t>assist</w:t>
      </w:r>
      <w:r>
        <w:t>s</w:t>
      </w:r>
      <w:r w:rsidRPr="0080185A">
        <w:t xml:space="preserve"> with</w:t>
      </w:r>
      <w:r>
        <w:t xml:space="preserve"> determining the root cause in addition to the contributing factors.</w:t>
      </w:r>
      <w:r w:rsidRPr="0080185A">
        <w:t xml:space="preserve"> By asking why an event happened and successively asking why to those "why's", the Accident Investigation Team can find the true root cause(s).</w:t>
      </w:r>
    </w:p>
    <w:p w14:paraId="10FE5FAD" w14:textId="77777777" w:rsidR="00255639" w:rsidRPr="00985415" w:rsidRDefault="00255639" w:rsidP="00255639">
      <w:pPr>
        <w:pStyle w:val="ListParagraph"/>
        <w:numPr>
          <w:ilvl w:val="0"/>
          <w:numId w:val="13"/>
        </w:numPr>
        <w:spacing w:after="0"/>
      </w:pPr>
      <w:r w:rsidRPr="00985415">
        <w:t xml:space="preserve">What was the root cause? </w:t>
      </w:r>
    </w:p>
    <w:p w14:paraId="09A935E9" w14:textId="77777777" w:rsidR="00255639" w:rsidRPr="00985415" w:rsidRDefault="00255639" w:rsidP="00255639">
      <w:pPr>
        <w:pStyle w:val="ListParagraph"/>
        <w:numPr>
          <w:ilvl w:val="0"/>
          <w:numId w:val="13"/>
        </w:numPr>
        <w:spacing w:after="0"/>
      </w:pPr>
      <w:r w:rsidRPr="00985415">
        <w:t>Why did the incident happen?</w:t>
      </w:r>
    </w:p>
    <w:p w14:paraId="3B85D8C1" w14:textId="77777777" w:rsidR="00255639" w:rsidRDefault="00255639" w:rsidP="00255639">
      <w:pPr>
        <w:pStyle w:val="ListParagraph"/>
        <w:numPr>
          <w:ilvl w:val="0"/>
          <w:numId w:val="13"/>
        </w:numPr>
        <w:spacing w:after="0"/>
      </w:pPr>
      <w:r w:rsidRPr="00985415">
        <w:t>How can we prevent this from happening again?</w:t>
      </w:r>
    </w:p>
    <w:p w14:paraId="5AEA8273" w14:textId="77777777" w:rsidR="002418C0" w:rsidRDefault="002418C0" w:rsidP="00255639"/>
    <w:p w14:paraId="5D6A7681" w14:textId="4861619C" w:rsidR="00255639" w:rsidRPr="0080185A" w:rsidRDefault="00255639" w:rsidP="00255639">
      <w:r w:rsidRPr="0080185A">
        <w:t>Common Root Causes</w:t>
      </w:r>
    </w:p>
    <w:p w14:paraId="58512DF8" w14:textId="77777777" w:rsidR="00255639" w:rsidRPr="00985415" w:rsidRDefault="00255639" w:rsidP="00255639">
      <w:pPr>
        <w:pStyle w:val="ListParagraph"/>
        <w:numPr>
          <w:ilvl w:val="0"/>
          <w:numId w:val="14"/>
        </w:numPr>
        <w:spacing w:after="0"/>
      </w:pPr>
      <w:r w:rsidRPr="00985415">
        <w:t>Lack of or weak upper management commitment</w:t>
      </w:r>
    </w:p>
    <w:p w14:paraId="3D5D6DA4" w14:textId="77777777" w:rsidR="00255639" w:rsidRPr="00985415" w:rsidRDefault="00255639" w:rsidP="00255639">
      <w:pPr>
        <w:pStyle w:val="ListParagraph"/>
        <w:numPr>
          <w:ilvl w:val="0"/>
          <w:numId w:val="14"/>
        </w:numPr>
        <w:spacing w:after="0"/>
      </w:pPr>
      <w:r w:rsidRPr="00985415">
        <w:t>Lack of defined responsibility or accountability for EHS activities</w:t>
      </w:r>
    </w:p>
    <w:p w14:paraId="444411A8" w14:textId="77777777" w:rsidR="00255639" w:rsidRPr="00985415" w:rsidRDefault="00255639" w:rsidP="00255639">
      <w:pPr>
        <w:pStyle w:val="ListParagraph"/>
        <w:numPr>
          <w:ilvl w:val="0"/>
          <w:numId w:val="14"/>
        </w:numPr>
        <w:spacing w:after="0"/>
      </w:pPr>
      <w:r w:rsidRPr="00985415">
        <w:t>Inadequate resources (manpower, equipment, supplies)</w:t>
      </w:r>
    </w:p>
    <w:p w14:paraId="02663526" w14:textId="77777777" w:rsidR="00255639" w:rsidRPr="00985415" w:rsidRDefault="00255639" w:rsidP="00255639">
      <w:pPr>
        <w:pStyle w:val="ListParagraph"/>
        <w:numPr>
          <w:ilvl w:val="0"/>
          <w:numId w:val="14"/>
        </w:numPr>
        <w:spacing w:after="0"/>
      </w:pPr>
      <w:r w:rsidRPr="00985415">
        <w:t>Insufficient, inappropriate or inadequate training</w:t>
      </w:r>
    </w:p>
    <w:p w14:paraId="2611A17D" w14:textId="77777777" w:rsidR="00255639" w:rsidRDefault="00255639" w:rsidP="00255639">
      <w:pPr>
        <w:pStyle w:val="ListParagraph"/>
        <w:numPr>
          <w:ilvl w:val="0"/>
          <w:numId w:val="14"/>
        </w:numPr>
        <w:spacing w:after="0"/>
      </w:pPr>
      <w:r w:rsidRPr="00985415">
        <w:t xml:space="preserve">Lack of, outdated or poorly communicated procedure </w:t>
      </w:r>
    </w:p>
    <w:p w14:paraId="0D6CF21C" w14:textId="77777777" w:rsidR="00255639" w:rsidRPr="00985415" w:rsidRDefault="00255639" w:rsidP="00255639">
      <w:pPr>
        <w:pStyle w:val="ListParagraph"/>
        <w:numPr>
          <w:ilvl w:val="0"/>
          <w:numId w:val="14"/>
        </w:numPr>
        <w:spacing w:after="0"/>
      </w:pPr>
      <w:r w:rsidRPr="00985415">
        <w:t>Lack of measurements or controls</w:t>
      </w:r>
    </w:p>
    <w:p w14:paraId="2790E168" w14:textId="77777777" w:rsidR="00255639" w:rsidRPr="00985415" w:rsidRDefault="00255639" w:rsidP="00255639">
      <w:pPr>
        <w:pStyle w:val="ListParagraph"/>
        <w:numPr>
          <w:ilvl w:val="0"/>
          <w:numId w:val="14"/>
        </w:numPr>
        <w:spacing w:after="0"/>
      </w:pPr>
      <w:r w:rsidRPr="00985415">
        <w:t>Lack of Near Miss Investigations</w:t>
      </w:r>
    </w:p>
    <w:p w14:paraId="7DE38117" w14:textId="77777777" w:rsidR="002418C0" w:rsidRDefault="002418C0" w:rsidP="00255639"/>
    <w:p w14:paraId="11DF2C4D" w14:textId="573A97EF" w:rsidR="00255639" w:rsidRPr="0080185A" w:rsidRDefault="00255639" w:rsidP="00255639">
      <w:r w:rsidRPr="0080185A">
        <w:t>Key Elements to Root Cause Analysis</w:t>
      </w:r>
    </w:p>
    <w:p w14:paraId="39B33A0C" w14:textId="77777777" w:rsidR="00255639" w:rsidRPr="00985415" w:rsidRDefault="00255639" w:rsidP="00255639">
      <w:pPr>
        <w:pStyle w:val="ListParagraph"/>
        <w:numPr>
          <w:ilvl w:val="0"/>
          <w:numId w:val="15"/>
        </w:numPr>
        <w:spacing w:after="0"/>
      </w:pPr>
      <w:r w:rsidRPr="00985415">
        <w:t>Accurate and complete information</w:t>
      </w:r>
    </w:p>
    <w:p w14:paraId="2BC6C16B" w14:textId="77777777" w:rsidR="00255639" w:rsidRPr="00985415" w:rsidRDefault="00255639" w:rsidP="00255639">
      <w:pPr>
        <w:pStyle w:val="ListParagraph"/>
        <w:numPr>
          <w:ilvl w:val="0"/>
          <w:numId w:val="15"/>
        </w:numPr>
        <w:spacing w:after="0"/>
      </w:pPr>
      <w:r w:rsidRPr="00985415">
        <w:t>Description of the sequence of events</w:t>
      </w:r>
    </w:p>
    <w:p w14:paraId="02F6DE4C" w14:textId="77777777" w:rsidR="00255639" w:rsidRPr="00985415" w:rsidRDefault="00255639" w:rsidP="00255639">
      <w:pPr>
        <w:pStyle w:val="ListParagraph"/>
        <w:numPr>
          <w:ilvl w:val="0"/>
          <w:numId w:val="15"/>
        </w:numPr>
        <w:spacing w:after="0"/>
      </w:pPr>
      <w:r w:rsidRPr="00985415">
        <w:t>Identification of Contributing Factors to the incident</w:t>
      </w:r>
    </w:p>
    <w:p w14:paraId="53BAB478" w14:textId="77777777" w:rsidR="00255639" w:rsidRPr="00985415" w:rsidRDefault="00255639" w:rsidP="00255639">
      <w:pPr>
        <w:pStyle w:val="ListParagraph"/>
        <w:numPr>
          <w:ilvl w:val="0"/>
          <w:numId w:val="15"/>
        </w:numPr>
        <w:spacing w:after="0"/>
      </w:pPr>
      <w:r w:rsidRPr="00985415">
        <w:t>Timelines</w:t>
      </w:r>
    </w:p>
    <w:p w14:paraId="3CAA358A" w14:textId="77777777" w:rsidR="00255639" w:rsidRPr="00985415" w:rsidRDefault="00255639" w:rsidP="00255639">
      <w:pPr>
        <w:pStyle w:val="ListParagraph"/>
        <w:numPr>
          <w:ilvl w:val="0"/>
          <w:numId w:val="15"/>
        </w:numPr>
        <w:spacing w:after="0"/>
      </w:pPr>
      <w:r w:rsidRPr="00985415">
        <w:t>Notification of Applicable Management</w:t>
      </w:r>
    </w:p>
    <w:p w14:paraId="68D4C6B9" w14:textId="77777777" w:rsidR="00255639" w:rsidRPr="00985415" w:rsidRDefault="00255639" w:rsidP="00255639">
      <w:pPr>
        <w:pStyle w:val="ListParagraph"/>
        <w:numPr>
          <w:ilvl w:val="0"/>
          <w:numId w:val="15"/>
        </w:numPr>
        <w:spacing w:after="0"/>
      </w:pPr>
      <w:r w:rsidRPr="00985415">
        <w:t>Identification of a suitable Root Cause</w:t>
      </w:r>
    </w:p>
    <w:p w14:paraId="45D88E02" w14:textId="77777777" w:rsidR="00255639" w:rsidRPr="00985415" w:rsidRDefault="00255639" w:rsidP="00255639">
      <w:pPr>
        <w:pStyle w:val="ListParagraph"/>
        <w:numPr>
          <w:ilvl w:val="0"/>
          <w:numId w:val="15"/>
        </w:numPr>
        <w:spacing w:after="0"/>
      </w:pPr>
      <w:r w:rsidRPr="00985415">
        <w:t>Effectiveness Corrective Action</w:t>
      </w:r>
    </w:p>
    <w:p w14:paraId="0A76CDB2" w14:textId="77777777" w:rsidR="002418C0" w:rsidRDefault="002418C0" w:rsidP="00255639">
      <w:pPr>
        <w:rPr>
          <w:b/>
        </w:rPr>
      </w:pPr>
    </w:p>
    <w:p w14:paraId="0DA14A62" w14:textId="2D35F7F9" w:rsidR="00255639" w:rsidRPr="00166FE1" w:rsidRDefault="00255639" w:rsidP="00255639">
      <w:pPr>
        <w:rPr>
          <w:b/>
        </w:rPr>
      </w:pPr>
      <w:r w:rsidRPr="00903BEE">
        <w:rPr>
          <w:b/>
        </w:rPr>
        <w:t>Determining if an incident/injury is work related</w:t>
      </w:r>
      <w:r w:rsidRPr="00166FE1">
        <w:rPr>
          <w:b/>
        </w:rPr>
        <w:t xml:space="preserve"> </w:t>
      </w:r>
    </w:p>
    <w:p w14:paraId="7FAF53E9" w14:textId="37A1DA93" w:rsidR="00810193" w:rsidRDefault="00255639" w:rsidP="00FA7612">
      <w:r>
        <w:t xml:space="preserve">Determining if Post-Traumatic Stress Disorder or mental illness is work related is handled in the same manner as other occupational injuries or illnesses. If the event or exposure in the work environment either caused or contributed to the resulting condition, or significantly aggravated a pre-existing injury or illness it can be deemed work related. </w:t>
      </w:r>
      <w:r w:rsidRPr="00810193">
        <w:t>PSTD for first responders, as defined by the Workplace Safety and Insurance Act, is presumed to have arisen out of and in the course of the worker’s employment, unless the contrary is shown</w:t>
      </w:r>
      <w:r w:rsidR="00810193" w:rsidRPr="00810193">
        <w:t xml:space="preserve">. This applies to </w:t>
      </w:r>
      <w:r w:rsidR="00FA7612" w:rsidRPr="00810193">
        <w:t xml:space="preserve">first responders </w:t>
      </w:r>
      <w:r w:rsidR="00F44351">
        <w:t>who are or were diagnosed with Posttraumatic Stress D</w:t>
      </w:r>
      <w:r w:rsidR="00FA7612" w:rsidRPr="00810193">
        <w:t>isorder by a psychiatrist or psychologist.</w:t>
      </w:r>
      <w:r w:rsidR="00414559">
        <w:t xml:space="preserve"> </w:t>
      </w:r>
    </w:p>
    <w:p w14:paraId="7593B9F5" w14:textId="47A26047" w:rsidR="00F44351" w:rsidRDefault="00255639" w:rsidP="00255639">
      <w:r>
        <w:t xml:space="preserve">Where there is a pre-existing mental health condition, the work-relatedness of the ongoing impairment must be </w:t>
      </w:r>
      <w:r w:rsidR="00F44351">
        <w:t xml:space="preserve">assessed </w:t>
      </w:r>
      <w:r>
        <w:t xml:space="preserve">by considering the relationship between the pre-existing condition, the work-related illness, and the worker’s impairment, </w:t>
      </w:r>
      <w:r w:rsidR="00F44351">
        <w:t xml:space="preserve">and available </w:t>
      </w:r>
      <w:r>
        <w:t xml:space="preserve">clinical evidence. </w:t>
      </w:r>
      <w:r w:rsidR="00F44351">
        <w:t xml:space="preserve">The decision-maker will then consider the significance of the work-related illness and the pre-existing condition relative to each other in order to make an appropriate </w:t>
      </w:r>
      <w:r w:rsidR="00D36F77">
        <w:t>determination</w:t>
      </w:r>
      <w:r w:rsidR="00F44351">
        <w:t>.</w:t>
      </w:r>
    </w:p>
    <w:p w14:paraId="48D00939" w14:textId="77777777" w:rsidR="002307CB" w:rsidRDefault="002307CB" w:rsidP="00255639"/>
    <w:p w14:paraId="585EF477" w14:textId="746FF496" w:rsidR="00030231" w:rsidRDefault="00255639" w:rsidP="00255639">
      <w:r>
        <w:t xml:space="preserve">Factors </w:t>
      </w:r>
      <w:r w:rsidR="00030231">
        <w:t xml:space="preserve">to consider </w:t>
      </w:r>
      <w:r w:rsidR="002307CB">
        <w:t xml:space="preserve">when assessing causation </w:t>
      </w:r>
      <w:r w:rsidR="00030231">
        <w:t>may include the following:</w:t>
      </w:r>
    </w:p>
    <w:p w14:paraId="36E13B5C" w14:textId="7472BB5A" w:rsidR="00030231" w:rsidRDefault="00030231" w:rsidP="00255639">
      <w:r>
        <w:t>Temporal R</w:t>
      </w:r>
      <w:r w:rsidR="002307CB">
        <w:t>elationship</w:t>
      </w:r>
      <w:r w:rsidR="002307CB">
        <w:tab/>
        <w:t>Was the</w:t>
      </w:r>
      <w:r>
        <w:t xml:space="preserve"> stressor</w:t>
      </w:r>
      <w:r w:rsidR="002307CB">
        <w:t>/exposure</w:t>
      </w:r>
      <w:r>
        <w:t xml:space="preserve"> remote, recent or co-</w:t>
      </w:r>
      <w:r w:rsidR="002307CB">
        <w:t>occurring</w:t>
      </w:r>
      <w:r>
        <w:t xml:space="preserve">? </w:t>
      </w:r>
    </w:p>
    <w:p w14:paraId="527BB9B0" w14:textId="1596DFFD" w:rsidR="00030231" w:rsidRDefault="00030231" w:rsidP="00255639">
      <w:r>
        <w:t>Mechanism</w:t>
      </w:r>
      <w:r>
        <w:tab/>
      </w:r>
      <w:r>
        <w:tab/>
      </w:r>
      <w:r>
        <w:tab/>
        <w:t>Is it physical</w:t>
      </w:r>
      <w:r w:rsidR="002307CB">
        <w:t>ly</w:t>
      </w:r>
      <w:r>
        <w:t xml:space="preserve"> or psychological</w:t>
      </w:r>
      <w:r w:rsidR="002307CB">
        <w:t>ly</w:t>
      </w:r>
      <w:r>
        <w:t xml:space="preserve"> plausible that they are related?</w:t>
      </w:r>
    </w:p>
    <w:p w14:paraId="520B74CC" w14:textId="61FE7B21" w:rsidR="00030231" w:rsidRDefault="00030231" w:rsidP="00255639">
      <w:r>
        <w:t>Contiguity</w:t>
      </w:r>
      <w:r>
        <w:tab/>
      </w:r>
      <w:r>
        <w:tab/>
      </w:r>
      <w:r>
        <w:tab/>
        <w:t>Is there a clear relationship between cause and effect?</w:t>
      </w:r>
    </w:p>
    <w:p w14:paraId="7AC69A72" w14:textId="3661D96D" w:rsidR="00030231" w:rsidRDefault="00030231" w:rsidP="00255639">
      <w:r>
        <w:tab/>
      </w:r>
      <w:r>
        <w:tab/>
      </w:r>
      <w:r>
        <w:tab/>
      </w:r>
      <w:r>
        <w:tab/>
        <w:t xml:space="preserve">Is there a cumulative </w:t>
      </w:r>
      <w:r w:rsidR="002307CB">
        <w:t>stressor/exposure</w:t>
      </w:r>
      <w:r>
        <w:t xml:space="preserve"> effect?</w:t>
      </w:r>
    </w:p>
    <w:p w14:paraId="009C2CF9" w14:textId="263AFA11" w:rsidR="00030231" w:rsidRDefault="00030231" w:rsidP="00255639">
      <w:r>
        <w:lastRenderedPageBreak/>
        <w:t>Consistency</w:t>
      </w:r>
      <w:r>
        <w:tab/>
      </w:r>
      <w:r>
        <w:tab/>
      </w:r>
      <w:r>
        <w:tab/>
        <w:t xml:space="preserve">Have similar </w:t>
      </w:r>
      <w:r w:rsidR="002307CB">
        <w:t>stressors/</w:t>
      </w:r>
      <w:r>
        <w:t>exposures impacted others?</w:t>
      </w:r>
    </w:p>
    <w:p w14:paraId="693058C9" w14:textId="7EF36926" w:rsidR="00030231" w:rsidRDefault="00030231" w:rsidP="00255639">
      <w:r>
        <w:t>Specificity</w:t>
      </w:r>
      <w:r>
        <w:tab/>
      </w:r>
      <w:r>
        <w:tab/>
      </w:r>
      <w:r>
        <w:tab/>
        <w:t>Are there other explanatory factors?</w:t>
      </w:r>
    </w:p>
    <w:p w14:paraId="35344D1B" w14:textId="34160821" w:rsidR="002307CB" w:rsidRDefault="002307CB" w:rsidP="00255639">
      <w:r>
        <w:t>Coherence</w:t>
      </w:r>
      <w:r>
        <w:tab/>
      </w:r>
      <w:r>
        <w:tab/>
      </w:r>
      <w:r>
        <w:tab/>
        <w:t>Is the case</w:t>
      </w:r>
      <w:r w:rsidR="00030231">
        <w:t xml:space="preserve"> consistent with clinical </w:t>
      </w:r>
      <w:r>
        <w:t>knowledge/medical literature?</w:t>
      </w:r>
    </w:p>
    <w:p w14:paraId="73EDBA4D" w14:textId="0D273B3B" w:rsidR="002307CB" w:rsidRDefault="002307CB" w:rsidP="00255639"/>
    <w:p w14:paraId="35180B98" w14:textId="77777777" w:rsidR="002307CB" w:rsidRDefault="002307CB" w:rsidP="00255639"/>
    <w:sdt>
      <w:sdtPr>
        <w:alias w:val="Enter Your Organization Specific Content"/>
        <w:tag w:val="Enter Content"/>
        <w:id w:val="-866525588"/>
        <w:placeholder>
          <w:docPart w:val="ABDE3F4431DC4001AE9524649F26CB14"/>
        </w:placeholder>
        <w:temporary/>
        <w:showingPlcHdr/>
        <w:text w:multiLine="1"/>
      </w:sdtPr>
      <w:sdtEndPr/>
      <w:sdtContent>
        <w:p w14:paraId="0E931593" w14:textId="77777777" w:rsidR="00AE6418" w:rsidRDefault="00273ABD" w:rsidP="00273ABD">
          <w:r w:rsidRPr="00DD35EF">
            <w:rPr>
              <w:rStyle w:val="PlaceholderText"/>
            </w:rPr>
            <w:t>Click here to enter text.</w:t>
          </w:r>
        </w:p>
      </w:sdtContent>
    </w:sdt>
    <w:p w14:paraId="3BAF7342" w14:textId="77777777" w:rsidR="00EC17F4" w:rsidRDefault="00EC17F4" w:rsidP="00EC17F4">
      <w:pPr>
        <w:pStyle w:val="ListParagraph"/>
        <w:spacing w:after="0"/>
      </w:pPr>
      <w:r>
        <w:rPr>
          <w:noProof/>
        </w:rPr>
        <mc:AlternateContent>
          <mc:Choice Requires="wps">
            <w:drawing>
              <wp:anchor distT="0" distB="0" distL="114300" distR="114300" simplePos="0" relativeHeight="251663360" behindDoc="0" locked="0" layoutInCell="1" allowOverlap="1" wp14:anchorId="6CFFC486" wp14:editId="2B233C25">
                <wp:simplePos x="0" y="0"/>
                <wp:positionH relativeFrom="column">
                  <wp:posOffset>3041650</wp:posOffset>
                </wp:positionH>
                <wp:positionV relativeFrom="paragraph">
                  <wp:posOffset>52070</wp:posOffset>
                </wp:positionV>
                <wp:extent cx="1143000" cy="1219200"/>
                <wp:effectExtent l="0" t="0" r="0" b="0"/>
                <wp:wrapNone/>
                <wp:docPr id="6" name="Flowchart: Decision 6"/>
                <wp:cNvGraphicFramePr/>
                <a:graphic xmlns:a="http://schemas.openxmlformats.org/drawingml/2006/main">
                  <a:graphicData uri="http://schemas.microsoft.com/office/word/2010/wordprocessingShape">
                    <wps:wsp>
                      <wps:cNvSpPr/>
                      <wps:spPr>
                        <a:xfrm>
                          <a:off x="0" y="0"/>
                          <a:ext cx="1143000" cy="1219200"/>
                        </a:xfrm>
                        <a:prstGeom prst="flowChartDecisi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8BB2AB" w14:textId="77777777" w:rsidR="00CA0AFB" w:rsidRPr="00826D71" w:rsidRDefault="00826D71" w:rsidP="00826D71">
                            <w:pPr>
                              <w:jc w:val="center"/>
                              <w:rPr>
                                <w:color w:val="FFFFFF" w:themeColor="background1"/>
                                <w:sz w:val="8"/>
                              </w:rPr>
                            </w:pPr>
                            <w:r w:rsidRPr="00826D71">
                              <w:rPr>
                                <w:color w:val="FFFFFF" w:themeColor="background1"/>
                                <w:sz w:val="8"/>
                              </w:rPr>
                              <w:t>Has the mental illness or PTSD been diagnosed by a psychiatrist or psychologist</w:t>
                            </w:r>
                          </w:p>
                          <w:p w14:paraId="7F524646" w14:textId="77777777" w:rsidR="00CA0AFB" w:rsidRPr="00826D71" w:rsidRDefault="00CA0AFB" w:rsidP="00CA0AFB">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type w14:anchorId="6CFFC486" id="_x0000_t110" coordsize="21600,21600" o:spt="110" path="m10800,l,10800,10800,21600,21600,10800xe">
                <v:stroke joinstyle="miter"/>
                <v:path gradientshapeok="t" o:connecttype="rect" textboxrect="5400,5400,16200,16200"/>
              </v:shapetype>
              <v:shape id="Flowchart: Decision 6" o:spid="_x0000_s1026" type="#_x0000_t110" style="position:absolute;left:0;text-align:left;margin-left:239.5pt;margin-top:4.1pt;width:90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" fillcolor="#f79646 [3209]" stroked="f" strokeweight="2pt">
                <v:textbox>
                  <w:txbxContent>
                    <w:p w14:paraId="798BB2AB" w14:textId="77777777" w:rsidR="00CA0AFB" w:rsidRPr="00826D71" w:rsidRDefault="00826D71" w:rsidP="00826D71">
                      <w:pPr>
                        <w:jc w:val="center"/>
                        <w:rPr>
                          <w:color w:val="FFFFFF" w:themeColor="background1"/>
                          <w:sz w:val="8"/>
                        </w:rPr>
                      </w:pPr>
                      <w:r w:rsidRPr="00826D71">
                        <w:rPr>
                          <w:color w:val="FFFFFF" w:themeColor="background1"/>
                          <w:sz w:val="8"/>
                        </w:rPr>
                        <w:t>Has the mental illness or PTSD been diagnosed by a psychiatrist or psychologist</w:t>
                      </w:r>
                    </w:p>
                    <w:p w14:paraId="7F524646" w14:textId="77777777" w:rsidR="00CA0AFB" w:rsidRPr="00826D71" w:rsidRDefault="00CA0AFB" w:rsidP="00CA0AFB">
                      <w:pPr>
                        <w:jc w:val="center"/>
                        <w:rPr>
                          <w:sz w:val="22"/>
                        </w:rPr>
                      </w:pPr>
                    </w:p>
                  </w:txbxContent>
                </v:textbox>
              </v:shape>
            </w:pict>
          </mc:Fallback>
        </mc:AlternateContent>
      </w:r>
    </w:p>
    <w:p w14:paraId="54E5700F" w14:textId="77777777" w:rsidR="00255639" w:rsidRDefault="00DE554B" w:rsidP="00255639">
      <w:r>
        <w:rPr>
          <w:noProof/>
        </w:rPr>
        <mc:AlternateContent>
          <mc:Choice Requires="wps">
            <w:drawing>
              <wp:anchor distT="0" distB="0" distL="114300" distR="114300" simplePos="0" relativeHeight="251658240" behindDoc="1" locked="0" layoutInCell="1" allowOverlap="1" wp14:anchorId="01C72DD6" wp14:editId="51362EC7">
                <wp:simplePos x="0" y="0"/>
                <wp:positionH relativeFrom="margin">
                  <wp:posOffset>-198120</wp:posOffset>
                </wp:positionH>
                <wp:positionV relativeFrom="paragraph">
                  <wp:posOffset>165735</wp:posOffset>
                </wp:positionV>
                <wp:extent cx="1203960" cy="739140"/>
                <wp:effectExtent l="0" t="0" r="0" b="3810"/>
                <wp:wrapTight wrapText="bothSides">
                  <wp:wrapPolygon edited="0">
                    <wp:start x="1709" y="0"/>
                    <wp:lineTo x="0" y="3897"/>
                    <wp:lineTo x="0" y="17814"/>
                    <wp:lineTo x="1367" y="21155"/>
                    <wp:lineTo x="1709" y="21155"/>
                    <wp:lineTo x="19481" y="21155"/>
                    <wp:lineTo x="19823" y="21155"/>
                    <wp:lineTo x="21190" y="17814"/>
                    <wp:lineTo x="21190" y="3897"/>
                    <wp:lineTo x="19481" y="0"/>
                    <wp:lineTo x="1709" y="0"/>
                  </wp:wrapPolygon>
                </wp:wrapTight>
                <wp:docPr id="2" name="Flowchart: Terminator 2"/>
                <wp:cNvGraphicFramePr/>
                <a:graphic xmlns:a="http://schemas.openxmlformats.org/drawingml/2006/main">
                  <a:graphicData uri="http://schemas.microsoft.com/office/word/2010/wordprocessingShape">
                    <wps:wsp>
                      <wps:cNvSpPr/>
                      <wps:spPr>
                        <a:xfrm>
                          <a:off x="0" y="0"/>
                          <a:ext cx="1203960" cy="739140"/>
                        </a:xfrm>
                        <a:prstGeom prst="flowChartTerminator">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65B8E4" w14:textId="77777777" w:rsidR="00764237" w:rsidRPr="007F3809" w:rsidRDefault="002F7D51" w:rsidP="001E2B08">
                            <w:pPr>
                              <w:jc w:val="center"/>
                              <w:rPr>
                                <w:color w:val="FFFFFF" w:themeColor="background1"/>
                                <w:sz w:val="10"/>
                              </w:rPr>
                            </w:pPr>
                            <w:r w:rsidRPr="007F3809">
                              <w:rPr>
                                <w:color w:val="FFFFFF" w:themeColor="background1"/>
                                <w:sz w:val="10"/>
                              </w:rPr>
                              <w:t xml:space="preserve">Was the person exposed to a </w:t>
                            </w:r>
                            <w:r w:rsidR="00582B92">
                              <w:rPr>
                                <w:color w:val="FFFFFF" w:themeColor="background1"/>
                                <w:sz w:val="10"/>
                              </w:rPr>
                              <w:t xml:space="preserve">trauma during the course of </w:t>
                            </w:r>
                            <w:r w:rsidR="00CE3340">
                              <w:rPr>
                                <w:color w:val="FFFFFF" w:themeColor="background1"/>
                                <w:sz w:val="10"/>
                              </w:rPr>
                              <w:t>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type w14:anchorId="01C72DD6" id="_x0000_t116" coordsize="21600,21600" o:spt="116" path="m3475,qx,10800,3475,21600l18125,21600qx21600,10800,18125,xe">
                <v:stroke joinstyle="miter"/>
                <v:path gradientshapeok="t" o:connecttype="rect" textboxrect="1018,3163,20582,18437"/>
              </v:shapetype>
              <v:shape id="Flowchart: Terminator 2" o:spid="_x0000_s1027" type="#_x0000_t116" style="position:absolute;margin-left:-15.6pt;margin-top:13.05pt;width:94.8pt;height:58.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" fillcolor="#f79646 [3209]" stroked="f" strokeweight="2pt">
                <v:textbox>
                  <w:txbxContent>
                    <w:p w14:paraId="5E65B8E4" w14:textId="77777777" w:rsidR="00764237" w:rsidRPr="007F3809" w:rsidRDefault="002F7D51" w:rsidP="001E2B08">
                      <w:pPr>
                        <w:jc w:val="center"/>
                        <w:rPr>
                          <w:color w:val="FFFFFF" w:themeColor="background1"/>
                          <w:sz w:val="10"/>
                        </w:rPr>
                      </w:pPr>
                      <w:r w:rsidRPr="007F3809">
                        <w:rPr>
                          <w:color w:val="FFFFFF" w:themeColor="background1"/>
                          <w:sz w:val="10"/>
                        </w:rPr>
                        <w:t xml:space="preserve">Was the person exposed to a </w:t>
                      </w:r>
                      <w:r w:rsidR="00582B92">
                        <w:rPr>
                          <w:color w:val="FFFFFF" w:themeColor="background1"/>
                          <w:sz w:val="10"/>
                        </w:rPr>
                        <w:t xml:space="preserve">trauma during the course of </w:t>
                      </w:r>
                      <w:r w:rsidR="00CE3340">
                        <w:rPr>
                          <w:color w:val="FFFFFF" w:themeColor="background1"/>
                          <w:sz w:val="10"/>
                        </w:rPr>
                        <w:t>employment?</w:t>
                      </w:r>
                    </w:p>
                  </w:txbxContent>
                </v:textbox>
                <w10:wrap type="tight" anchorx="margin"/>
              </v:shape>
            </w:pict>
          </mc:Fallback>
        </mc:AlternateContent>
      </w:r>
      <w:r w:rsidR="00021417" w:rsidRPr="00AD5F76">
        <w:rPr>
          <w:noProof/>
        </w:rPr>
        <mc:AlternateContent>
          <mc:Choice Requires="wps">
            <w:drawing>
              <wp:anchor distT="45720" distB="45720" distL="114300" distR="114300" simplePos="0" relativeHeight="251670528" behindDoc="0" locked="0" layoutInCell="1" allowOverlap="1" wp14:anchorId="26AD5F70" wp14:editId="64331FAE">
                <wp:simplePos x="0" y="0"/>
                <wp:positionH relativeFrom="column">
                  <wp:posOffset>4192270</wp:posOffset>
                </wp:positionH>
                <wp:positionV relativeFrom="paragraph">
                  <wp:posOffset>179070</wp:posOffset>
                </wp:positionV>
                <wp:extent cx="450850" cy="295910"/>
                <wp:effectExtent l="0" t="0" r="635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95910"/>
                        </a:xfrm>
                        <a:prstGeom prst="rect">
                          <a:avLst/>
                        </a:prstGeom>
                        <a:solidFill>
                          <a:srgbClr val="FFFFFF"/>
                        </a:solidFill>
                        <a:ln w="9525">
                          <a:noFill/>
                          <a:miter lim="800000"/>
                          <a:headEnd/>
                          <a:tailEnd/>
                        </a:ln>
                      </wps:spPr>
                      <wps:txbx>
                        <w:txbxContent>
                          <w:p w14:paraId="75EFADA0" w14:textId="77777777" w:rsidR="00AD5F76" w:rsidRPr="008D69F7" w:rsidRDefault="00FC2E96" w:rsidP="00AD5F76">
                            <w:pPr>
                              <w:rPr>
                                <w:color w:val="F79646" w:themeColor="accent6"/>
                                <w:sz w:val="18"/>
                              </w:rPr>
                            </w:pPr>
                            <w:r>
                              <w:rPr>
                                <w:color w:val="F79646" w:themeColor="accent6"/>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type w14:anchorId="26AD5F70" id="_x0000_t202" coordsize="21600,21600" o:spt="202" path="m,l,21600r21600,l21600,xe">
                <v:stroke joinstyle="miter"/>
                <v:path gradientshapeok="t" o:connecttype="rect"/>
              </v:shapetype>
              <v:shape id="Text Box 2" o:spid="_x0000_s1028" type="#_x0000_t202" style="position:absolute;margin-left:330.1pt;margin-top:14.1pt;width:35.5pt;height:23.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" stroked="f">
                <v:textbox>
                  <w:txbxContent>
                    <w:p w14:paraId="75EFADA0" w14:textId="77777777" w:rsidR="00AD5F76" w:rsidRPr="008D69F7" w:rsidRDefault="00FC2E96" w:rsidP="00AD5F76">
                      <w:pPr>
                        <w:rPr>
                          <w:color w:val="F79646" w:themeColor="accent6"/>
                          <w:sz w:val="18"/>
                        </w:rPr>
                      </w:pPr>
                      <w:r>
                        <w:rPr>
                          <w:color w:val="F79646" w:themeColor="accent6"/>
                          <w:sz w:val="18"/>
                        </w:rPr>
                        <w:t>YES</w:t>
                      </w:r>
                    </w:p>
                  </w:txbxContent>
                </v:textbox>
                <w10:wrap type="square"/>
              </v:shape>
            </w:pict>
          </mc:Fallback>
        </mc:AlternateContent>
      </w:r>
      <w:r w:rsidR="00B12762" w:rsidRPr="00AD5F76">
        <w:rPr>
          <w:noProof/>
        </w:rPr>
        <mc:AlternateContent>
          <mc:Choice Requires="wps">
            <w:drawing>
              <wp:anchor distT="45720" distB="45720" distL="114300" distR="114300" simplePos="0" relativeHeight="251674624" behindDoc="0" locked="0" layoutInCell="1" allowOverlap="1" wp14:anchorId="185347CE" wp14:editId="4DF66B66">
                <wp:simplePos x="0" y="0"/>
                <wp:positionH relativeFrom="column">
                  <wp:posOffset>1054100</wp:posOffset>
                </wp:positionH>
                <wp:positionV relativeFrom="paragraph">
                  <wp:posOffset>193675</wp:posOffset>
                </wp:positionV>
                <wp:extent cx="450850" cy="295910"/>
                <wp:effectExtent l="0" t="0" r="6350" b="88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95910"/>
                        </a:xfrm>
                        <a:prstGeom prst="rect">
                          <a:avLst/>
                        </a:prstGeom>
                        <a:solidFill>
                          <a:srgbClr val="FFFFFF"/>
                        </a:solidFill>
                        <a:ln w="9525">
                          <a:noFill/>
                          <a:miter lim="800000"/>
                          <a:headEnd/>
                          <a:tailEnd/>
                        </a:ln>
                      </wps:spPr>
                      <wps:txbx>
                        <w:txbxContent>
                          <w:p w14:paraId="11082C3C" w14:textId="77777777" w:rsidR="00AD5F76" w:rsidRPr="008D69F7" w:rsidRDefault="008D69F7" w:rsidP="00AD5F76">
                            <w:pPr>
                              <w:rPr>
                                <w:color w:val="F79646" w:themeColor="accent6"/>
                                <w:sz w:val="18"/>
                              </w:rPr>
                            </w:pPr>
                            <w:r w:rsidRPr="008D69F7">
                              <w:rPr>
                                <w:color w:val="F79646" w:themeColor="accent6"/>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185347CE" id="_x0000_s1029" type="#_x0000_t202" style="position:absolute;margin-left:83pt;margin-top:15.25pt;width:35.5pt;height:23.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" stroked="f">
                <v:textbox>
                  <w:txbxContent>
                    <w:p w14:paraId="11082C3C" w14:textId="77777777" w:rsidR="00AD5F76" w:rsidRPr="008D69F7" w:rsidRDefault="008D69F7" w:rsidP="00AD5F76">
                      <w:pPr>
                        <w:rPr>
                          <w:color w:val="F79646" w:themeColor="accent6"/>
                          <w:sz w:val="18"/>
                        </w:rPr>
                      </w:pPr>
                      <w:r w:rsidRPr="008D69F7">
                        <w:rPr>
                          <w:color w:val="F79646" w:themeColor="accent6"/>
                          <w:sz w:val="18"/>
                        </w:rPr>
                        <w:t>YES</w:t>
                      </w:r>
                    </w:p>
                  </w:txbxContent>
                </v:textbox>
                <w10:wrap type="square"/>
              </v:shape>
            </w:pict>
          </mc:Fallback>
        </mc:AlternateContent>
      </w:r>
      <w:r w:rsidR="00B12762" w:rsidRPr="00AD5F76">
        <w:rPr>
          <w:noProof/>
        </w:rPr>
        <mc:AlternateContent>
          <mc:Choice Requires="wps">
            <w:drawing>
              <wp:anchor distT="45720" distB="45720" distL="114300" distR="114300" simplePos="0" relativeHeight="251672576" behindDoc="0" locked="0" layoutInCell="1" allowOverlap="1" wp14:anchorId="0182FF6D" wp14:editId="198DA422">
                <wp:simplePos x="0" y="0"/>
                <wp:positionH relativeFrom="column">
                  <wp:posOffset>2541270</wp:posOffset>
                </wp:positionH>
                <wp:positionV relativeFrom="paragraph">
                  <wp:posOffset>198120</wp:posOffset>
                </wp:positionV>
                <wp:extent cx="450850" cy="295910"/>
                <wp:effectExtent l="0" t="0" r="6350" b="88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95910"/>
                        </a:xfrm>
                        <a:prstGeom prst="rect">
                          <a:avLst/>
                        </a:prstGeom>
                        <a:solidFill>
                          <a:srgbClr val="FFFFFF"/>
                        </a:solidFill>
                        <a:ln w="9525">
                          <a:noFill/>
                          <a:miter lim="800000"/>
                          <a:headEnd/>
                          <a:tailEnd/>
                        </a:ln>
                      </wps:spPr>
                      <wps:txbx>
                        <w:txbxContent>
                          <w:p w14:paraId="677B38B6" w14:textId="77777777" w:rsidR="00AD5F76" w:rsidRPr="008D69F7" w:rsidRDefault="004C5461" w:rsidP="00AD5F76">
                            <w:pPr>
                              <w:rPr>
                                <w:color w:val="F79646" w:themeColor="accent6"/>
                                <w:sz w:val="18"/>
                              </w:rPr>
                            </w:pPr>
                            <w:r>
                              <w:rPr>
                                <w:color w:val="F79646" w:themeColor="accent6"/>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0182FF6D" id="_x0000_s1030" type="#_x0000_t202" style="position:absolute;margin-left:200.1pt;margin-top:15.6pt;width:35.5pt;height:23.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" stroked="f">
                <v:textbox>
                  <w:txbxContent>
                    <w:p w14:paraId="677B38B6" w14:textId="77777777" w:rsidR="00AD5F76" w:rsidRPr="008D69F7" w:rsidRDefault="004C5461" w:rsidP="00AD5F76">
                      <w:pPr>
                        <w:rPr>
                          <w:color w:val="F79646" w:themeColor="accent6"/>
                          <w:sz w:val="18"/>
                        </w:rPr>
                      </w:pPr>
                      <w:r>
                        <w:rPr>
                          <w:color w:val="F79646" w:themeColor="accent6"/>
                          <w:sz w:val="18"/>
                        </w:rPr>
                        <w:t>NO</w:t>
                      </w:r>
                    </w:p>
                  </w:txbxContent>
                </v:textbox>
                <w10:wrap type="square"/>
              </v:shape>
            </w:pict>
          </mc:Fallback>
        </mc:AlternateContent>
      </w:r>
      <w:r w:rsidR="00EC17F4">
        <w:rPr>
          <w:noProof/>
        </w:rPr>
        <mc:AlternateContent>
          <mc:Choice Requires="wps">
            <w:drawing>
              <wp:anchor distT="0" distB="0" distL="114300" distR="114300" simplePos="0" relativeHeight="251660288" behindDoc="0" locked="0" layoutInCell="1" allowOverlap="1" wp14:anchorId="69DE7448" wp14:editId="161FE1E3">
                <wp:simplePos x="0" y="0"/>
                <wp:positionH relativeFrom="column">
                  <wp:posOffset>1562100</wp:posOffset>
                </wp:positionH>
                <wp:positionV relativeFrom="paragraph">
                  <wp:posOffset>34925</wp:posOffset>
                </wp:positionV>
                <wp:extent cx="933450" cy="869950"/>
                <wp:effectExtent l="0" t="0" r="0" b="6350"/>
                <wp:wrapNone/>
                <wp:docPr id="4" name="Flowchart: Process 4"/>
                <wp:cNvGraphicFramePr/>
                <a:graphic xmlns:a="http://schemas.openxmlformats.org/drawingml/2006/main">
                  <a:graphicData uri="http://schemas.microsoft.com/office/word/2010/wordprocessingShape">
                    <wps:wsp>
                      <wps:cNvSpPr/>
                      <wps:spPr>
                        <a:xfrm>
                          <a:off x="0" y="0"/>
                          <a:ext cx="933450" cy="869950"/>
                        </a:xfrm>
                        <a:prstGeom prst="flowChartProcess">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A3A18F" w14:textId="77777777" w:rsidR="00BD3E14" w:rsidRPr="004C5461" w:rsidRDefault="00DE554B" w:rsidP="00352DC3">
                            <w:pPr>
                              <w:jc w:val="center"/>
                              <w:rPr>
                                <w:color w:val="FFFFFF" w:themeColor="background1"/>
                                <w:sz w:val="18"/>
                              </w:rPr>
                            </w:pPr>
                            <w:r>
                              <w:rPr>
                                <w:color w:val="FFFFFF" w:themeColor="background1"/>
                                <w:sz w:val="18"/>
                              </w:rPr>
                              <w:t xml:space="preserve">Does the worker </w:t>
                            </w:r>
                            <w:r w:rsidR="004C5461" w:rsidRPr="004C5461">
                              <w:rPr>
                                <w:color w:val="FFFFFF" w:themeColor="background1"/>
                                <w:sz w:val="18"/>
                              </w:rPr>
                              <w:t xml:space="preserve">have a pre-existing mental illness or </w:t>
                            </w:r>
                            <w:r w:rsidR="00CE3340" w:rsidRPr="004C5461">
                              <w:rPr>
                                <w:color w:val="FFFFFF" w:themeColor="background1"/>
                                <w:sz w:val="18"/>
                              </w:rPr>
                              <w:t>PTSD?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type w14:anchorId="69DE7448" id="_x0000_t109" coordsize="21600,21600" o:spt="109" path="m,l,21600r21600,l21600,xe">
                <v:stroke joinstyle="miter"/>
                <v:path gradientshapeok="t" o:connecttype="rect"/>
              </v:shapetype>
              <v:shape id="Flowchart: Process 4" o:spid="_x0000_s1031" type="#_x0000_t109" style="position:absolute;margin-left:123pt;margin-top:2.75pt;width:73.5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" fillcolor="#f79646 [3209]" stroked="f" strokeweight="2pt">
                <v:textbox>
                  <w:txbxContent>
                    <w:p w14:paraId="6EA3A18F" w14:textId="77777777" w:rsidR="00BD3E14" w:rsidRPr="004C5461" w:rsidRDefault="00DE554B" w:rsidP="00352DC3">
                      <w:pPr>
                        <w:jc w:val="center"/>
                        <w:rPr>
                          <w:color w:val="FFFFFF" w:themeColor="background1"/>
                          <w:sz w:val="18"/>
                        </w:rPr>
                      </w:pPr>
                      <w:r>
                        <w:rPr>
                          <w:color w:val="FFFFFF" w:themeColor="background1"/>
                          <w:sz w:val="18"/>
                        </w:rPr>
                        <w:t xml:space="preserve">Does the worker </w:t>
                      </w:r>
                      <w:r w:rsidR="004C5461" w:rsidRPr="004C5461">
                        <w:rPr>
                          <w:color w:val="FFFFFF" w:themeColor="background1"/>
                          <w:sz w:val="18"/>
                        </w:rPr>
                        <w:t xml:space="preserve">have a pre-existing mental illness or </w:t>
                      </w:r>
                      <w:r w:rsidR="00CE3340" w:rsidRPr="004C5461">
                        <w:rPr>
                          <w:color w:val="FFFFFF" w:themeColor="background1"/>
                          <w:sz w:val="18"/>
                        </w:rPr>
                        <w:t>PTSD?</w:t>
                      </w:r>
                    </w:p>
                  </w:txbxContent>
                </v:textbox>
              </v:shape>
            </w:pict>
          </mc:Fallback>
        </mc:AlternateContent>
      </w:r>
      <w:r w:rsidR="00CA0AFB">
        <w:rPr>
          <w:noProof/>
        </w:rPr>
        <mc:AlternateContent>
          <mc:Choice Requires="wps">
            <w:drawing>
              <wp:anchor distT="0" distB="0" distL="114300" distR="114300" simplePos="0" relativeHeight="251667456" behindDoc="0" locked="0" layoutInCell="1" allowOverlap="1" wp14:anchorId="602976AA" wp14:editId="31BA3040">
                <wp:simplePos x="0" y="0"/>
                <wp:positionH relativeFrom="column">
                  <wp:posOffset>4660900</wp:posOffset>
                </wp:positionH>
                <wp:positionV relativeFrom="paragraph">
                  <wp:posOffset>9525</wp:posOffset>
                </wp:positionV>
                <wp:extent cx="958850" cy="895350"/>
                <wp:effectExtent l="0" t="0" r="0" b="0"/>
                <wp:wrapNone/>
                <wp:docPr id="8" name="Flowchart: Process 8"/>
                <wp:cNvGraphicFramePr/>
                <a:graphic xmlns:a="http://schemas.openxmlformats.org/drawingml/2006/main">
                  <a:graphicData uri="http://schemas.microsoft.com/office/word/2010/wordprocessingShape">
                    <wps:wsp>
                      <wps:cNvSpPr/>
                      <wps:spPr>
                        <a:xfrm>
                          <a:off x="0" y="0"/>
                          <a:ext cx="958850" cy="895350"/>
                        </a:xfrm>
                        <a:prstGeom prst="flowChartProcess">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5F2A05" w14:textId="77777777" w:rsidR="00CA0AFB" w:rsidRPr="00EC17F4" w:rsidRDefault="001D4797" w:rsidP="00CA0AFB">
                            <w:pPr>
                              <w:jc w:val="center"/>
                              <w:rPr>
                                <w:color w:val="FFFFFF" w:themeColor="background1"/>
                                <w:sz w:val="20"/>
                              </w:rPr>
                            </w:pPr>
                            <w:r w:rsidRPr="00EC17F4">
                              <w:rPr>
                                <w:color w:val="FFFFFF" w:themeColor="background1"/>
                                <w:sz w:val="20"/>
                              </w:rPr>
                              <w:t>Considered Work Related injury or illness</w:t>
                            </w:r>
                          </w:p>
                          <w:p w14:paraId="6CDBF55A" w14:textId="77777777" w:rsidR="00CA0AFB" w:rsidRDefault="00CA0AFB" w:rsidP="00CA0A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602976AA" id="Flowchart: Process 8" o:spid="_x0000_s1032" type="#_x0000_t109" style="position:absolute;margin-left:367pt;margin-top:.75pt;width:75.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" fillcolor="#f79646 [3209]" stroked="f" strokeweight="2pt">
                <v:textbox>
                  <w:txbxContent>
                    <w:p w14:paraId="5B5F2A05" w14:textId="77777777" w:rsidR="00CA0AFB" w:rsidRPr="00EC17F4" w:rsidRDefault="001D4797" w:rsidP="00CA0AFB">
                      <w:pPr>
                        <w:jc w:val="center"/>
                        <w:rPr>
                          <w:color w:val="FFFFFF" w:themeColor="background1"/>
                          <w:sz w:val="20"/>
                        </w:rPr>
                      </w:pPr>
                      <w:r w:rsidRPr="00EC17F4">
                        <w:rPr>
                          <w:color w:val="FFFFFF" w:themeColor="background1"/>
                          <w:sz w:val="20"/>
                        </w:rPr>
                        <w:t>Considered Work Related injury or illness</w:t>
                      </w:r>
                    </w:p>
                    <w:p w14:paraId="6CDBF55A" w14:textId="77777777" w:rsidR="00CA0AFB" w:rsidRDefault="00CA0AFB" w:rsidP="00CA0AFB">
                      <w:pPr>
                        <w:jc w:val="center"/>
                      </w:pPr>
                    </w:p>
                  </w:txbxContent>
                </v:textbox>
              </v:shape>
            </w:pict>
          </mc:Fallback>
        </mc:AlternateContent>
      </w:r>
    </w:p>
    <w:p w14:paraId="0108DB6D" w14:textId="77777777" w:rsidR="00764237" w:rsidRDefault="00764237" w:rsidP="00255639"/>
    <w:p w14:paraId="4BD68E42" w14:textId="77777777" w:rsidR="00764237" w:rsidRDefault="00B12762" w:rsidP="00255639">
      <w:r>
        <w:rPr>
          <w:noProof/>
        </w:rPr>
        <mc:AlternateContent>
          <mc:Choice Requires="wps">
            <w:drawing>
              <wp:anchor distT="0" distB="0" distL="114300" distR="114300" simplePos="0" relativeHeight="251665408" behindDoc="0" locked="0" layoutInCell="1" allowOverlap="1" wp14:anchorId="4ED9CE95" wp14:editId="14D700F9">
                <wp:simplePos x="0" y="0"/>
                <wp:positionH relativeFrom="column">
                  <wp:posOffset>4165600</wp:posOffset>
                </wp:positionH>
                <wp:positionV relativeFrom="paragraph">
                  <wp:posOffset>4445</wp:posOffset>
                </wp:positionV>
                <wp:extent cx="501650" cy="0"/>
                <wp:effectExtent l="0" t="76200" r="12700" b="95250"/>
                <wp:wrapNone/>
                <wp:docPr id="7" name="Straight Arrow Connector 7"/>
                <wp:cNvGraphicFramePr/>
                <a:graphic xmlns:a="http://schemas.openxmlformats.org/drawingml/2006/main">
                  <a:graphicData uri="http://schemas.microsoft.com/office/word/2010/wordprocessingShape">
                    <wps:wsp>
                      <wps:cNvCnPr/>
                      <wps:spPr>
                        <a:xfrm>
                          <a:off x="0" y="0"/>
                          <a:ext cx="501650" cy="0"/>
                        </a:xfrm>
                        <a:prstGeom prst="straightConnector1">
                          <a:avLst/>
                        </a:prstGeom>
                        <a:ln>
                          <a:solidFill>
                            <a:schemeClr val="accent6"/>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type w14:anchorId="1B9F4439" id="_x0000_t32" coordsize="21600,21600" o:spt="32" o:oned="t" path="m,l21600,21600e" filled="f">
                <v:path arrowok="t" fillok="f" o:connecttype="none"/>
                <o:lock v:ext="edit" shapetype="t"/>
              </v:shapetype>
              <v:shape id="Straight Arrow Connector 7" o:spid="_x0000_s1026" type="#_x0000_t32" style="position:absolute;margin-left:328pt;margin-top:.35pt;width:39.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" strokecolor="#f79646 [3209]">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174D17F1" wp14:editId="039C36F8">
                <wp:simplePos x="0" y="0"/>
                <wp:positionH relativeFrom="column">
                  <wp:posOffset>2520950</wp:posOffset>
                </wp:positionH>
                <wp:positionV relativeFrom="paragraph">
                  <wp:posOffset>4445</wp:posOffset>
                </wp:positionV>
                <wp:extent cx="501650" cy="0"/>
                <wp:effectExtent l="0" t="76200" r="12700" b="95250"/>
                <wp:wrapNone/>
                <wp:docPr id="5" name="Straight Arrow Connector 5"/>
                <wp:cNvGraphicFramePr/>
                <a:graphic xmlns:a="http://schemas.openxmlformats.org/drawingml/2006/main">
                  <a:graphicData uri="http://schemas.microsoft.com/office/word/2010/wordprocessingShape">
                    <wps:wsp>
                      <wps:cNvCnPr/>
                      <wps:spPr>
                        <a:xfrm>
                          <a:off x="0" y="0"/>
                          <a:ext cx="501650" cy="0"/>
                        </a:xfrm>
                        <a:prstGeom prst="straightConnector1">
                          <a:avLst/>
                        </a:prstGeom>
                        <a:ln>
                          <a:solidFill>
                            <a:schemeClr val="accent6"/>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5191896C" id="Straight Arrow Connector 5" o:spid="_x0000_s1026" type="#_x0000_t32" style="position:absolute;margin-left:198.5pt;margin-top:.35pt;width:39.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" strokecolor="#f79646 [3209]">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1AF58756" wp14:editId="5855AD68">
                <wp:simplePos x="0" y="0"/>
                <wp:positionH relativeFrom="column">
                  <wp:posOffset>1041400</wp:posOffset>
                </wp:positionH>
                <wp:positionV relativeFrom="paragraph">
                  <wp:posOffset>3175</wp:posOffset>
                </wp:positionV>
                <wp:extent cx="501650" cy="0"/>
                <wp:effectExtent l="0" t="76200" r="12700" b="95250"/>
                <wp:wrapNone/>
                <wp:docPr id="3" name="Straight Arrow Connector 3"/>
                <wp:cNvGraphicFramePr/>
                <a:graphic xmlns:a="http://schemas.openxmlformats.org/drawingml/2006/main">
                  <a:graphicData uri="http://schemas.microsoft.com/office/word/2010/wordprocessingShape">
                    <wps:wsp>
                      <wps:cNvCnPr/>
                      <wps:spPr>
                        <a:xfrm>
                          <a:off x="0" y="0"/>
                          <a:ext cx="501650" cy="0"/>
                        </a:xfrm>
                        <a:prstGeom prst="straightConnector1">
                          <a:avLst/>
                        </a:prstGeom>
                        <a:ln>
                          <a:solidFill>
                            <a:schemeClr val="accent6"/>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182210C5" id="Straight Arrow Connector 3" o:spid="_x0000_s1026" type="#_x0000_t32" style="position:absolute;margin-left:82pt;margin-top:.25pt;width:3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" strokecolor="#f79646 [3209]">
                <v:stroke endarrow="block"/>
              </v:shape>
            </w:pict>
          </mc:Fallback>
        </mc:AlternateContent>
      </w:r>
    </w:p>
    <w:p w14:paraId="011C5385" w14:textId="77777777" w:rsidR="00764237" w:rsidRDefault="00021417" w:rsidP="00255639">
      <w:r w:rsidRPr="00AD5F76">
        <w:rPr>
          <w:noProof/>
        </w:rPr>
        <mc:AlternateContent>
          <mc:Choice Requires="wps">
            <w:drawing>
              <wp:anchor distT="45720" distB="45720" distL="114300" distR="114300" simplePos="0" relativeHeight="251684864" behindDoc="0" locked="0" layoutInCell="1" allowOverlap="1" wp14:anchorId="69EA4D57" wp14:editId="5CA5E549">
                <wp:simplePos x="0" y="0"/>
                <wp:positionH relativeFrom="column">
                  <wp:posOffset>5245100</wp:posOffset>
                </wp:positionH>
                <wp:positionV relativeFrom="paragraph">
                  <wp:posOffset>212090</wp:posOffset>
                </wp:positionV>
                <wp:extent cx="374650" cy="295910"/>
                <wp:effectExtent l="0" t="0" r="6350" b="889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95910"/>
                        </a:xfrm>
                        <a:prstGeom prst="rect">
                          <a:avLst/>
                        </a:prstGeom>
                        <a:solidFill>
                          <a:srgbClr val="FFFFFF"/>
                        </a:solidFill>
                        <a:ln w="9525">
                          <a:noFill/>
                          <a:miter lim="800000"/>
                          <a:headEnd/>
                          <a:tailEnd/>
                        </a:ln>
                      </wps:spPr>
                      <wps:txbx>
                        <w:txbxContent>
                          <w:p w14:paraId="0A4EEC5B" w14:textId="77777777" w:rsidR="00021417" w:rsidRPr="008D69F7" w:rsidRDefault="00021417" w:rsidP="00021417">
                            <w:pPr>
                              <w:rPr>
                                <w:color w:val="F79646" w:themeColor="accent6"/>
                                <w:sz w:val="18"/>
                              </w:rPr>
                            </w:pPr>
                            <w:r w:rsidRPr="008D69F7">
                              <w:rPr>
                                <w:color w:val="F79646" w:themeColor="accent6"/>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69EA4D57" id="_x0000_s1033" type="#_x0000_t202" style="position:absolute;margin-left:413pt;margin-top:16.7pt;width:29.5pt;height:23.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" stroked="f">
                <v:textbox>
                  <w:txbxContent>
                    <w:p w14:paraId="0A4EEC5B" w14:textId="77777777" w:rsidR="00021417" w:rsidRPr="008D69F7" w:rsidRDefault="00021417" w:rsidP="00021417">
                      <w:pPr>
                        <w:rPr>
                          <w:color w:val="F79646" w:themeColor="accent6"/>
                          <w:sz w:val="18"/>
                        </w:rPr>
                      </w:pPr>
                      <w:r w:rsidRPr="008D69F7">
                        <w:rPr>
                          <w:color w:val="F79646" w:themeColor="accent6"/>
                          <w:sz w:val="18"/>
                        </w:rPr>
                        <w:t>YES</w:t>
                      </w:r>
                    </w:p>
                  </w:txbxContent>
                </v:textbox>
                <w10:wrap type="square"/>
              </v:shape>
            </w:pict>
          </mc:Fallback>
        </mc:AlternateContent>
      </w:r>
      <w:r>
        <w:rPr>
          <w:noProof/>
        </w:rPr>
        <mc:AlternateContent>
          <mc:Choice Requires="wps">
            <w:drawing>
              <wp:anchor distT="0" distB="0" distL="114300" distR="114300" simplePos="0" relativeHeight="251682816" behindDoc="0" locked="0" layoutInCell="1" allowOverlap="1" wp14:anchorId="635A03D3" wp14:editId="0F519B7C">
                <wp:simplePos x="0" y="0"/>
                <wp:positionH relativeFrom="column">
                  <wp:posOffset>5143500</wp:posOffset>
                </wp:positionH>
                <wp:positionV relativeFrom="paragraph">
                  <wp:posOffset>134620</wp:posOffset>
                </wp:positionV>
                <wp:extent cx="6350" cy="444500"/>
                <wp:effectExtent l="76200" t="0" r="69850" b="50800"/>
                <wp:wrapNone/>
                <wp:docPr id="19" name="Straight Arrow Connector 19"/>
                <wp:cNvGraphicFramePr/>
                <a:graphic xmlns:a="http://schemas.openxmlformats.org/drawingml/2006/main">
                  <a:graphicData uri="http://schemas.microsoft.com/office/word/2010/wordprocessingShape">
                    <wps:wsp>
                      <wps:cNvCnPr/>
                      <wps:spPr>
                        <a:xfrm flipH="1">
                          <a:off x="0" y="0"/>
                          <a:ext cx="6350" cy="44450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5C7D9AAA" id="Straight Arrow Connector 19" o:spid="_x0000_s1026" type="#_x0000_t32" style="position:absolute;margin-left:405pt;margin-top:10.6pt;width:.5pt;height:3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" strokecolor="#f79646 [3209]">
                <v:stroke endarrow="block"/>
              </v:shape>
            </w:pict>
          </mc:Fallback>
        </mc:AlternateContent>
      </w:r>
      <w:r w:rsidR="00FC2E96" w:rsidRPr="00AD5F76">
        <w:rPr>
          <w:noProof/>
        </w:rPr>
        <mc:AlternateContent>
          <mc:Choice Requires="wps">
            <w:drawing>
              <wp:anchor distT="45720" distB="45720" distL="114300" distR="114300" simplePos="0" relativeHeight="251678720" behindDoc="0" locked="0" layoutInCell="1" allowOverlap="1" wp14:anchorId="48C691C1" wp14:editId="04D26B50">
                <wp:simplePos x="0" y="0"/>
                <wp:positionH relativeFrom="column">
                  <wp:posOffset>2063750</wp:posOffset>
                </wp:positionH>
                <wp:positionV relativeFrom="paragraph">
                  <wp:posOffset>196850</wp:posOffset>
                </wp:positionV>
                <wp:extent cx="374650" cy="295910"/>
                <wp:effectExtent l="0" t="0" r="6350" b="88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95910"/>
                        </a:xfrm>
                        <a:prstGeom prst="rect">
                          <a:avLst/>
                        </a:prstGeom>
                        <a:solidFill>
                          <a:srgbClr val="FFFFFF"/>
                        </a:solidFill>
                        <a:ln w="9525">
                          <a:noFill/>
                          <a:miter lim="800000"/>
                          <a:headEnd/>
                          <a:tailEnd/>
                        </a:ln>
                      </wps:spPr>
                      <wps:txbx>
                        <w:txbxContent>
                          <w:p w14:paraId="4DFA344F" w14:textId="77777777" w:rsidR="00FC2E96" w:rsidRPr="008D69F7" w:rsidRDefault="00FC2E96" w:rsidP="00FC2E96">
                            <w:pPr>
                              <w:rPr>
                                <w:color w:val="F79646" w:themeColor="accent6"/>
                                <w:sz w:val="18"/>
                              </w:rPr>
                            </w:pPr>
                            <w:r w:rsidRPr="008D69F7">
                              <w:rPr>
                                <w:color w:val="F79646" w:themeColor="accent6"/>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48C691C1" id="_x0000_s1034" type="#_x0000_t202" style="position:absolute;margin-left:162.5pt;margin-top:15.5pt;width:29.5pt;height:23.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" stroked="f">
                <v:textbox>
                  <w:txbxContent>
                    <w:p w14:paraId="4DFA344F" w14:textId="77777777" w:rsidR="00FC2E96" w:rsidRPr="008D69F7" w:rsidRDefault="00FC2E96" w:rsidP="00FC2E96">
                      <w:pPr>
                        <w:rPr>
                          <w:color w:val="F79646" w:themeColor="accent6"/>
                          <w:sz w:val="18"/>
                        </w:rPr>
                      </w:pPr>
                      <w:r w:rsidRPr="008D69F7">
                        <w:rPr>
                          <w:color w:val="F79646" w:themeColor="accent6"/>
                          <w:sz w:val="18"/>
                        </w:rPr>
                        <w:t>YES</w:t>
                      </w:r>
                    </w:p>
                  </w:txbxContent>
                </v:textbox>
                <w10:wrap type="square"/>
              </v:shape>
            </w:pict>
          </mc:Fallback>
        </mc:AlternateContent>
      </w:r>
      <w:r w:rsidR="004408E0">
        <w:rPr>
          <w:noProof/>
        </w:rPr>
        <mc:AlternateContent>
          <mc:Choice Requires="wps">
            <w:drawing>
              <wp:anchor distT="0" distB="0" distL="114300" distR="114300" simplePos="0" relativeHeight="251668480" behindDoc="0" locked="0" layoutInCell="1" allowOverlap="1" wp14:anchorId="176B9982" wp14:editId="15ECC19B">
                <wp:simplePos x="0" y="0"/>
                <wp:positionH relativeFrom="column">
                  <wp:posOffset>2019300</wp:posOffset>
                </wp:positionH>
                <wp:positionV relativeFrom="paragraph">
                  <wp:posOffset>179070</wp:posOffset>
                </wp:positionV>
                <wp:extent cx="6350" cy="444500"/>
                <wp:effectExtent l="76200" t="0" r="69850" b="50800"/>
                <wp:wrapNone/>
                <wp:docPr id="11" name="Straight Arrow Connector 11"/>
                <wp:cNvGraphicFramePr/>
                <a:graphic xmlns:a="http://schemas.openxmlformats.org/drawingml/2006/main">
                  <a:graphicData uri="http://schemas.microsoft.com/office/word/2010/wordprocessingShape">
                    <wps:wsp>
                      <wps:cNvCnPr/>
                      <wps:spPr>
                        <a:xfrm flipH="1">
                          <a:off x="0" y="0"/>
                          <a:ext cx="6350" cy="44450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4189EBF7" id="Straight Arrow Connector 11" o:spid="_x0000_s1026" type="#_x0000_t32" style="position:absolute;margin-left:159pt;margin-top:14.1pt;width:.5pt;height:3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" strokecolor="#f79646 [3209]">
                <v:stroke endarrow="block"/>
              </v:shape>
            </w:pict>
          </mc:Fallback>
        </mc:AlternateContent>
      </w:r>
    </w:p>
    <w:p w14:paraId="36BCD694" w14:textId="77777777" w:rsidR="005363F5" w:rsidRDefault="00FC2E96" w:rsidP="00255639">
      <w:r>
        <w:rPr>
          <w:noProof/>
        </w:rPr>
        <mc:AlternateContent>
          <mc:Choice Requires="wps">
            <w:drawing>
              <wp:anchor distT="0" distB="0" distL="114300" distR="114300" simplePos="0" relativeHeight="251676672" behindDoc="0" locked="0" layoutInCell="1" allowOverlap="1" wp14:anchorId="36CC25AF" wp14:editId="50CE8443">
                <wp:simplePos x="0" y="0"/>
                <wp:positionH relativeFrom="column">
                  <wp:posOffset>1530350</wp:posOffset>
                </wp:positionH>
                <wp:positionV relativeFrom="paragraph">
                  <wp:posOffset>393700</wp:posOffset>
                </wp:positionV>
                <wp:extent cx="958850" cy="895350"/>
                <wp:effectExtent l="0" t="0" r="0" b="0"/>
                <wp:wrapNone/>
                <wp:docPr id="15" name="Flowchart: Process 15"/>
                <wp:cNvGraphicFramePr/>
                <a:graphic xmlns:a="http://schemas.openxmlformats.org/drawingml/2006/main">
                  <a:graphicData uri="http://schemas.microsoft.com/office/word/2010/wordprocessingShape">
                    <wps:wsp>
                      <wps:cNvSpPr/>
                      <wps:spPr>
                        <a:xfrm>
                          <a:off x="0" y="0"/>
                          <a:ext cx="958850" cy="895350"/>
                        </a:xfrm>
                        <a:prstGeom prst="flowChartProcess">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7A4800" w14:textId="77777777" w:rsidR="00FC2E96" w:rsidRPr="00D41823" w:rsidRDefault="00E44C93" w:rsidP="00E92000">
                            <w:pPr>
                              <w:jc w:val="center"/>
                              <w:rPr>
                                <w:color w:val="FFFFFF" w:themeColor="background1"/>
                                <w:sz w:val="20"/>
                              </w:rPr>
                            </w:pPr>
                            <w:r>
                              <w:rPr>
                                <w:color w:val="FFFFFF" w:themeColor="background1"/>
                                <w:sz w:val="20"/>
                              </w:rPr>
                              <w:t>Clinical evidence to be evaluated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36CC25AF" id="Flowchart: Process 15" o:spid="_x0000_s1035" type="#_x0000_t109" style="position:absolute;margin-left:120.5pt;margin-top:31pt;width:75.5pt;height: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" fillcolor="#f79646 [3209]" stroked="f" strokeweight="2pt">
                <v:textbox>
                  <w:txbxContent>
                    <w:p w14:paraId="5D7A4800" w14:textId="77777777" w:rsidR="00FC2E96" w:rsidRPr="00D41823" w:rsidRDefault="00E44C93" w:rsidP="00E92000">
                      <w:pPr>
                        <w:jc w:val="center"/>
                        <w:rPr>
                          <w:color w:val="FFFFFF" w:themeColor="background1"/>
                          <w:sz w:val="20"/>
                        </w:rPr>
                      </w:pPr>
                      <w:r>
                        <w:rPr>
                          <w:color w:val="FFFFFF" w:themeColor="background1"/>
                          <w:sz w:val="20"/>
                        </w:rPr>
                        <w:t>Clinical evidence to be evaluated</w:t>
                      </w:r>
                    </w:p>
                  </w:txbxContent>
                </v:textbox>
              </v:shape>
            </w:pict>
          </mc:Fallback>
        </mc:AlternateContent>
      </w:r>
    </w:p>
    <w:p w14:paraId="0580CDA1" w14:textId="77777777" w:rsidR="00DD054F" w:rsidRDefault="00021417" w:rsidP="00255639">
      <w:r>
        <w:rPr>
          <w:noProof/>
        </w:rPr>
        <mc:AlternateContent>
          <mc:Choice Requires="wps">
            <w:drawing>
              <wp:anchor distT="0" distB="0" distL="114300" distR="114300" simplePos="0" relativeHeight="251680768" behindDoc="0" locked="0" layoutInCell="1" allowOverlap="1" wp14:anchorId="1DB4E871" wp14:editId="4045F252">
                <wp:simplePos x="0" y="0"/>
                <wp:positionH relativeFrom="column">
                  <wp:posOffset>4667250</wp:posOffset>
                </wp:positionH>
                <wp:positionV relativeFrom="paragraph">
                  <wp:posOffset>81915</wp:posOffset>
                </wp:positionV>
                <wp:extent cx="958850" cy="895350"/>
                <wp:effectExtent l="0" t="0" r="0" b="0"/>
                <wp:wrapNone/>
                <wp:docPr id="17" name="Flowchart: Process 17"/>
                <wp:cNvGraphicFramePr/>
                <a:graphic xmlns:a="http://schemas.openxmlformats.org/drawingml/2006/main">
                  <a:graphicData uri="http://schemas.microsoft.com/office/word/2010/wordprocessingShape">
                    <wps:wsp>
                      <wps:cNvSpPr/>
                      <wps:spPr>
                        <a:xfrm>
                          <a:off x="0" y="0"/>
                          <a:ext cx="958850" cy="895350"/>
                        </a:xfrm>
                        <a:prstGeom prst="flowChartProcess">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9A4DE4" w14:textId="77777777" w:rsidR="00021417" w:rsidRPr="00D41823" w:rsidRDefault="00561A73" w:rsidP="00E92000">
                            <w:pPr>
                              <w:jc w:val="center"/>
                              <w:rPr>
                                <w:color w:val="FFFFFF" w:themeColor="background1"/>
                                <w:sz w:val="20"/>
                              </w:rPr>
                            </w:pPr>
                            <w:r>
                              <w:rPr>
                                <w:color w:val="FFFFFF" w:themeColor="background1"/>
                                <w:sz w:val="20"/>
                              </w:rPr>
                              <w:t>Submit</w:t>
                            </w:r>
                            <w:r w:rsidR="00021417">
                              <w:rPr>
                                <w:color w:val="FFFFFF" w:themeColor="background1"/>
                                <w:sz w:val="20"/>
                              </w:rPr>
                              <w:t xml:space="preserve"> Form 7</w:t>
                            </w:r>
                            <w:r w:rsidR="00021417" w:rsidRPr="00D41823">
                              <w:rPr>
                                <w:color w:val="FFFFFF" w:themeColor="background1"/>
                                <w:sz w:val="20"/>
                              </w:rPr>
                              <w:t xml:space="preserve"> </w:t>
                            </w:r>
                            <w:r w:rsidR="00021417">
                              <w:rPr>
                                <w:color w:val="FFFFFF" w:themeColor="background1"/>
                                <w:sz w:val="20"/>
                              </w:rPr>
                              <w:t>to WSIB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1DB4E871" id="Flowchart: Process 17" o:spid="_x0000_s1036" type="#_x0000_t109" style="position:absolute;margin-left:367.5pt;margin-top:6.45pt;width:75.5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" fillcolor="#f79646 [3209]" stroked="f" strokeweight="2pt">
                <v:textbox>
                  <w:txbxContent>
                    <w:p w14:paraId="3A9A4DE4" w14:textId="77777777" w:rsidR="00021417" w:rsidRPr="00D41823" w:rsidRDefault="00561A73" w:rsidP="00E92000">
                      <w:pPr>
                        <w:jc w:val="center"/>
                        <w:rPr>
                          <w:color w:val="FFFFFF" w:themeColor="background1"/>
                          <w:sz w:val="20"/>
                        </w:rPr>
                      </w:pPr>
                      <w:r>
                        <w:rPr>
                          <w:color w:val="FFFFFF" w:themeColor="background1"/>
                          <w:sz w:val="20"/>
                        </w:rPr>
                        <w:t>Submit</w:t>
                      </w:r>
                      <w:r w:rsidR="00021417">
                        <w:rPr>
                          <w:color w:val="FFFFFF" w:themeColor="background1"/>
                          <w:sz w:val="20"/>
                        </w:rPr>
                        <w:t xml:space="preserve"> Form 7</w:t>
                      </w:r>
                      <w:r w:rsidR="00021417" w:rsidRPr="00D41823">
                        <w:rPr>
                          <w:color w:val="FFFFFF" w:themeColor="background1"/>
                          <w:sz w:val="20"/>
                        </w:rPr>
                        <w:t xml:space="preserve"> </w:t>
                      </w:r>
                      <w:r w:rsidR="00021417">
                        <w:rPr>
                          <w:color w:val="FFFFFF" w:themeColor="background1"/>
                          <w:sz w:val="20"/>
                        </w:rPr>
                        <w:t>to WSIB</w:t>
                      </w:r>
                    </w:p>
                  </w:txbxContent>
                </v:textbox>
              </v:shape>
            </w:pict>
          </mc:Fallback>
        </mc:AlternateContent>
      </w:r>
    </w:p>
    <w:p w14:paraId="395D3A9B" w14:textId="77777777" w:rsidR="00AE6418" w:rsidRDefault="00AE6418" w:rsidP="00255639"/>
    <w:p w14:paraId="489E3116" w14:textId="77777777" w:rsidR="00AE6418" w:rsidRDefault="00AE6418" w:rsidP="00255639"/>
    <w:p w14:paraId="77CDFE98" w14:textId="77777777" w:rsidR="00AE6418" w:rsidRDefault="00AE6418" w:rsidP="00255639"/>
    <w:p w14:paraId="34ACF2BF" w14:textId="77777777" w:rsidR="00433FBA" w:rsidRDefault="00433FBA" w:rsidP="00255639"/>
    <w:p w14:paraId="69E96805" w14:textId="77777777" w:rsidR="00166FE1" w:rsidRPr="00273ABD" w:rsidRDefault="00273ABD" w:rsidP="00255639">
      <w:pPr>
        <w:rPr>
          <w:i/>
        </w:rPr>
      </w:pPr>
      <w:r w:rsidRPr="004127FB">
        <w:rPr>
          <w:i/>
          <w:color w:val="1F497D" w:themeColor="text2"/>
        </w:rPr>
        <w:t>Figure 1: Sample Work-</w:t>
      </w:r>
      <w:r w:rsidR="004127FB" w:rsidRPr="004127FB">
        <w:rPr>
          <w:i/>
          <w:color w:val="1F497D" w:themeColor="text2"/>
        </w:rPr>
        <w:t>R</w:t>
      </w:r>
      <w:r w:rsidRPr="004127FB">
        <w:rPr>
          <w:i/>
          <w:color w:val="1F497D" w:themeColor="text2"/>
        </w:rPr>
        <w:t>elatedness Process</w:t>
      </w:r>
    </w:p>
    <w:p w14:paraId="3A487177" w14:textId="77777777" w:rsidR="00255639" w:rsidRDefault="00255639" w:rsidP="00255639">
      <w:r>
        <w:t xml:space="preserve">For employees who experienced </w:t>
      </w:r>
      <w:r w:rsidR="00A62A4D">
        <w:t xml:space="preserve">a </w:t>
      </w:r>
      <w:r>
        <w:t>work related mental illness</w:t>
      </w:r>
      <w:r w:rsidR="00A62A4D">
        <w:t xml:space="preserve"> such as PTSD</w:t>
      </w:r>
      <w:r>
        <w:t xml:space="preserve">, </w:t>
      </w:r>
      <w:sdt>
        <w:sdtPr>
          <w:alias w:val="Enter Your Organization Specific Content"/>
          <w:tag w:val="Enter Content"/>
          <w:id w:val="-178282080"/>
          <w:placeholder>
            <w:docPart w:val="7ACD72FE836B4687AB85FB704240C17E"/>
          </w:placeholder>
          <w:temporary/>
          <w:showingPlcHdr/>
          <w:text w:multiLine="1"/>
        </w:sdtPr>
        <w:sdtEndPr/>
        <w:sdtContent>
          <w:r w:rsidRPr="00DD35EF">
            <w:rPr>
              <w:rStyle w:val="PlaceholderText"/>
            </w:rPr>
            <w:t>Click here to enter text.</w:t>
          </w:r>
        </w:sdtContent>
      </w:sdt>
      <w:r>
        <w:t xml:space="preserve"> </w:t>
      </w:r>
      <w:proofErr w:type="gramStart"/>
      <w:r>
        <w:t>provides</w:t>
      </w:r>
      <w:proofErr w:type="gramEnd"/>
      <w:r>
        <w:t xml:space="preserve"> transitional modified duty or a return to work program. The Return to Work procedures are outlined in the Recovery and Return to Work Procedures.</w:t>
      </w:r>
      <w:r w:rsidR="00523E44">
        <w:t xml:space="preserve"> </w:t>
      </w:r>
    </w:p>
    <w:bookmarkEnd w:id="1"/>
    <w:p w14:paraId="0835C06B" w14:textId="77777777" w:rsidR="005E3898" w:rsidRPr="00713FFF" w:rsidRDefault="00255639" w:rsidP="00713FFF">
      <w:pPr>
        <w:pStyle w:val="Heading1"/>
        <w:rPr>
          <w:rStyle w:val="Heading2Char"/>
          <w:b/>
          <w:bCs/>
          <w:sz w:val="36"/>
          <w:szCs w:val="28"/>
        </w:rPr>
      </w:pPr>
      <w:r>
        <w:rPr>
          <w:rStyle w:val="Heading2Char"/>
          <w:b/>
          <w:bCs/>
          <w:sz w:val="36"/>
          <w:szCs w:val="28"/>
        </w:rPr>
        <w:t>Screening</w:t>
      </w:r>
    </w:p>
    <w:p w14:paraId="112388B7" w14:textId="77777777" w:rsidR="00255639" w:rsidRDefault="00BC4089" w:rsidP="00255639">
      <w:sdt>
        <w:sdtPr>
          <w:alias w:val="Insert Organization Name"/>
          <w:tag w:val="Insert Company Name"/>
          <w:id w:val="1485962870"/>
          <w:placeholder>
            <w:docPart w:val="19C27D3C534442A89DF32DE96F6CE6C9"/>
          </w:placeholder>
          <w:temporary/>
          <w:showingPlcHdr/>
          <w:text/>
        </w:sdtPr>
        <w:sdtEndPr/>
        <w:sdtContent>
          <w:r w:rsidR="00255639" w:rsidRPr="00873B5E">
            <w:rPr>
              <w:rStyle w:val="PlaceholderText"/>
            </w:rPr>
            <w:t>Click here to enter text.</w:t>
          </w:r>
        </w:sdtContent>
      </w:sdt>
      <w:r w:rsidR="00255639">
        <w:t xml:space="preserve">   </w:t>
      </w:r>
      <w:proofErr w:type="gramStart"/>
      <w:r w:rsidR="00255639">
        <w:t>recognizes</w:t>
      </w:r>
      <w:proofErr w:type="gramEnd"/>
      <w:r w:rsidR="00255639">
        <w:t xml:space="preserve"> that early intervention is important for the effective treatment and prevention of PTSD.  Screening protocols have been developed and implemented to help identify workers who are potentially at risk for developing PTSD and assist with potential hazard and incident reporting. </w:t>
      </w:r>
    </w:p>
    <w:p w14:paraId="1B407EAB" w14:textId="77777777" w:rsidR="00255639" w:rsidRDefault="00BE780B" w:rsidP="00255639">
      <w:r>
        <w:lastRenderedPageBreak/>
        <w:t xml:space="preserve">According to the CSA Standard CSA-Z1003-13, </w:t>
      </w:r>
      <w:r w:rsidR="00A62EF6" w:rsidRPr="00C35C1E">
        <w:t>Psychosocial R</w:t>
      </w:r>
      <w:r w:rsidR="00255639" w:rsidRPr="00C35C1E">
        <w:t>isk Factors (</w:t>
      </w:r>
      <w:r w:rsidR="00255639">
        <w:t>PSRs) are organizational factors that impact organization health and the health of the employee:</w:t>
      </w:r>
    </w:p>
    <w:p w14:paraId="144823B7" w14:textId="77777777" w:rsidR="00255639" w:rsidRDefault="00255639" w:rsidP="00255639">
      <w:pPr>
        <w:pStyle w:val="ListParagraph"/>
        <w:numPr>
          <w:ilvl w:val="0"/>
          <w:numId w:val="17"/>
        </w:numPr>
        <w:spacing w:after="0"/>
      </w:pPr>
      <w:r>
        <w:t>Psychological Support</w:t>
      </w:r>
    </w:p>
    <w:p w14:paraId="2E8EE2CC" w14:textId="77777777" w:rsidR="00255639" w:rsidRDefault="00255639" w:rsidP="00255639">
      <w:pPr>
        <w:pStyle w:val="ListParagraph"/>
        <w:numPr>
          <w:ilvl w:val="0"/>
          <w:numId w:val="17"/>
        </w:numPr>
        <w:spacing w:after="0"/>
      </w:pPr>
      <w:r>
        <w:t>Organizational Culture</w:t>
      </w:r>
    </w:p>
    <w:p w14:paraId="3A9F723E" w14:textId="77777777" w:rsidR="00255639" w:rsidRDefault="00255639" w:rsidP="00255639">
      <w:pPr>
        <w:pStyle w:val="ListParagraph"/>
        <w:numPr>
          <w:ilvl w:val="0"/>
          <w:numId w:val="17"/>
        </w:numPr>
        <w:spacing w:after="0"/>
      </w:pPr>
      <w:r>
        <w:t>Clear Leadership &amp; Expectations</w:t>
      </w:r>
    </w:p>
    <w:p w14:paraId="11EE8EF7" w14:textId="77777777" w:rsidR="00255639" w:rsidRDefault="00255639" w:rsidP="00255639">
      <w:pPr>
        <w:pStyle w:val="ListParagraph"/>
        <w:numPr>
          <w:ilvl w:val="0"/>
          <w:numId w:val="17"/>
        </w:numPr>
        <w:spacing w:after="0"/>
      </w:pPr>
      <w:r>
        <w:t>Civility and Respect</w:t>
      </w:r>
    </w:p>
    <w:p w14:paraId="07EF566D" w14:textId="77777777" w:rsidR="00255639" w:rsidRDefault="00255639" w:rsidP="00255639">
      <w:pPr>
        <w:pStyle w:val="ListParagraph"/>
        <w:numPr>
          <w:ilvl w:val="0"/>
          <w:numId w:val="17"/>
        </w:numPr>
        <w:spacing w:after="0"/>
      </w:pPr>
      <w:r>
        <w:t>Psychological competencies &amp; Requirements</w:t>
      </w:r>
    </w:p>
    <w:p w14:paraId="03D34C06" w14:textId="77777777" w:rsidR="00255639" w:rsidRDefault="00255639" w:rsidP="00255639">
      <w:pPr>
        <w:pStyle w:val="ListParagraph"/>
        <w:numPr>
          <w:ilvl w:val="0"/>
          <w:numId w:val="17"/>
        </w:numPr>
        <w:spacing w:after="0"/>
      </w:pPr>
      <w:r>
        <w:t xml:space="preserve">Growth &amp; Development </w:t>
      </w:r>
    </w:p>
    <w:p w14:paraId="5C182D0A" w14:textId="77777777" w:rsidR="00255639" w:rsidRDefault="00255639" w:rsidP="00255639">
      <w:pPr>
        <w:pStyle w:val="ListParagraph"/>
        <w:numPr>
          <w:ilvl w:val="0"/>
          <w:numId w:val="17"/>
        </w:numPr>
        <w:spacing w:after="0"/>
      </w:pPr>
      <w:r>
        <w:t>Recognition &amp; Reward</w:t>
      </w:r>
    </w:p>
    <w:p w14:paraId="2684AE94" w14:textId="77777777" w:rsidR="00255639" w:rsidRDefault="00255639" w:rsidP="00255639">
      <w:pPr>
        <w:pStyle w:val="ListParagraph"/>
        <w:numPr>
          <w:ilvl w:val="0"/>
          <w:numId w:val="17"/>
        </w:numPr>
        <w:spacing w:after="0"/>
      </w:pPr>
      <w:r>
        <w:t>Involvement &amp; influence</w:t>
      </w:r>
    </w:p>
    <w:p w14:paraId="4B2A245A" w14:textId="77777777" w:rsidR="00255639" w:rsidRDefault="00255639" w:rsidP="00255639">
      <w:pPr>
        <w:pStyle w:val="ListParagraph"/>
        <w:numPr>
          <w:ilvl w:val="0"/>
          <w:numId w:val="17"/>
        </w:numPr>
        <w:spacing w:after="0"/>
      </w:pPr>
      <w:r>
        <w:t xml:space="preserve">Workload Management </w:t>
      </w:r>
    </w:p>
    <w:p w14:paraId="2AC18091" w14:textId="77777777" w:rsidR="00255639" w:rsidRDefault="00255639" w:rsidP="00255639">
      <w:pPr>
        <w:pStyle w:val="ListParagraph"/>
        <w:numPr>
          <w:ilvl w:val="0"/>
          <w:numId w:val="17"/>
        </w:numPr>
        <w:spacing w:after="0"/>
      </w:pPr>
      <w:r>
        <w:t>Engagement</w:t>
      </w:r>
    </w:p>
    <w:p w14:paraId="5C6DF56B" w14:textId="77777777" w:rsidR="00255639" w:rsidRDefault="00255639" w:rsidP="00255639">
      <w:pPr>
        <w:pStyle w:val="ListParagraph"/>
        <w:numPr>
          <w:ilvl w:val="0"/>
          <w:numId w:val="17"/>
        </w:numPr>
        <w:spacing w:after="0"/>
      </w:pPr>
      <w:r>
        <w:t xml:space="preserve">Balance </w:t>
      </w:r>
    </w:p>
    <w:p w14:paraId="016CF34D" w14:textId="77777777" w:rsidR="00255639" w:rsidRDefault="00255639" w:rsidP="00255639">
      <w:pPr>
        <w:pStyle w:val="ListParagraph"/>
        <w:numPr>
          <w:ilvl w:val="0"/>
          <w:numId w:val="17"/>
        </w:numPr>
        <w:spacing w:after="0"/>
      </w:pPr>
      <w:r>
        <w:t>Psychological Protection</w:t>
      </w:r>
    </w:p>
    <w:p w14:paraId="4BBE73E4" w14:textId="77777777" w:rsidR="00255639" w:rsidRDefault="00255639" w:rsidP="00255639">
      <w:pPr>
        <w:pStyle w:val="ListParagraph"/>
        <w:numPr>
          <w:ilvl w:val="0"/>
          <w:numId w:val="17"/>
        </w:numPr>
        <w:spacing w:after="0"/>
      </w:pPr>
      <w:r>
        <w:t xml:space="preserve">Protection of Physical Safety </w:t>
      </w:r>
    </w:p>
    <w:p w14:paraId="6470BE08" w14:textId="6A020444" w:rsidR="00255639" w:rsidRDefault="00255639" w:rsidP="00255639">
      <w:r>
        <w:t xml:space="preserve">Workplace issues that </w:t>
      </w:r>
      <w:r w:rsidR="00D36F77">
        <w:t xml:space="preserve">negatively </w:t>
      </w:r>
      <w:r>
        <w:t>affect mental health include:</w:t>
      </w:r>
    </w:p>
    <w:p w14:paraId="543713CB" w14:textId="77777777" w:rsidR="00255639" w:rsidRDefault="00255639" w:rsidP="00255639">
      <w:pPr>
        <w:pStyle w:val="ListParagraph"/>
        <w:numPr>
          <w:ilvl w:val="0"/>
          <w:numId w:val="18"/>
        </w:numPr>
        <w:spacing w:after="0"/>
      </w:pPr>
      <w:r>
        <w:t>Stigma and discrimination</w:t>
      </w:r>
    </w:p>
    <w:p w14:paraId="2D872750" w14:textId="67F8150D" w:rsidR="0023761F" w:rsidRDefault="00D36F77" w:rsidP="0023761F">
      <w:pPr>
        <w:pStyle w:val="ListParagraph"/>
        <w:numPr>
          <w:ilvl w:val="0"/>
          <w:numId w:val="18"/>
        </w:numPr>
        <w:spacing w:after="0"/>
      </w:pPr>
      <w:r>
        <w:t>High d</w:t>
      </w:r>
      <w:r w:rsidR="00255639">
        <w:t>emand/</w:t>
      </w:r>
      <w:r>
        <w:t xml:space="preserve">Low </w:t>
      </w:r>
      <w:r w:rsidR="00255639">
        <w:t xml:space="preserve">control and </w:t>
      </w:r>
      <w:r>
        <w:t xml:space="preserve">High </w:t>
      </w:r>
      <w:r w:rsidR="00255639">
        <w:t>effort/</w:t>
      </w:r>
      <w:r>
        <w:t xml:space="preserve">Low </w:t>
      </w:r>
      <w:r w:rsidR="00255639">
        <w:t>reward relationships</w:t>
      </w:r>
    </w:p>
    <w:p w14:paraId="06013CCD" w14:textId="77777777" w:rsidR="00255639" w:rsidRDefault="00255639" w:rsidP="00255639">
      <w:pPr>
        <w:pStyle w:val="ListParagraph"/>
        <w:numPr>
          <w:ilvl w:val="0"/>
          <w:numId w:val="18"/>
        </w:numPr>
        <w:spacing w:after="0"/>
      </w:pPr>
      <w:r>
        <w:t>Harassment, violence, bullying, and mobbing</w:t>
      </w:r>
    </w:p>
    <w:p w14:paraId="0E8F41B5" w14:textId="77777777" w:rsidR="00D36F77" w:rsidRDefault="00255639" w:rsidP="00255639">
      <w:pPr>
        <w:pStyle w:val="ListParagraph"/>
        <w:numPr>
          <w:ilvl w:val="0"/>
          <w:numId w:val="18"/>
        </w:numPr>
        <w:spacing w:after="0"/>
      </w:pPr>
      <w:r>
        <w:t>Substance use, misuse, and abuse at work</w:t>
      </w:r>
    </w:p>
    <w:p w14:paraId="77B7FFC7" w14:textId="5E5DEAB2" w:rsidR="00D36F77" w:rsidRDefault="00D36F77" w:rsidP="00255639">
      <w:pPr>
        <w:pStyle w:val="ListParagraph"/>
        <w:numPr>
          <w:ilvl w:val="0"/>
          <w:numId w:val="18"/>
        </w:numPr>
        <w:spacing w:after="0"/>
      </w:pPr>
      <w:r>
        <w:t>Non-supportive work environment</w:t>
      </w:r>
    </w:p>
    <w:p w14:paraId="78863C84" w14:textId="7389D4B6" w:rsidR="00255639" w:rsidRDefault="0023761F" w:rsidP="00255639">
      <w:pPr>
        <w:pStyle w:val="ListParagraph"/>
        <w:numPr>
          <w:ilvl w:val="0"/>
          <w:numId w:val="18"/>
        </w:numPr>
        <w:spacing w:after="0"/>
      </w:pPr>
      <w:r>
        <w:t>Inadequate benefits</w:t>
      </w:r>
      <w:r w:rsidR="00255639">
        <w:t xml:space="preserve"> </w:t>
      </w:r>
      <w:r>
        <w:t>and resources</w:t>
      </w:r>
    </w:p>
    <w:p w14:paraId="50CC8F0F" w14:textId="77777777" w:rsidR="00255639" w:rsidRDefault="00BE780B" w:rsidP="00255639">
      <w:r>
        <w:t>In a prevention effort, s</w:t>
      </w:r>
      <w:r w:rsidR="00255639">
        <w:t xml:space="preserve">elf-screening tools will be made available for all employees in the Screening Protocol Procedure. Our organization is also committed to developing and implementing organizational self-assessments to self-identify potential hazardous areas as part of our PTSD Prevention Plan. </w:t>
      </w:r>
    </w:p>
    <w:p w14:paraId="52991D12" w14:textId="77777777" w:rsidR="00D15F4F" w:rsidRDefault="00255639" w:rsidP="00D15F4F">
      <w:pPr>
        <w:pStyle w:val="Heading1"/>
      </w:pPr>
      <w:r>
        <w:t xml:space="preserve">Medical Confidentiality </w:t>
      </w:r>
    </w:p>
    <w:p w14:paraId="56FD2796" w14:textId="77777777" w:rsidR="00052710" w:rsidRDefault="00052710" w:rsidP="00052710">
      <w:pPr>
        <w:pStyle w:val="BulletList"/>
        <w:numPr>
          <w:ilvl w:val="0"/>
          <w:numId w:val="0"/>
        </w:numPr>
      </w:pPr>
      <w:r>
        <w:t xml:space="preserve">All persons involved in the incident investigation process are required to maintain appropriate confidentiality of all medical or private information, consistent with </w:t>
      </w:r>
      <w:sdt>
        <w:sdtPr>
          <w:alias w:val="Enter Your Organization Specific Content"/>
          <w:tag w:val="Enter Content"/>
          <w:id w:val="-1347637287"/>
          <w:placeholder>
            <w:docPart w:val="8E4644EE8C6C49D8AC5E4B487C99E799"/>
          </w:placeholder>
          <w:temporary/>
          <w:showingPlcHdr/>
          <w:text w:multiLine="1"/>
        </w:sdtPr>
        <w:sdtEndPr/>
        <w:sdtContent>
          <w:r w:rsidRPr="00DD35EF">
            <w:rPr>
              <w:rStyle w:val="PlaceholderText"/>
            </w:rPr>
            <w:t>Click here to enter text.</w:t>
          </w:r>
        </w:sdtContent>
      </w:sdt>
      <w:r>
        <w:t xml:space="preserve"> </w:t>
      </w:r>
      <w:proofErr w:type="gramStart"/>
      <w:r>
        <w:t>requirements</w:t>
      </w:r>
      <w:proofErr w:type="gramEnd"/>
      <w:r>
        <w:t xml:space="preserve"> and applicable provincial laws. </w:t>
      </w:r>
    </w:p>
    <w:p w14:paraId="48E47C7C" w14:textId="77777777" w:rsidR="00D61DB5" w:rsidRDefault="00D61DB5" w:rsidP="00E465A6">
      <w:pPr>
        <w:pStyle w:val="BulletList"/>
        <w:numPr>
          <w:ilvl w:val="0"/>
          <w:numId w:val="0"/>
        </w:numPr>
      </w:pPr>
    </w:p>
    <w:p w14:paraId="00887678" w14:textId="77777777" w:rsidR="000B7676" w:rsidRPr="002970BF" w:rsidRDefault="00052710" w:rsidP="00052710">
      <w:pPr>
        <w:pStyle w:val="Heading1"/>
      </w:pPr>
      <w:r>
        <w:lastRenderedPageBreak/>
        <w:t>Training</w:t>
      </w:r>
    </w:p>
    <w:p w14:paraId="0E358FC5" w14:textId="77777777" w:rsidR="00052710" w:rsidRDefault="00BC4089" w:rsidP="00052710">
      <w:sdt>
        <w:sdtPr>
          <w:alias w:val="Insert Organization Name"/>
          <w:tag w:val="Insert Company Name"/>
          <w:id w:val="-1015839113"/>
          <w:placeholder>
            <w:docPart w:val="CB0D53BBC9474A3ABDB86644A4DB8892"/>
          </w:placeholder>
          <w:temporary/>
          <w:showingPlcHdr/>
          <w:text/>
        </w:sdtPr>
        <w:sdtEndPr/>
        <w:sdtContent>
          <w:r w:rsidR="00052710" w:rsidRPr="00873B5E">
            <w:rPr>
              <w:rStyle w:val="PlaceholderText"/>
            </w:rPr>
            <w:t>Click here to enter text.</w:t>
          </w:r>
        </w:sdtContent>
      </w:sdt>
      <w:r w:rsidR="00052710">
        <w:t xml:space="preserve"> </w:t>
      </w:r>
      <w:proofErr w:type="gramStart"/>
      <w:r w:rsidR="00052710">
        <w:t>is</w:t>
      </w:r>
      <w:proofErr w:type="gramEnd"/>
      <w:r w:rsidR="00052710">
        <w:t xml:space="preserve"> committed to providing PTSD and anti-stigma awareness training to all Sr. Leadership, Managers, Supervisors and Workers within our organization.   Our organization will develop, implement and maintain the awareness training program so that all staff are familiar with the signs and symptoms of PTSD as well as all of our policies and procedures related to prevention, reporting, intervention and return to work. The Sr. Leadership team requires that all employees are involved and participate in this training program. </w:t>
      </w:r>
    </w:p>
    <w:p w14:paraId="37D9388F" w14:textId="77777777" w:rsidR="003B4818" w:rsidRDefault="003B4818" w:rsidP="003B4818"/>
    <w:p w14:paraId="235B8993" w14:textId="77777777" w:rsidR="005E3898" w:rsidRDefault="00EB7EC4" w:rsidP="00E465A6">
      <w:pPr>
        <w:pStyle w:val="Heading1"/>
      </w:pPr>
      <w:r>
        <w:t>Evaluation</w:t>
      </w:r>
    </w:p>
    <w:p w14:paraId="09B99071" w14:textId="77777777" w:rsidR="00052710" w:rsidRPr="009567C4" w:rsidRDefault="00052710" w:rsidP="00052710">
      <w:r>
        <w:t xml:space="preserve">All components and changes to this policy and program shall be reviewed with the Joint Health and Safety Committee or Health and Safety Representative and communicated as required. </w:t>
      </w:r>
    </w:p>
    <w:p w14:paraId="2EE6EFD5" w14:textId="77777777" w:rsidR="00A90517" w:rsidRDefault="00A90517" w:rsidP="00BF11C4">
      <w:pPr>
        <w:pStyle w:val="BulletList"/>
        <w:numPr>
          <w:ilvl w:val="0"/>
          <w:numId w:val="0"/>
        </w:numPr>
      </w:pPr>
    </w:p>
    <w:p w14:paraId="6C8B7B5E" w14:textId="77777777" w:rsidR="00C34BA1" w:rsidRDefault="00C34BA1" w:rsidP="00AC338D">
      <w:pPr>
        <w:pStyle w:val="Heading1"/>
      </w:pPr>
      <w:r>
        <w:t>Reporting and Recordkeeping</w:t>
      </w:r>
    </w:p>
    <w:p w14:paraId="3E08BFCE" w14:textId="77777777" w:rsidR="00052710" w:rsidRDefault="00052710" w:rsidP="00052710">
      <w:r>
        <w:t>All incident investigations and associated documents will be maintained with the organization’s HR manager.</w:t>
      </w:r>
    </w:p>
    <w:p w14:paraId="70B32902" w14:textId="77777777" w:rsidR="00052710" w:rsidRDefault="00052710" w:rsidP="00370F21">
      <w:pPr>
        <w:pStyle w:val="Heading2"/>
      </w:pPr>
      <w:bookmarkStart w:id="3" w:name="_Toc445820368"/>
      <w:r>
        <w:t>Notification of Injury/Illness</w:t>
      </w:r>
      <w:bookmarkEnd w:id="3"/>
    </w:p>
    <w:p w14:paraId="6D705B98" w14:textId="4D0FADA6" w:rsidR="00936548" w:rsidRDefault="00514D3C" w:rsidP="001B509D">
      <w:r w:rsidRPr="001B509D">
        <w:t>As part of your organizational Prevention Plan you will want to establish reporting procedures for PTSD. It is important to consider your existing accident and incident reporting procedures and explore if it can be expanded to include mental health concerns like traumatic mental stress or Post Traumatic Stress Disorder.</w:t>
      </w:r>
      <w:r w:rsidR="00936548">
        <w:t xml:space="preserve"> It is recommended for mental health critical illness and injury, including </w:t>
      </w:r>
      <w:r w:rsidR="004F411C">
        <w:t>PTSD that</w:t>
      </w:r>
      <w:r w:rsidR="00936548">
        <w:t xml:space="preserve"> you</w:t>
      </w:r>
      <w:r w:rsidR="009872C2">
        <w:t>r</w:t>
      </w:r>
      <w:r w:rsidR="00936548">
        <w:t xml:space="preserve"> JHSC or Health and Safety Representative be made aware of these incidents in the same manner as other occupational injury and illness. This however, is considered a best practice and not a legal requirement as set out in the OHSA.</w:t>
      </w:r>
    </w:p>
    <w:p w14:paraId="5B486D50" w14:textId="46B79297" w:rsidR="00514D3C" w:rsidRPr="00936548" w:rsidRDefault="00936548" w:rsidP="001B509D">
      <w:pPr>
        <w:rPr>
          <w:shd w:val="clear" w:color="auto" w:fill="FFFF00"/>
        </w:rPr>
      </w:pPr>
      <w:r>
        <w:t>When considering how to implement notification or internal reporting procedures in your workplace you may want to explore how you currently meet the requirements set out in Section 51 and 52 of the Occupational Health and Safety Act (OHSA). These sections require that you notify the</w:t>
      </w:r>
      <w:r w:rsidR="00514D3C" w:rsidRPr="001B509D">
        <w:t xml:space="preserve"> Ministry of </w:t>
      </w:r>
      <w:proofErr w:type="spellStart"/>
      <w:r w:rsidR="00514D3C" w:rsidRPr="001B509D">
        <w:t>Labour</w:t>
      </w:r>
      <w:proofErr w:type="spellEnd"/>
      <w:r w:rsidR="00514D3C" w:rsidRPr="001B509D">
        <w:t xml:space="preserve">, JHSC or H&amp;S representative and trade union (if applicable) if an employee is critically injured, disabled from performing their own work or </w:t>
      </w:r>
      <w:r w:rsidR="00514D3C" w:rsidRPr="001B509D">
        <w:lastRenderedPageBreak/>
        <w:t>receives medical attention resulting from an incident. The details required in these reports, and the parties who must be notified are based on the severity of the injury and are outlined in the OHSA and in Section 5 of the Industrial Establishment Regulation. Of particular importance is the necessity in S 5(2)(j) to include steps to prevent further illness.</w:t>
      </w:r>
    </w:p>
    <w:p w14:paraId="22C375F5" w14:textId="77777777" w:rsidR="001B509D" w:rsidRDefault="001B509D" w:rsidP="001B509D">
      <w:r>
        <w:t xml:space="preserve">Reporting a Post-Traumatic Stress Disorder through required channels is handled in the same manner as other injuries or illnesses. There are no special requirements set out by the WSIB at this time. When an injury or illness occurs, the employer must submit a Form 7 Report of Injury/Illness within three days. </w:t>
      </w:r>
    </w:p>
    <w:p w14:paraId="3F9106FB" w14:textId="77777777" w:rsidR="001B509D" w:rsidRPr="00CB358D" w:rsidRDefault="001B509D" w:rsidP="001B509D">
      <w:r w:rsidRPr="00CB358D">
        <w:t xml:space="preserve">Death or Critical injuries will require notification immediately to the Ontario Ministry of </w:t>
      </w:r>
      <w:proofErr w:type="spellStart"/>
      <w:r w:rsidRPr="00CB358D">
        <w:t>Labour</w:t>
      </w:r>
      <w:proofErr w:type="spellEnd"/>
      <w:r w:rsidRPr="00CB358D">
        <w:t>, by phone or other direct means</w:t>
      </w:r>
      <w:r>
        <w:t>,</w:t>
      </w:r>
      <w:r w:rsidRPr="00CB358D">
        <w:t xml:space="preserve"> and written notification within 48 hours.</w:t>
      </w:r>
    </w:p>
    <w:p w14:paraId="083966A9" w14:textId="01A2BB94" w:rsidR="00CD7B14" w:rsidRDefault="001B509D" w:rsidP="00052710">
      <w:r>
        <w:t>In many cases, an employee with PTSD will require time off from work, but in some instances, it may be possible to accommodate them with alternate work as they are receiving treatment. The same WSIB Form 7 is used regardless of whether the ill/injured employee loses time from work (Lost Time Injury), or only seeks medical attention (No Lost Time Injury).  The employee will be sent a Form 6 by the WSIB for completion following the employer</w:t>
      </w:r>
      <w:r w:rsidR="00CD7B14">
        <w:t>’s submission of the claim.</w:t>
      </w:r>
    </w:p>
    <w:p w14:paraId="5B02DE40" w14:textId="77777777" w:rsidR="00CD7B14" w:rsidRDefault="00CD7B14">
      <w:pPr>
        <w:spacing w:before="0"/>
      </w:pPr>
      <w:r>
        <w:br w:type="page"/>
      </w:r>
    </w:p>
    <w:p w14:paraId="140AE93E" w14:textId="77777777" w:rsidR="004F411C" w:rsidRPr="00CD7B14" w:rsidRDefault="004F411C" w:rsidP="00052710"/>
    <w:p w14:paraId="051BE7A3" w14:textId="77777777" w:rsidR="00052710" w:rsidRPr="00BF1981" w:rsidRDefault="00052710" w:rsidP="00052710">
      <w:pPr>
        <w:rPr>
          <w:b/>
          <w:lang w:val="en"/>
        </w:rPr>
      </w:pPr>
      <w:r w:rsidRPr="00BF1981">
        <w:rPr>
          <w:b/>
          <w:lang w:val="en"/>
        </w:rPr>
        <w:t>Serious Injury-Ministry of Labour Health &amp; Safety Contact Centre</w:t>
      </w:r>
    </w:p>
    <w:p w14:paraId="1A9211EA" w14:textId="77777777" w:rsidR="00052710" w:rsidRDefault="00052710" w:rsidP="00052710">
      <w:pPr>
        <w:pStyle w:val="NoSpacing"/>
        <w:rPr>
          <w:lang w:val="en"/>
        </w:rPr>
      </w:pPr>
    </w:p>
    <w:p w14:paraId="70C5EC3C" w14:textId="77777777" w:rsidR="00052710" w:rsidRPr="00C40DDB" w:rsidRDefault="00052710" w:rsidP="00052710">
      <w:pPr>
        <w:pStyle w:val="NoSpacing"/>
        <w:rPr>
          <w:lang w:val="en"/>
        </w:rPr>
      </w:pPr>
      <w:r w:rsidRPr="00C40DDB">
        <w:rPr>
          <w:lang w:val="en"/>
        </w:rPr>
        <w:t>Toll-free: 1-877-202-0008</w:t>
      </w:r>
      <w:r w:rsidRPr="00C40DDB">
        <w:rPr>
          <w:lang w:val="en"/>
        </w:rPr>
        <w:br/>
        <w:t>TTY: 1-855-653-9260</w:t>
      </w:r>
      <w:r w:rsidRPr="00C40DDB">
        <w:rPr>
          <w:lang w:val="en"/>
        </w:rPr>
        <w:br/>
        <w:t>Fax: 905-577-1316</w:t>
      </w:r>
    </w:p>
    <w:p w14:paraId="7404BCC5" w14:textId="77777777" w:rsidR="00052710" w:rsidRPr="00C40DDB" w:rsidRDefault="00052710" w:rsidP="00052710">
      <w:pPr>
        <w:pStyle w:val="NoSpacing"/>
        <w:rPr>
          <w:lang w:val="en"/>
        </w:rPr>
      </w:pPr>
      <w:r w:rsidRPr="00C40DDB">
        <w:rPr>
          <w:lang w:val="en"/>
        </w:rPr>
        <w:t>Call any time to report critical injuries, fatalities or work refusals.</w:t>
      </w:r>
    </w:p>
    <w:p w14:paraId="74CABEE2" w14:textId="77777777" w:rsidR="00052710" w:rsidRPr="00C40DDB" w:rsidRDefault="00052710" w:rsidP="00052710">
      <w:pPr>
        <w:pStyle w:val="NoSpacing"/>
        <w:rPr>
          <w:lang w:val="en"/>
        </w:rPr>
      </w:pPr>
      <w:r w:rsidRPr="00C40DDB">
        <w:rPr>
          <w:lang w:val="en"/>
        </w:rPr>
        <w:t>Call 8:30 a.m. – 5:00 p.m., Monday – Friday, for general inquiries about workplace health and safety.</w:t>
      </w:r>
    </w:p>
    <w:p w14:paraId="2109E4E8" w14:textId="77777777" w:rsidR="00052710" w:rsidRDefault="00052710" w:rsidP="00052710">
      <w:pPr>
        <w:pStyle w:val="NoSpacing"/>
        <w:rPr>
          <w:lang w:val="en"/>
        </w:rPr>
      </w:pPr>
      <w:r w:rsidRPr="00C40DDB">
        <w:rPr>
          <w:lang w:val="en"/>
        </w:rPr>
        <w:t xml:space="preserve">In an emergency, always call 911 immediately. </w:t>
      </w:r>
    </w:p>
    <w:p w14:paraId="139F550D" w14:textId="77777777" w:rsidR="00052710" w:rsidRPr="00C40DDB" w:rsidRDefault="00052710" w:rsidP="00052710">
      <w:pPr>
        <w:pStyle w:val="NoSpacing"/>
        <w:rPr>
          <w:lang w:val="en"/>
        </w:rPr>
      </w:pPr>
    </w:p>
    <w:p w14:paraId="628E931C" w14:textId="77777777" w:rsidR="00052710" w:rsidRPr="00C40DDB" w:rsidRDefault="00052710" w:rsidP="00052710">
      <w:pPr>
        <w:pStyle w:val="NoSpacing"/>
        <w:rPr>
          <w:lang w:val="en"/>
        </w:rPr>
      </w:pPr>
      <w:r w:rsidRPr="00C40DDB">
        <w:rPr>
          <w:lang w:val="en"/>
        </w:rPr>
        <w:t>Need other languages?</w:t>
      </w:r>
    </w:p>
    <w:p w14:paraId="12AE8CA4" w14:textId="77777777" w:rsidR="00052710" w:rsidRPr="00C40DDB" w:rsidRDefault="00052710" w:rsidP="00052710">
      <w:pPr>
        <w:pStyle w:val="NoSpacing"/>
        <w:rPr>
          <w:lang w:val="en"/>
        </w:rPr>
      </w:pPr>
      <w:r w:rsidRPr="00C40DDB">
        <w:rPr>
          <w:lang w:val="en"/>
        </w:rPr>
        <w:t>The</w:t>
      </w:r>
      <w:r>
        <w:rPr>
          <w:lang w:val="en"/>
        </w:rPr>
        <w:t xml:space="preserve"> Health &amp; Safety Contact Centre </w:t>
      </w:r>
      <w:r w:rsidRPr="00C40DDB">
        <w:rPr>
          <w:lang w:val="en"/>
        </w:rPr>
        <w:t>(1-877-202-0008) provides services in many languages.</w:t>
      </w:r>
    </w:p>
    <w:p w14:paraId="4D561F88" w14:textId="77777777" w:rsidR="00052710" w:rsidRPr="0059657B" w:rsidRDefault="00BC4089" w:rsidP="0059657B">
      <w:pPr>
        <w:pStyle w:val="NoSpacing"/>
        <w:rPr>
          <w:szCs w:val="24"/>
        </w:rPr>
      </w:pPr>
      <w:hyperlink r:id="rId9" w:history="1">
        <w:r w:rsidR="00052710" w:rsidRPr="00A168C3">
          <w:rPr>
            <w:rStyle w:val="Hyperlink"/>
            <w:szCs w:val="24"/>
            <w:lang w:val="en"/>
          </w:rPr>
          <w:t>http://www.labour.gov.on.ca/english/feedback/index.php#hsic</w:t>
        </w:r>
      </w:hyperlink>
    </w:p>
    <w:p w14:paraId="7C0487D5" w14:textId="77777777" w:rsidR="00052710" w:rsidRDefault="00052710" w:rsidP="00052710"/>
    <w:p w14:paraId="54DBF801" w14:textId="77777777" w:rsidR="00052710" w:rsidRDefault="00052710" w:rsidP="00052710"/>
    <w:p w14:paraId="15C6217F" w14:textId="77777777" w:rsidR="00C34BA1" w:rsidRPr="00C34BA1" w:rsidRDefault="00C34BA1" w:rsidP="00052710"/>
    <w:sectPr w:rsidR="00C34BA1" w:rsidRPr="00C34BA1" w:rsidSect="00D0720A">
      <w:headerReference w:type="default" r:id="rId10"/>
      <w:footerReference w:type="default" r:id="rId11"/>
      <w:pgSz w:w="12240" w:h="15840" w:code="1"/>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9C54D" w14:textId="77777777" w:rsidR="00D925B1" w:rsidRDefault="00D925B1" w:rsidP="001B7F9D">
      <w:r>
        <w:separator/>
      </w:r>
    </w:p>
  </w:endnote>
  <w:endnote w:type="continuationSeparator" w:id="0">
    <w:p w14:paraId="36876A88" w14:textId="77777777" w:rsidR="00D925B1" w:rsidRDefault="00D925B1"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Gotham Light">
    <w:panose1 w:val="02000603030000020004"/>
    <w:charset w:val="00"/>
    <w:family w:val="auto"/>
    <w:pitch w:val="variable"/>
    <w:sig w:usb0="800000AF" w:usb1="40000048" w:usb2="00000000" w:usb3="00000000" w:csb0="0000011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otham Book">
    <w:altName w:val="Gotham-Book"/>
    <w:panose1 w:val="00000000000000000000"/>
    <w:charset w:val="00"/>
    <w:family w:val="modern"/>
    <w:notTrueType/>
    <w:pitch w:val="variable"/>
    <w:sig w:usb0="A10000FF" w:usb1="4000005B" w:usb2="00000000" w:usb3="00000000" w:csb0="0000009B" w:csb1="00000000"/>
  </w:font>
  <w:font w:name="ＭＳ ゴシック">
    <w:charset w:val="4E"/>
    <w:family w:val="auto"/>
    <w:pitch w:val="variable"/>
    <w:sig w:usb0="E00002FF" w:usb1="6AC7FDFB" w:usb2="00000012" w:usb3="00000000" w:csb0="0002009F" w:csb1="00000000"/>
  </w:font>
  <w:font w:name="inheri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03231C" w:rsidRPr="00726426" w14:paraId="2645BE1D" w14:textId="77777777" w:rsidTr="00726426">
      <w:trPr>
        <w:trHeight w:val="548"/>
      </w:trPr>
      <w:tc>
        <w:tcPr>
          <w:tcW w:w="4500" w:type="pct"/>
          <w:tcBorders>
            <w:top w:val="single" w:sz="4" w:space="0" w:color="000000" w:themeColor="text1"/>
          </w:tcBorders>
        </w:tcPr>
        <w:p w14:paraId="04D03B0D" w14:textId="2858A5A7" w:rsidR="0003231C" w:rsidRPr="00726426" w:rsidRDefault="0003231C" w:rsidP="00726426">
          <w:pPr>
            <w:pStyle w:val="Footer"/>
            <w:spacing w:before="0"/>
            <w:jc w:val="right"/>
            <w:rPr>
              <w:color w:val="auto"/>
              <w:sz w:val="22"/>
            </w:rPr>
          </w:pPr>
          <w:r w:rsidRPr="00726426">
            <w:rPr>
              <w:color w:val="auto"/>
              <w:sz w:val="22"/>
            </w:rPr>
            <w:t>PTSD Prevention Plan</w:t>
          </w:r>
          <w:r w:rsidRPr="00726426">
            <w:rPr>
              <w:color w:val="auto"/>
              <w:sz w:val="22"/>
            </w:rPr>
            <w:br/>
          </w:r>
          <w:r w:rsidRPr="00726426">
            <w:rPr>
              <w:color w:val="auto"/>
              <w:sz w:val="22"/>
            </w:rPr>
            <w:fldChar w:fldCharType="begin"/>
          </w:r>
          <w:r w:rsidRPr="00726426">
            <w:rPr>
              <w:color w:val="auto"/>
              <w:sz w:val="22"/>
            </w:rPr>
            <w:instrText xml:space="preserve"> STYLEREF  "1"  </w:instrText>
          </w:r>
          <w:r w:rsidRPr="00726426">
            <w:rPr>
              <w:color w:val="auto"/>
              <w:sz w:val="22"/>
            </w:rPr>
            <w:fldChar w:fldCharType="separate"/>
          </w:r>
          <w:r w:rsidR="00BC4089">
            <w:rPr>
              <w:noProof/>
              <w:color w:val="auto"/>
              <w:sz w:val="22"/>
            </w:rPr>
            <w:t>Reporting and Recordkeeping</w:t>
          </w:r>
          <w:r w:rsidRPr="00726426">
            <w:rPr>
              <w:noProof/>
              <w:color w:val="auto"/>
              <w:sz w:val="22"/>
            </w:rPr>
            <w:fldChar w:fldCharType="end"/>
          </w:r>
        </w:p>
      </w:tc>
      <w:tc>
        <w:tcPr>
          <w:tcW w:w="500" w:type="pct"/>
          <w:tcBorders>
            <w:top w:val="single" w:sz="4" w:space="0" w:color="7F7F7F" w:themeColor="text1" w:themeTint="80"/>
          </w:tcBorders>
          <w:shd w:val="clear" w:color="auto" w:fill="000000" w:themeFill="text1"/>
        </w:tcPr>
        <w:p w14:paraId="437623BC" w14:textId="4CB371C4" w:rsidR="0003231C" w:rsidRPr="00726426" w:rsidRDefault="0003231C" w:rsidP="00726426">
          <w:pPr>
            <w:pStyle w:val="Header"/>
            <w:spacing w:before="60"/>
            <w:rPr>
              <w:color w:val="auto"/>
              <w:sz w:val="22"/>
            </w:rPr>
          </w:pPr>
          <w:r w:rsidRPr="00726426">
            <w:rPr>
              <w:color w:val="auto"/>
              <w:sz w:val="28"/>
            </w:rPr>
            <w:fldChar w:fldCharType="begin"/>
          </w:r>
          <w:r w:rsidRPr="00726426">
            <w:rPr>
              <w:color w:val="auto"/>
              <w:sz w:val="28"/>
            </w:rPr>
            <w:instrText xml:space="preserve"> PAGE   \* MERGEFORMAT </w:instrText>
          </w:r>
          <w:r w:rsidRPr="00726426">
            <w:rPr>
              <w:color w:val="auto"/>
              <w:sz w:val="28"/>
            </w:rPr>
            <w:fldChar w:fldCharType="separate"/>
          </w:r>
          <w:r w:rsidR="00BC4089">
            <w:rPr>
              <w:noProof/>
              <w:color w:val="auto"/>
              <w:sz w:val="28"/>
            </w:rPr>
            <w:t>9</w:t>
          </w:r>
          <w:r w:rsidRPr="00726426">
            <w:rPr>
              <w:noProof/>
              <w:color w:val="auto"/>
              <w:sz w:val="28"/>
            </w:rPr>
            <w:fldChar w:fldCharType="end"/>
          </w:r>
        </w:p>
      </w:tc>
    </w:tr>
  </w:tbl>
  <w:p w14:paraId="5C9B17B4" w14:textId="77777777" w:rsidR="0003231C" w:rsidRPr="004F6B5A" w:rsidRDefault="0003231C" w:rsidP="00C7207F">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3D020" w14:textId="77777777" w:rsidR="00D925B1" w:rsidRDefault="00D925B1" w:rsidP="001B7F9D">
      <w:r>
        <w:separator/>
      </w:r>
    </w:p>
  </w:footnote>
  <w:footnote w:type="continuationSeparator" w:id="0">
    <w:p w14:paraId="393D6111" w14:textId="77777777" w:rsidR="00D925B1" w:rsidRDefault="00D925B1" w:rsidP="001B7F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2C73C" w14:textId="77777777" w:rsidR="00063D8C" w:rsidRDefault="00063D8C" w:rsidP="00D0720A">
    <w:pPr>
      <w:pStyle w:val="Header"/>
      <w:spacing w:before="0"/>
      <w:jc w:val="right"/>
      <w:rPr>
        <w:szCs w:val="24"/>
      </w:rPr>
    </w:pPr>
    <w:r>
      <w:rPr>
        <w:szCs w:val="24"/>
      </w:rPr>
      <w:t>Policy Number:</w:t>
    </w:r>
  </w:p>
  <w:p w14:paraId="45522F86" w14:textId="77777777" w:rsidR="00063D8C" w:rsidRDefault="00D0720A" w:rsidP="00D0720A">
    <w:pPr>
      <w:pStyle w:val="Header"/>
      <w:spacing w:before="0"/>
      <w:jc w:val="right"/>
      <w:rPr>
        <w:szCs w:val="24"/>
      </w:rPr>
    </w:pPr>
    <w:r w:rsidRPr="00063D8C">
      <w:rPr>
        <w:noProof/>
        <w:szCs w:val="24"/>
      </w:rPr>
      <w:drawing>
        <wp:anchor distT="0" distB="0" distL="114300" distR="114300" simplePos="0" relativeHeight="251659264" behindDoc="0" locked="0" layoutInCell="1" allowOverlap="1" wp14:anchorId="4267BD12" wp14:editId="20CD2831">
          <wp:simplePos x="0" y="0"/>
          <wp:positionH relativeFrom="margin">
            <wp:posOffset>-146050</wp:posOffset>
          </wp:positionH>
          <wp:positionV relativeFrom="paragraph">
            <wp:posOffset>207010</wp:posOffset>
          </wp:positionV>
          <wp:extent cx="6315075" cy="107442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esponderfirst-word-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5075" cy="1074420"/>
                  </a:xfrm>
                  <a:prstGeom prst="rect">
                    <a:avLst/>
                  </a:prstGeom>
                </pic:spPr>
              </pic:pic>
            </a:graphicData>
          </a:graphic>
          <wp14:sizeRelH relativeFrom="margin">
            <wp14:pctWidth>0</wp14:pctWidth>
          </wp14:sizeRelH>
          <wp14:sizeRelV relativeFrom="margin">
            <wp14:pctHeight>0</wp14:pctHeight>
          </wp14:sizeRelV>
        </wp:anchor>
      </w:drawing>
    </w:r>
    <w:r w:rsidR="00063D8C">
      <w:rPr>
        <w:szCs w:val="24"/>
      </w:rPr>
      <w:t>Revision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88CB6E"/>
    <w:lvl w:ilvl="0">
      <w:numFmt w:val="bullet"/>
      <w:lvlText w:val="*"/>
      <w:lvlJc w:val="left"/>
    </w:lvl>
  </w:abstractNum>
  <w:abstractNum w:abstractNumId="1">
    <w:nsid w:val="00590F66"/>
    <w:multiLevelType w:val="hybridMultilevel"/>
    <w:tmpl w:val="D7C4FDA6"/>
    <w:lvl w:ilvl="0" w:tplc="6B88DC50">
      <w:start w:val="1"/>
      <w:numFmt w:val="lowerLetter"/>
      <w:lvlText w:val="(%1)"/>
      <w:lvlJc w:val="left"/>
      <w:pPr>
        <w:ind w:left="720" w:hanging="360"/>
      </w:pPr>
      <w:rPr>
        <w:rFonts w:asciiTheme="minorHAnsi"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07C438C"/>
    <w:multiLevelType w:val="hybridMultilevel"/>
    <w:tmpl w:val="391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84EA5"/>
    <w:multiLevelType w:val="hybridMultilevel"/>
    <w:tmpl w:val="08227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B78C9"/>
    <w:multiLevelType w:val="hybridMultilevel"/>
    <w:tmpl w:val="2E944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E6ED5"/>
    <w:multiLevelType w:val="hybridMultilevel"/>
    <w:tmpl w:val="40B85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B5F84"/>
    <w:multiLevelType w:val="hybridMultilevel"/>
    <w:tmpl w:val="D082AAF4"/>
    <w:lvl w:ilvl="0" w:tplc="33F23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C68F1"/>
    <w:multiLevelType w:val="hybridMultilevel"/>
    <w:tmpl w:val="7A1CED7A"/>
    <w:lvl w:ilvl="0" w:tplc="24005F5C">
      <w:start w:val="1"/>
      <w:numFmt w:val="bullet"/>
      <w:lvlText w:val=""/>
      <w:lvlJc w:val="left"/>
      <w:pPr>
        <w:tabs>
          <w:tab w:val="num" w:pos="720"/>
        </w:tabs>
        <w:ind w:left="720" w:hanging="360"/>
      </w:pPr>
      <w:rPr>
        <w:rFonts w:ascii="Wingdings 2" w:hAnsi="Wingdings 2" w:hint="default"/>
      </w:rPr>
    </w:lvl>
    <w:lvl w:ilvl="1" w:tplc="DE9CB820" w:tentative="1">
      <w:start w:val="1"/>
      <w:numFmt w:val="bullet"/>
      <w:lvlText w:val=""/>
      <w:lvlJc w:val="left"/>
      <w:pPr>
        <w:tabs>
          <w:tab w:val="num" w:pos="1440"/>
        </w:tabs>
        <w:ind w:left="1440" w:hanging="360"/>
      </w:pPr>
      <w:rPr>
        <w:rFonts w:ascii="Wingdings 2" w:hAnsi="Wingdings 2" w:hint="default"/>
      </w:rPr>
    </w:lvl>
    <w:lvl w:ilvl="2" w:tplc="58C63B14" w:tentative="1">
      <w:start w:val="1"/>
      <w:numFmt w:val="bullet"/>
      <w:lvlText w:val=""/>
      <w:lvlJc w:val="left"/>
      <w:pPr>
        <w:tabs>
          <w:tab w:val="num" w:pos="2160"/>
        </w:tabs>
        <w:ind w:left="2160" w:hanging="360"/>
      </w:pPr>
      <w:rPr>
        <w:rFonts w:ascii="Wingdings 2" w:hAnsi="Wingdings 2" w:hint="default"/>
      </w:rPr>
    </w:lvl>
    <w:lvl w:ilvl="3" w:tplc="F4703274" w:tentative="1">
      <w:start w:val="1"/>
      <w:numFmt w:val="bullet"/>
      <w:lvlText w:val=""/>
      <w:lvlJc w:val="left"/>
      <w:pPr>
        <w:tabs>
          <w:tab w:val="num" w:pos="2880"/>
        </w:tabs>
        <w:ind w:left="2880" w:hanging="360"/>
      </w:pPr>
      <w:rPr>
        <w:rFonts w:ascii="Wingdings 2" w:hAnsi="Wingdings 2" w:hint="default"/>
      </w:rPr>
    </w:lvl>
    <w:lvl w:ilvl="4" w:tplc="1ADA734E" w:tentative="1">
      <w:start w:val="1"/>
      <w:numFmt w:val="bullet"/>
      <w:lvlText w:val=""/>
      <w:lvlJc w:val="left"/>
      <w:pPr>
        <w:tabs>
          <w:tab w:val="num" w:pos="3600"/>
        </w:tabs>
        <w:ind w:left="3600" w:hanging="360"/>
      </w:pPr>
      <w:rPr>
        <w:rFonts w:ascii="Wingdings 2" w:hAnsi="Wingdings 2" w:hint="default"/>
      </w:rPr>
    </w:lvl>
    <w:lvl w:ilvl="5" w:tplc="DF988340" w:tentative="1">
      <w:start w:val="1"/>
      <w:numFmt w:val="bullet"/>
      <w:lvlText w:val=""/>
      <w:lvlJc w:val="left"/>
      <w:pPr>
        <w:tabs>
          <w:tab w:val="num" w:pos="4320"/>
        </w:tabs>
        <w:ind w:left="4320" w:hanging="360"/>
      </w:pPr>
      <w:rPr>
        <w:rFonts w:ascii="Wingdings 2" w:hAnsi="Wingdings 2" w:hint="default"/>
      </w:rPr>
    </w:lvl>
    <w:lvl w:ilvl="6" w:tplc="8CD2E074" w:tentative="1">
      <w:start w:val="1"/>
      <w:numFmt w:val="bullet"/>
      <w:lvlText w:val=""/>
      <w:lvlJc w:val="left"/>
      <w:pPr>
        <w:tabs>
          <w:tab w:val="num" w:pos="5040"/>
        </w:tabs>
        <w:ind w:left="5040" w:hanging="360"/>
      </w:pPr>
      <w:rPr>
        <w:rFonts w:ascii="Wingdings 2" w:hAnsi="Wingdings 2" w:hint="default"/>
      </w:rPr>
    </w:lvl>
    <w:lvl w:ilvl="7" w:tplc="6CEE46A4" w:tentative="1">
      <w:start w:val="1"/>
      <w:numFmt w:val="bullet"/>
      <w:lvlText w:val=""/>
      <w:lvlJc w:val="left"/>
      <w:pPr>
        <w:tabs>
          <w:tab w:val="num" w:pos="5760"/>
        </w:tabs>
        <w:ind w:left="5760" w:hanging="360"/>
      </w:pPr>
      <w:rPr>
        <w:rFonts w:ascii="Wingdings 2" w:hAnsi="Wingdings 2" w:hint="default"/>
      </w:rPr>
    </w:lvl>
    <w:lvl w:ilvl="8" w:tplc="5A3E4F5C" w:tentative="1">
      <w:start w:val="1"/>
      <w:numFmt w:val="bullet"/>
      <w:lvlText w:val=""/>
      <w:lvlJc w:val="left"/>
      <w:pPr>
        <w:tabs>
          <w:tab w:val="num" w:pos="6480"/>
        </w:tabs>
        <w:ind w:left="6480" w:hanging="360"/>
      </w:pPr>
      <w:rPr>
        <w:rFonts w:ascii="Wingdings 2" w:hAnsi="Wingdings 2" w:hint="default"/>
      </w:rPr>
    </w:lvl>
  </w:abstractNum>
  <w:abstractNum w:abstractNumId="8">
    <w:nsid w:val="18DF5711"/>
    <w:multiLevelType w:val="hybridMultilevel"/>
    <w:tmpl w:val="53DE0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E425A"/>
    <w:multiLevelType w:val="hybridMultilevel"/>
    <w:tmpl w:val="3AF8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344F8"/>
    <w:multiLevelType w:val="hybridMultilevel"/>
    <w:tmpl w:val="FA5C6018"/>
    <w:lvl w:ilvl="0" w:tplc="5CC423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29750F"/>
    <w:multiLevelType w:val="hybridMultilevel"/>
    <w:tmpl w:val="3C587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E793B"/>
    <w:multiLevelType w:val="hybridMultilevel"/>
    <w:tmpl w:val="F3A6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F0F51"/>
    <w:multiLevelType w:val="hybridMultilevel"/>
    <w:tmpl w:val="A25C0DA0"/>
    <w:lvl w:ilvl="0" w:tplc="6B88DC50">
      <w:start w:val="1"/>
      <w:numFmt w:val="lowerLetter"/>
      <w:lvlText w:val="(%1)"/>
      <w:lvlJc w:val="left"/>
      <w:pPr>
        <w:ind w:left="1440" w:hanging="360"/>
      </w:pPr>
      <w:rPr>
        <w:rFonts w:asciiTheme="minorHAnsi" w:hAnsiTheme="minorHAnsi" w:cstheme="minorHAnsi"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323420E5"/>
    <w:multiLevelType w:val="hybridMultilevel"/>
    <w:tmpl w:val="DCB00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B2BA2"/>
    <w:multiLevelType w:val="hybridMultilevel"/>
    <w:tmpl w:val="6016A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6C0028"/>
    <w:multiLevelType w:val="hybridMultilevel"/>
    <w:tmpl w:val="71123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6034E0"/>
    <w:multiLevelType w:val="hybridMultilevel"/>
    <w:tmpl w:val="90B60C62"/>
    <w:lvl w:ilvl="0" w:tplc="64AA3208">
      <w:start w:val="1"/>
      <w:numFmt w:val="lowerLetter"/>
      <w:lvlText w:val="%1)"/>
      <w:lvlJc w:val="left"/>
      <w:pPr>
        <w:ind w:left="720" w:hanging="360"/>
      </w:pPr>
      <w:rPr>
        <w:rFonts w:asciiTheme="minorHAnsi"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1D63404"/>
    <w:multiLevelType w:val="hybridMultilevel"/>
    <w:tmpl w:val="7592F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FD36C7"/>
    <w:multiLevelType w:val="hybridMultilevel"/>
    <w:tmpl w:val="46C44326"/>
    <w:lvl w:ilvl="0" w:tplc="33F23E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5C235EB"/>
    <w:multiLevelType w:val="hybridMultilevel"/>
    <w:tmpl w:val="5F56C504"/>
    <w:lvl w:ilvl="0" w:tplc="C26A193A">
      <w:start w:val="1"/>
      <w:numFmt w:val="bullet"/>
      <w:lvlText w:val=""/>
      <w:lvlJc w:val="left"/>
      <w:pPr>
        <w:tabs>
          <w:tab w:val="num" w:pos="720"/>
        </w:tabs>
        <w:ind w:left="720" w:hanging="360"/>
      </w:pPr>
      <w:rPr>
        <w:rFonts w:ascii="Wingdings" w:hAnsi="Wingdings" w:hint="default"/>
      </w:rPr>
    </w:lvl>
    <w:lvl w:ilvl="1" w:tplc="37087A22" w:tentative="1">
      <w:start w:val="1"/>
      <w:numFmt w:val="bullet"/>
      <w:lvlText w:val=""/>
      <w:lvlJc w:val="left"/>
      <w:pPr>
        <w:tabs>
          <w:tab w:val="num" w:pos="1440"/>
        </w:tabs>
        <w:ind w:left="1440" w:hanging="360"/>
      </w:pPr>
      <w:rPr>
        <w:rFonts w:ascii="Wingdings" w:hAnsi="Wingdings" w:hint="default"/>
      </w:rPr>
    </w:lvl>
    <w:lvl w:ilvl="2" w:tplc="FDC2C10A" w:tentative="1">
      <w:start w:val="1"/>
      <w:numFmt w:val="bullet"/>
      <w:lvlText w:val=""/>
      <w:lvlJc w:val="left"/>
      <w:pPr>
        <w:tabs>
          <w:tab w:val="num" w:pos="2160"/>
        </w:tabs>
        <w:ind w:left="2160" w:hanging="360"/>
      </w:pPr>
      <w:rPr>
        <w:rFonts w:ascii="Wingdings" w:hAnsi="Wingdings" w:hint="default"/>
      </w:rPr>
    </w:lvl>
    <w:lvl w:ilvl="3" w:tplc="38440BB4" w:tentative="1">
      <w:start w:val="1"/>
      <w:numFmt w:val="bullet"/>
      <w:lvlText w:val=""/>
      <w:lvlJc w:val="left"/>
      <w:pPr>
        <w:tabs>
          <w:tab w:val="num" w:pos="2880"/>
        </w:tabs>
        <w:ind w:left="2880" w:hanging="360"/>
      </w:pPr>
      <w:rPr>
        <w:rFonts w:ascii="Wingdings" w:hAnsi="Wingdings" w:hint="default"/>
      </w:rPr>
    </w:lvl>
    <w:lvl w:ilvl="4" w:tplc="6F882818" w:tentative="1">
      <w:start w:val="1"/>
      <w:numFmt w:val="bullet"/>
      <w:lvlText w:val=""/>
      <w:lvlJc w:val="left"/>
      <w:pPr>
        <w:tabs>
          <w:tab w:val="num" w:pos="3600"/>
        </w:tabs>
        <w:ind w:left="3600" w:hanging="360"/>
      </w:pPr>
      <w:rPr>
        <w:rFonts w:ascii="Wingdings" w:hAnsi="Wingdings" w:hint="default"/>
      </w:rPr>
    </w:lvl>
    <w:lvl w:ilvl="5" w:tplc="A8A08EA4" w:tentative="1">
      <w:start w:val="1"/>
      <w:numFmt w:val="bullet"/>
      <w:lvlText w:val=""/>
      <w:lvlJc w:val="left"/>
      <w:pPr>
        <w:tabs>
          <w:tab w:val="num" w:pos="4320"/>
        </w:tabs>
        <w:ind w:left="4320" w:hanging="360"/>
      </w:pPr>
      <w:rPr>
        <w:rFonts w:ascii="Wingdings" w:hAnsi="Wingdings" w:hint="default"/>
      </w:rPr>
    </w:lvl>
    <w:lvl w:ilvl="6" w:tplc="C1404EC0" w:tentative="1">
      <w:start w:val="1"/>
      <w:numFmt w:val="bullet"/>
      <w:lvlText w:val=""/>
      <w:lvlJc w:val="left"/>
      <w:pPr>
        <w:tabs>
          <w:tab w:val="num" w:pos="5040"/>
        </w:tabs>
        <w:ind w:left="5040" w:hanging="360"/>
      </w:pPr>
      <w:rPr>
        <w:rFonts w:ascii="Wingdings" w:hAnsi="Wingdings" w:hint="default"/>
      </w:rPr>
    </w:lvl>
    <w:lvl w:ilvl="7" w:tplc="83A0F56E" w:tentative="1">
      <w:start w:val="1"/>
      <w:numFmt w:val="bullet"/>
      <w:lvlText w:val=""/>
      <w:lvlJc w:val="left"/>
      <w:pPr>
        <w:tabs>
          <w:tab w:val="num" w:pos="5760"/>
        </w:tabs>
        <w:ind w:left="5760" w:hanging="360"/>
      </w:pPr>
      <w:rPr>
        <w:rFonts w:ascii="Wingdings" w:hAnsi="Wingdings" w:hint="default"/>
      </w:rPr>
    </w:lvl>
    <w:lvl w:ilvl="8" w:tplc="13840DDA" w:tentative="1">
      <w:start w:val="1"/>
      <w:numFmt w:val="bullet"/>
      <w:lvlText w:val=""/>
      <w:lvlJc w:val="left"/>
      <w:pPr>
        <w:tabs>
          <w:tab w:val="num" w:pos="6480"/>
        </w:tabs>
        <w:ind w:left="6480" w:hanging="360"/>
      </w:pPr>
      <w:rPr>
        <w:rFonts w:ascii="Wingdings" w:hAnsi="Wingdings" w:hint="default"/>
      </w:rPr>
    </w:lvl>
  </w:abstractNum>
  <w:abstractNum w:abstractNumId="21">
    <w:nsid w:val="63370A15"/>
    <w:multiLevelType w:val="hybridMultilevel"/>
    <w:tmpl w:val="CDF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1E6F8F"/>
    <w:multiLevelType w:val="hybridMultilevel"/>
    <w:tmpl w:val="1A56D7DE"/>
    <w:lvl w:ilvl="0" w:tplc="309E6C3C">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C746560"/>
    <w:multiLevelType w:val="hybridMultilevel"/>
    <w:tmpl w:val="2FAC5936"/>
    <w:lvl w:ilvl="0" w:tplc="A7281216">
      <w:numFmt w:val="bullet"/>
      <w:lvlText w:val="-"/>
      <w:lvlJc w:val="left"/>
      <w:pPr>
        <w:ind w:left="720" w:hanging="360"/>
      </w:pPr>
      <w:rPr>
        <w:rFonts w:ascii="Gotham Light" w:eastAsia="Calibri" w:hAnsi="Gotham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441648"/>
    <w:multiLevelType w:val="hybridMultilevel"/>
    <w:tmpl w:val="49F6E0C4"/>
    <w:lvl w:ilvl="0" w:tplc="159ED0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71F47007"/>
    <w:multiLevelType w:val="hybridMultilevel"/>
    <w:tmpl w:val="8436A28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3C3000"/>
    <w:multiLevelType w:val="hybridMultilevel"/>
    <w:tmpl w:val="3A94B1F2"/>
    <w:lvl w:ilvl="0" w:tplc="3D22B82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2"/>
  </w:num>
  <w:num w:numId="3">
    <w:abstractNumId w:val="2"/>
  </w:num>
  <w:num w:numId="4">
    <w:abstractNumId w:val="0"/>
    <w:lvlOverride w:ilvl="0">
      <w:lvl w:ilvl="0">
        <w:numFmt w:val="bullet"/>
        <w:lvlText w:val=""/>
        <w:legacy w:legacy="1" w:legacySpace="0" w:legacyIndent="0"/>
        <w:lvlJc w:val="left"/>
        <w:rPr>
          <w:rFonts w:ascii="Symbol" w:hAnsi="Symbol" w:hint="default"/>
          <w:sz w:val="24"/>
        </w:rPr>
      </w:lvl>
    </w:lvlOverride>
  </w:num>
  <w:num w:numId="5">
    <w:abstractNumId w:val="9"/>
  </w:num>
  <w:num w:numId="6">
    <w:abstractNumId w:val="8"/>
  </w:num>
  <w:num w:numId="7">
    <w:abstractNumId w:val="26"/>
  </w:num>
  <w:num w:numId="8">
    <w:abstractNumId w:val="23"/>
  </w:num>
  <w:num w:numId="9">
    <w:abstractNumId w:val="21"/>
  </w:num>
  <w:num w:numId="10">
    <w:abstractNumId w:val="16"/>
  </w:num>
  <w:num w:numId="11">
    <w:abstractNumId w:val="6"/>
  </w:num>
  <w:num w:numId="12">
    <w:abstractNumId w:val="15"/>
  </w:num>
  <w:num w:numId="13">
    <w:abstractNumId w:val="3"/>
  </w:num>
  <w:num w:numId="14">
    <w:abstractNumId w:val="18"/>
  </w:num>
  <w:num w:numId="15">
    <w:abstractNumId w:val="14"/>
  </w:num>
  <w:num w:numId="16">
    <w:abstractNumId w:val="4"/>
  </w:num>
  <w:num w:numId="17">
    <w:abstractNumId w:val="11"/>
  </w:num>
  <w:num w:numId="18">
    <w:abstractNumId w:val="5"/>
  </w:num>
  <w:num w:numId="19">
    <w:abstractNumId w:val="25"/>
  </w:num>
  <w:num w:numId="20">
    <w:abstractNumId w:val="10"/>
  </w:num>
  <w:num w:numId="21">
    <w:abstractNumId w:val="20"/>
  </w:num>
  <w:num w:numId="22">
    <w:abstractNumId w:val="17"/>
  </w:num>
  <w:num w:numId="23">
    <w:abstractNumId w:val="1"/>
  </w:num>
  <w:num w:numId="24">
    <w:abstractNumId w:val="7"/>
  </w:num>
  <w:num w:numId="25">
    <w:abstractNumId w:val="13"/>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59"/>
    <w:rsid w:val="000010B0"/>
    <w:rsid w:val="000011AB"/>
    <w:rsid w:val="00001F2C"/>
    <w:rsid w:val="0000235B"/>
    <w:rsid w:val="00003EFE"/>
    <w:rsid w:val="0001478E"/>
    <w:rsid w:val="00014AD7"/>
    <w:rsid w:val="00021417"/>
    <w:rsid w:val="00023386"/>
    <w:rsid w:val="00030231"/>
    <w:rsid w:val="000305F1"/>
    <w:rsid w:val="00030A9F"/>
    <w:rsid w:val="00030E47"/>
    <w:rsid w:val="0003231C"/>
    <w:rsid w:val="00037A9F"/>
    <w:rsid w:val="00037AC6"/>
    <w:rsid w:val="000500EB"/>
    <w:rsid w:val="00052710"/>
    <w:rsid w:val="00053B4D"/>
    <w:rsid w:val="00056318"/>
    <w:rsid w:val="0005723A"/>
    <w:rsid w:val="00063D8C"/>
    <w:rsid w:val="000650C4"/>
    <w:rsid w:val="00066649"/>
    <w:rsid w:val="00080085"/>
    <w:rsid w:val="00080C6D"/>
    <w:rsid w:val="00083EDF"/>
    <w:rsid w:val="00084CC6"/>
    <w:rsid w:val="00084EB1"/>
    <w:rsid w:val="00086261"/>
    <w:rsid w:val="00087744"/>
    <w:rsid w:val="000879C0"/>
    <w:rsid w:val="000879FF"/>
    <w:rsid w:val="00093A7C"/>
    <w:rsid w:val="0009660F"/>
    <w:rsid w:val="00097F0D"/>
    <w:rsid w:val="000A0DE0"/>
    <w:rsid w:val="000A6437"/>
    <w:rsid w:val="000B2AED"/>
    <w:rsid w:val="000B7676"/>
    <w:rsid w:val="000C2FEA"/>
    <w:rsid w:val="000C3432"/>
    <w:rsid w:val="000D2DB3"/>
    <w:rsid w:val="000D49ED"/>
    <w:rsid w:val="000E24B0"/>
    <w:rsid w:val="000F3A99"/>
    <w:rsid w:val="000F4EA8"/>
    <w:rsid w:val="000F7575"/>
    <w:rsid w:val="000F7881"/>
    <w:rsid w:val="00107ADB"/>
    <w:rsid w:val="001126C6"/>
    <w:rsid w:val="0012203B"/>
    <w:rsid w:val="00122811"/>
    <w:rsid w:val="00125768"/>
    <w:rsid w:val="00132A5D"/>
    <w:rsid w:val="00136774"/>
    <w:rsid w:val="00137D96"/>
    <w:rsid w:val="00154569"/>
    <w:rsid w:val="001570FC"/>
    <w:rsid w:val="00162B7E"/>
    <w:rsid w:val="00165E9D"/>
    <w:rsid w:val="00166FE1"/>
    <w:rsid w:val="001678A4"/>
    <w:rsid w:val="001722D1"/>
    <w:rsid w:val="00173BA3"/>
    <w:rsid w:val="0018117E"/>
    <w:rsid w:val="0018663E"/>
    <w:rsid w:val="00193C3F"/>
    <w:rsid w:val="00194D9D"/>
    <w:rsid w:val="001961AF"/>
    <w:rsid w:val="00196982"/>
    <w:rsid w:val="001A2076"/>
    <w:rsid w:val="001A75AC"/>
    <w:rsid w:val="001B505F"/>
    <w:rsid w:val="001B509D"/>
    <w:rsid w:val="001B7F9D"/>
    <w:rsid w:val="001D281D"/>
    <w:rsid w:val="001D4797"/>
    <w:rsid w:val="001D70AD"/>
    <w:rsid w:val="001E0CB8"/>
    <w:rsid w:val="001E2B08"/>
    <w:rsid w:val="001E4E24"/>
    <w:rsid w:val="001E776A"/>
    <w:rsid w:val="00203739"/>
    <w:rsid w:val="002116B8"/>
    <w:rsid w:val="0021322A"/>
    <w:rsid w:val="002134E4"/>
    <w:rsid w:val="00217772"/>
    <w:rsid w:val="00220F22"/>
    <w:rsid w:val="00225411"/>
    <w:rsid w:val="002307CB"/>
    <w:rsid w:val="00235ECC"/>
    <w:rsid w:val="00236B28"/>
    <w:rsid w:val="0023761F"/>
    <w:rsid w:val="002418C0"/>
    <w:rsid w:val="0024409D"/>
    <w:rsid w:val="00255639"/>
    <w:rsid w:val="00256D31"/>
    <w:rsid w:val="00257B78"/>
    <w:rsid w:val="00260D0C"/>
    <w:rsid w:val="002632C6"/>
    <w:rsid w:val="00263917"/>
    <w:rsid w:val="00272DF9"/>
    <w:rsid w:val="00273ABD"/>
    <w:rsid w:val="0027513F"/>
    <w:rsid w:val="002761C9"/>
    <w:rsid w:val="00277126"/>
    <w:rsid w:val="002970BF"/>
    <w:rsid w:val="002A6C8A"/>
    <w:rsid w:val="002B0CFF"/>
    <w:rsid w:val="002B2595"/>
    <w:rsid w:val="002B6B11"/>
    <w:rsid w:val="002B71D0"/>
    <w:rsid w:val="002B7928"/>
    <w:rsid w:val="002C49FF"/>
    <w:rsid w:val="002C67F8"/>
    <w:rsid w:val="002C7AD2"/>
    <w:rsid w:val="002D2C49"/>
    <w:rsid w:val="002D4214"/>
    <w:rsid w:val="002D42CF"/>
    <w:rsid w:val="002D764C"/>
    <w:rsid w:val="002E3D5D"/>
    <w:rsid w:val="002E4EC9"/>
    <w:rsid w:val="002E5A71"/>
    <w:rsid w:val="002E70EC"/>
    <w:rsid w:val="002E7624"/>
    <w:rsid w:val="002F39AE"/>
    <w:rsid w:val="002F7D51"/>
    <w:rsid w:val="00300B48"/>
    <w:rsid w:val="003012A9"/>
    <w:rsid w:val="0031467B"/>
    <w:rsid w:val="00321086"/>
    <w:rsid w:val="00330CA8"/>
    <w:rsid w:val="00332364"/>
    <w:rsid w:val="00332FB6"/>
    <w:rsid w:val="00344EC4"/>
    <w:rsid w:val="003510FD"/>
    <w:rsid w:val="00352DC3"/>
    <w:rsid w:val="003544CC"/>
    <w:rsid w:val="003557A7"/>
    <w:rsid w:val="00357940"/>
    <w:rsid w:val="00370F21"/>
    <w:rsid w:val="00383E01"/>
    <w:rsid w:val="003844DE"/>
    <w:rsid w:val="00395176"/>
    <w:rsid w:val="003B091A"/>
    <w:rsid w:val="003B4818"/>
    <w:rsid w:val="003B53C3"/>
    <w:rsid w:val="003B64A2"/>
    <w:rsid w:val="003B7519"/>
    <w:rsid w:val="003C4DF4"/>
    <w:rsid w:val="003C5B81"/>
    <w:rsid w:val="003D1D55"/>
    <w:rsid w:val="003D22E5"/>
    <w:rsid w:val="003D35E9"/>
    <w:rsid w:val="003E2024"/>
    <w:rsid w:val="003E726C"/>
    <w:rsid w:val="003E7ADD"/>
    <w:rsid w:val="00406C45"/>
    <w:rsid w:val="004116EC"/>
    <w:rsid w:val="00411D8B"/>
    <w:rsid w:val="004127FB"/>
    <w:rsid w:val="00414559"/>
    <w:rsid w:val="00414DE2"/>
    <w:rsid w:val="00431B1A"/>
    <w:rsid w:val="00433FBA"/>
    <w:rsid w:val="004408E0"/>
    <w:rsid w:val="004419F3"/>
    <w:rsid w:val="00441F78"/>
    <w:rsid w:val="004464C7"/>
    <w:rsid w:val="0046093F"/>
    <w:rsid w:val="00464AB9"/>
    <w:rsid w:val="00467203"/>
    <w:rsid w:val="004708E8"/>
    <w:rsid w:val="004751B1"/>
    <w:rsid w:val="00477237"/>
    <w:rsid w:val="00483EDF"/>
    <w:rsid w:val="00496E2F"/>
    <w:rsid w:val="004B2D86"/>
    <w:rsid w:val="004C1107"/>
    <w:rsid w:val="004C1A59"/>
    <w:rsid w:val="004C2252"/>
    <w:rsid w:val="004C5461"/>
    <w:rsid w:val="004D6DC0"/>
    <w:rsid w:val="004D6F02"/>
    <w:rsid w:val="004E384F"/>
    <w:rsid w:val="004F0C45"/>
    <w:rsid w:val="004F411C"/>
    <w:rsid w:val="004F4A21"/>
    <w:rsid w:val="004F6B5A"/>
    <w:rsid w:val="00500E40"/>
    <w:rsid w:val="00502BB5"/>
    <w:rsid w:val="00503272"/>
    <w:rsid w:val="00505559"/>
    <w:rsid w:val="005073B4"/>
    <w:rsid w:val="00514D3C"/>
    <w:rsid w:val="00523E44"/>
    <w:rsid w:val="00524070"/>
    <w:rsid w:val="00525FB5"/>
    <w:rsid w:val="00525FC5"/>
    <w:rsid w:val="00526C54"/>
    <w:rsid w:val="00533254"/>
    <w:rsid w:val="005363F5"/>
    <w:rsid w:val="0053689F"/>
    <w:rsid w:val="00554F71"/>
    <w:rsid w:val="00556EC8"/>
    <w:rsid w:val="00561A73"/>
    <w:rsid w:val="00562446"/>
    <w:rsid w:val="0057519E"/>
    <w:rsid w:val="005779FC"/>
    <w:rsid w:val="00582B92"/>
    <w:rsid w:val="00590E66"/>
    <w:rsid w:val="005952E8"/>
    <w:rsid w:val="0059657B"/>
    <w:rsid w:val="005A173B"/>
    <w:rsid w:val="005B0E12"/>
    <w:rsid w:val="005C3497"/>
    <w:rsid w:val="005C63C7"/>
    <w:rsid w:val="005C6A47"/>
    <w:rsid w:val="005E0BBA"/>
    <w:rsid w:val="005E3898"/>
    <w:rsid w:val="005F26F4"/>
    <w:rsid w:val="006024CC"/>
    <w:rsid w:val="00605DE6"/>
    <w:rsid w:val="00606A2E"/>
    <w:rsid w:val="00606EC8"/>
    <w:rsid w:val="006129FC"/>
    <w:rsid w:val="00617400"/>
    <w:rsid w:val="00622628"/>
    <w:rsid w:val="00626BF9"/>
    <w:rsid w:val="00636979"/>
    <w:rsid w:val="006423F6"/>
    <w:rsid w:val="00656961"/>
    <w:rsid w:val="00656D8E"/>
    <w:rsid w:val="00663429"/>
    <w:rsid w:val="00664DF4"/>
    <w:rsid w:val="006658C8"/>
    <w:rsid w:val="006965FD"/>
    <w:rsid w:val="006A0C73"/>
    <w:rsid w:val="006A3526"/>
    <w:rsid w:val="006A75CD"/>
    <w:rsid w:val="006C5DB6"/>
    <w:rsid w:val="006C6BF0"/>
    <w:rsid w:val="006C7764"/>
    <w:rsid w:val="006D399A"/>
    <w:rsid w:val="006E12D2"/>
    <w:rsid w:val="006E393F"/>
    <w:rsid w:val="007024BB"/>
    <w:rsid w:val="00713E41"/>
    <w:rsid w:val="00713FFF"/>
    <w:rsid w:val="007160C7"/>
    <w:rsid w:val="00717591"/>
    <w:rsid w:val="00726426"/>
    <w:rsid w:val="00735D3D"/>
    <w:rsid w:val="0074141F"/>
    <w:rsid w:val="00750DF7"/>
    <w:rsid w:val="00755C04"/>
    <w:rsid w:val="0076339B"/>
    <w:rsid w:val="00764237"/>
    <w:rsid w:val="00766BEE"/>
    <w:rsid w:val="0077141A"/>
    <w:rsid w:val="0077584E"/>
    <w:rsid w:val="0077607F"/>
    <w:rsid w:val="00781472"/>
    <w:rsid w:val="007935AB"/>
    <w:rsid w:val="0079585B"/>
    <w:rsid w:val="00796621"/>
    <w:rsid w:val="00796771"/>
    <w:rsid w:val="007A417F"/>
    <w:rsid w:val="007B35B3"/>
    <w:rsid w:val="007C2B33"/>
    <w:rsid w:val="007C2F56"/>
    <w:rsid w:val="007C6001"/>
    <w:rsid w:val="007C6771"/>
    <w:rsid w:val="007C707F"/>
    <w:rsid w:val="007D08AE"/>
    <w:rsid w:val="007E6A04"/>
    <w:rsid w:val="007F3467"/>
    <w:rsid w:val="007F3809"/>
    <w:rsid w:val="00810193"/>
    <w:rsid w:val="00826D71"/>
    <w:rsid w:val="00836795"/>
    <w:rsid w:val="00840522"/>
    <w:rsid w:val="008415EF"/>
    <w:rsid w:val="00843825"/>
    <w:rsid w:val="00846093"/>
    <w:rsid w:val="00847763"/>
    <w:rsid w:val="00851C6D"/>
    <w:rsid w:val="0085564E"/>
    <w:rsid w:val="00873B5E"/>
    <w:rsid w:val="00875772"/>
    <w:rsid w:val="00875EDE"/>
    <w:rsid w:val="00877E91"/>
    <w:rsid w:val="00881467"/>
    <w:rsid w:val="00881F2C"/>
    <w:rsid w:val="00887A85"/>
    <w:rsid w:val="008975B2"/>
    <w:rsid w:val="008C0BB0"/>
    <w:rsid w:val="008C0F73"/>
    <w:rsid w:val="008C38FF"/>
    <w:rsid w:val="008D69F7"/>
    <w:rsid w:val="008F1445"/>
    <w:rsid w:val="00901FC7"/>
    <w:rsid w:val="00902E09"/>
    <w:rsid w:val="00903BEE"/>
    <w:rsid w:val="00913DAA"/>
    <w:rsid w:val="0091459A"/>
    <w:rsid w:val="00934A03"/>
    <w:rsid w:val="00936548"/>
    <w:rsid w:val="00940870"/>
    <w:rsid w:val="00954CA4"/>
    <w:rsid w:val="009622E3"/>
    <w:rsid w:val="00967953"/>
    <w:rsid w:val="009724CC"/>
    <w:rsid w:val="00973EC1"/>
    <w:rsid w:val="00976FA5"/>
    <w:rsid w:val="009775FC"/>
    <w:rsid w:val="009872C2"/>
    <w:rsid w:val="0099260F"/>
    <w:rsid w:val="00995158"/>
    <w:rsid w:val="009B0397"/>
    <w:rsid w:val="009B577D"/>
    <w:rsid w:val="009C0F62"/>
    <w:rsid w:val="009C151F"/>
    <w:rsid w:val="009D0143"/>
    <w:rsid w:val="009D0198"/>
    <w:rsid w:val="009E2A22"/>
    <w:rsid w:val="009E4908"/>
    <w:rsid w:val="009F0D87"/>
    <w:rsid w:val="009F1DDB"/>
    <w:rsid w:val="009F2953"/>
    <w:rsid w:val="009F5FC4"/>
    <w:rsid w:val="009F7BB7"/>
    <w:rsid w:val="00A01B6C"/>
    <w:rsid w:val="00A02ADD"/>
    <w:rsid w:val="00A14FD8"/>
    <w:rsid w:val="00A1656C"/>
    <w:rsid w:val="00A26750"/>
    <w:rsid w:val="00A273BD"/>
    <w:rsid w:val="00A2772A"/>
    <w:rsid w:val="00A31232"/>
    <w:rsid w:val="00A56E1D"/>
    <w:rsid w:val="00A57600"/>
    <w:rsid w:val="00A62A4D"/>
    <w:rsid w:val="00A62EF6"/>
    <w:rsid w:val="00A6584D"/>
    <w:rsid w:val="00A713AD"/>
    <w:rsid w:val="00A7631A"/>
    <w:rsid w:val="00A77F2C"/>
    <w:rsid w:val="00A81A09"/>
    <w:rsid w:val="00A82AA0"/>
    <w:rsid w:val="00A82FF8"/>
    <w:rsid w:val="00A832F7"/>
    <w:rsid w:val="00A8581F"/>
    <w:rsid w:val="00A85A32"/>
    <w:rsid w:val="00A86A94"/>
    <w:rsid w:val="00A90517"/>
    <w:rsid w:val="00A957C7"/>
    <w:rsid w:val="00AA3647"/>
    <w:rsid w:val="00AA59E5"/>
    <w:rsid w:val="00AC338D"/>
    <w:rsid w:val="00AC350C"/>
    <w:rsid w:val="00AD19E4"/>
    <w:rsid w:val="00AD5F76"/>
    <w:rsid w:val="00AD758D"/>
    <w:rsid w:val="00AE4E25"/>
    <w:rsid w:val="00AE6418"/>
    <w:rsid w:val="00AE688A"/>
    <w:rsid w:val="00B12762"/>
    <w:rsid w:val="00B15457"/>
    <w:rsid w:val="00B22E63"/>
    <w:rsid w:val="00B305D3"/>
    <w:rsid w:val="00B3076C"/>
    <w:rsid w:val="00B30F5B"/>
    <w:rsid w:val="00B3360E"/>
    <w:rsid w:val="00B36BBB"/>
    <w:rsid w:val="00B36EEE"/>
    <w:rsid w:val="00B529DC"/>
    <w:rsid w:val="00B533C7"/>
    <w:rsid w:val="00B634D0"/>
    <w:rsid w:val="00B67E77"/>
    <w:rsid w:val="00B74792"/>
    <w:rsid w:val="00B75186"/>
    <w:rsid w:val="00B910C2"/>
    <w:rsid w:val="00B93333"/>
    <w:rsid w:val="00BA42E1"/>
    <w:rsid w:val="00BB0D48"/>
    <w:rsid w:val="00BB558F"/>
    <w:rsid w:val="00BB7951"/>
    <w:rsid w:val="00BC249A"/>
    <w:rsid w:val="00BC2FC1"/>
    <w:rsid w:val="00BC4089"/>
    <w:rsid w:val="00BD39F5"/>
    <w:rsid w:val="00BD3E14"/>
    <w:rsid w:val="00BD41D5"/>
    <w:rsid w:val="00BD783D"/>
    <w:rsid w:val="00BE780B"/>
    <w:rsid w:val="00BF11C4"/>
    <w:rsid w:val="00C06693"/>
    <w:rsid w:val="00C06D91"/>
    <w:rsid w:val="00C12EF8"/>
    <w:rsid w:val="00C15DC5"/>
    <w:rsid w:val="00C2180D"/>
    <w:rsid w:val="00C21E9E"/>
    <w:rsid w:val="00C2599A"/>
    <w:rsid w:val="00C30752"/>
    <w:rsid w:val="00C34BA1"/>
    <w:rsid w:val="00C35C1E"/>
    <w:rsid w:val="00C40870"/>
    <w:rsid w:val="00C55753"/>
    <w:rsid w:val="00C56206"/>
    <w:rsid w:val="00C6091E"/>
    <w:rsid w:val="00C62E5A"/>
    <w:rsid w:val="00C6764D"/>
    <w:rsid w:val="00C7207F"/>
    <w:rsid w:val="00C76DD1"/>
    <w:rsid w:val="00C80461"/>
    <w:rsid w:val="00C8250F"/>
    <w:rsid w:val="00C840BD"/>
    <w:rsid w:val="00C94884"/>
    <w:rsid w:val="00C976EB"/>
    <w:rsid w:val="00CA0AFB"/>
    <w:rsid w:val="00CA4FE3"/>
    <w:rsid w:val="00CA6873"/>
    <w:rsid w:val="00CB2B07"/>
    <w:rsid w:val="00CB5647"/>
    <w:rsid w:val="00CB7353"/>
    <w:rsid w:val="00CC1262"/>
    <w:rsid w:val="00CC192C"/>
    <w:rsid w:val="00CC7BDB"/>
    <w:rsid w:val="00CD35F2"/>
    <w:rsid w:val="00CD63A5"/>
    <w:rsid w:val="00CD7B14"/>
    <w:rsid w:val="00CE3340"/>
    <w:rsid w:val="00CE3A42"/>
    <w:rsid w:val="00CF19A8"/>
    <w:rsid w:val="00CF6FAE"/>
    <w:rsid w:val="00CF74C1"/>
    <w:rsid w:val="00CF7CBE"/>
    <w:rsid w:val="00D0493F"/>
    <w:rsid w:val="00D0720A"/>
    <w:rsid w:val="00D15984"/>
    <w:rsid w:val="00D15F4F"/>
    <w:rsid w:val="00D17124"/>
    <w:rsid w:val="00D21281"/>
    <w:rsid w:val="00D24C36"/>
    <w:rsid w:val="00D26AA4"/>
    <w:rsid w:val="00D34F61"/>
    <w:rsid w:val="00D36F77"/>
    <w:rsid w:val="00D41186"/>
    <w:rsid w:val="00D41823"/>
    <w:rsid w:val="00D562CC"/>
    <w:rsid w:val="00D61CA0"/>
    <w:rsid w:val="00D61DB5"/>
    <w:rsid w:val="00D73033"/>
    <w:rsid w:val="00D750C7"/>
    <w:rsid w:val="00D83893"/>
    <w:rsid w:val="00D8759F"/>
    <w:rsid w:val="00D902DE"/>
    <w:rsid w:val="00D925B1"/>
    <w:rsid w:val="00DA293E"/>
    <w:rsid w:val="00DA4724"/>
    <w:rsid w:val="00DB10D8"/>
    <w:rsid w:val="00DD054F"/>
    <w:rsid w:val="00DD51A7"/>
    <w:rsid w:val="00DE554B"/>
    <w:rsid w:val="00DE77AB"/>
    <w:rsid w:val="00DF6935"/>
    <w:rsid w:val="00E00E62"/>
    <w:rsid w:val="00E12BCA"/>
    <w:rsid w:val="00E306E0"/>
    <w:rsid w:val="00E4074F"/>
    <w:rsid w:val="00E410A9"/>
    <w:rsid w:val="00E43FEB"/>
    <w:rsid w:val="00E44C93"/>
    <w:rsid w:val="00E4640F"/>
    <w:rsid w:val="00E465A6"/>
    <w:rsid w:val="00E4774B"/>
    <w:rsid w:val="00E50CC9"/>
    <w:rsid w:val="00E60E1D"/>
    <w:rsid w:val="00E62086"/>
    <w:rsid w:val="00E645A3"/>
    <w:rsid w:val="00E81DAB"/>
    <w:rsid w:val="00E8215D"/>
    <w:rsid w:val="00E92000"/>
    <w:rsid w:val="00E942DC"/>
    <w:rsid w:val="00E97A45"/>
    <w:rsid w:val="00EA188C"/>
    <w:rsid w:val="00EA2520"/>
    <w:rsid w:val="00EB08FB"/>
    <w:rsid w:val="00EB5EAC"/>
    <w:rsid w:val="00EB7EC4"/>
    <w:rsid w:val="00EC17F4"/>
    <w:rsid w:val="00ED6A23"/>
    <w:rsid w:val="00EE3371"/>
    <w:rsid w:val="00EE4608"/>
    <w:rsid w:val="00F04A3C"/>
    <w:rsid w:val="00F1022A"/>
    <w:rsid w:val="00F1212E"/>
    <w:rsid w:val="00F12B6A"/>
    <w:rsid w:val="00F1538B"/>
    <w:rsid w:val="00F23CAE"/>
    <w:rsid w:val="00F314E2"/>
    <w:rsid w:val="00F326DE"/>
    <w:rsid w:val="00F34FA9"/>
    <w:rsid w:val="00F41A89"/>
    <w:rsid w:val="00F4259E"/>
    <w:rsid w:val="00F43D11"/>
    <w:rsid w:val="00F44351"/>
    <w:rsid w:val="00F4757C"/>
    <w:rsid w:val="00F5075A"/>
    <w:rsid w:val="00F55C68"/>
    <w:rsid w:val="00F63FC7"/>
    <w:rsid w:val="00F66188"/>
    <w:rsid w:val="00F736FB"/>
    <w:rsid w:val="00F7397E"/>
    <w:rsid w:val="00F76BAF"/>
    <w:rsid w:val="00F80B75"/>
    <w:rsid w:val="00F858BF"/>
    <w:rsid w:val="00F85C0B"/>
    <w:rsid w:val="00F94138"/>
    <w:rsid w:val="00FA7612"/>
    <w:rsid w:val="00FB1856"/>
    <w:rsid w:val="00FB6B5E"/>
    <w:rsid w:val="00FC2E96"/>
    <w:rsid w:val="00FE4DBD"/>
    <w:rsid w:val="00FF5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2B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562CC"/>
    <w:pPr>
      <w:spacing w:before="120"/>
    </w:pPr>
    <w:rPr>
      <w:rFonts w:asciiTheme="minorHAnsi" w:hAnsiTheme="minorHAnsi"/>
      <w:color w:val="2A2723"/>
      <w:sz w:val="24"/>
      <w:szCs w:val="22"/>
    </w:rPr>
  </w:style>
  <w:style w:type="paragraph" w:styleId="Heading1">
    <w:name w:val="heading 1"/>
    <w:basedOn w:val="Normal"/>
    <w:next w:val="Normal"/>
    <w:link w:val="Heading1Char"/>
    <w:uiPriority w:val="9"/>
    <w:qFormat/>
    <w:rsid w:val="00D562CC"/>
    <w:pPr>
      <w:keepNext/>
      <w:keepLines/>
      <w:spacing w:before="360"/>
      <w:outlineLvl w:val="0"/>
    </w:pPr>
    <w:rPr>
      <w:rFonts w:ascii="Arial" w:eastAsia="Times New Roman" w:hAnsi="Arial"/>
      <w:b/>
      <w:bCs/>
      <w:color w:val="7A2531"/>
      <w:sz w:val="36"/>
      <w:szCs w:val="28"/>
    </w:rPr>
  </w:style>
  <w:style w:type="paragraph" w:styleId="Heading2">
    <w:name w:val="heading 2"/>
    <w:basedOn w:val="Normal"/>
    <w:next w:val="Normal"/>
    <w:link w:val="Heading2Char"/>
    <w:uiPriority w:val="9"/>
    <w:unhideWhenUsed/>
    <w:qFormat/>
    <w:rsid w:val="00D562CC"/>
    <w:pPr>
      <w:keepNext/>
      <w:keepLines/>
      <w:spacing w:before="240"/>
      <w:outlineLvl w:val="1"/>
    </w:pPr>
    <w:rPr>
      <w:rFonts w:ascii="Arial" w:eastAsia="Times New Roman" w:hAnsi="Arial"/>
      <w:b/>
      <w:bCs/>
      <w:color w:val="7A2531"/>
      <w:sz w:val="28"/>
      <w:szCs w:val="26"/>
    </w:rPr>
  </w:style>
  <w:style w:type="paragraph" w:styleId="Heading3">
    <w:name w:val="heading 3"/>
    <w:basedOn w:val="Normal"/>
    <w:next w:val="Normal"/>
    <w:link w:val="Heading3Char"/>
    <w:uiPriority w:val="9"/>
    <w:unhideWhenUsed/>
    <w:qFormat/>
    <w:rsid w:val="00D562CC"/>
    <w:pPr>
      <w:keepNext/>
      <w:keepLines/>
      <w:spacing w:before="200"/>
      <w:outlineLvl w:val="2"/>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F9D"/>
    <w:pPr>
      <w:tabs>
        <w:tab w:val="center" w:pos="4680"/>
        <w:tab w:val="right" w:pos="9360"/>
      </w:tabs>
    </w:pPr>
  </w:style>
  <w:style w:type="character" w:customStyle="1" w:styleId="HeaderChar">
    <w:name w:val="Header Char"/>
    <w:basedOn w:val="DefaultParagraphFont"/>
    <w:link w:val="Header"/>
    <w:uiPriority w:val="99"/>
    <w:rsid w:val="001B7F9D"/>
  </w:style>
  <w:style w:type="paragraph" w:styleId="Footer">
    <w:name w:val="footer"/>
    <w:basedOn w:val="Normal"/>
    <w:link w:val="FooterChar"/>
    <w:uiPriority w:val="99"/>
    <w:unhideWhenUsed/>
    <w:rsid w:val="001B7F9D"/>
    <w:pPr>
      <w:tabs>
        <w:tab w:val="center" w:pos="4680"/>
        <w:tab w:val="right" w:pos="9360"/>
      </w:tabs>
    </w:pPr>
  </w:style>
  <w:style w:type="character" w:customStyle="1" w:styleId="FooterChar">
    <w:name w:val="Footer Char"/>
    <w:basedOn w:val="DefaultParagraphFont"/>
    <w:link w:val="Footer"/>
    <w:uiPriority w:val="99"/>
    <w:rsid w:val="001B7F9D"/>
  </w:style>
  <w:style w:type="paragraph" w:styleId="BalloonText">
    <w:name w:val="Balloon Text"/>
    <w:basedOn w:val="Normal"/>
    <w:link w:val="BalloonTextChar"/>
    <w:uiPriority w:val="99"/>
    <w:semiHidden/>
    <w:unhideWhenUsed/>
    <w:rsid w:val="001B7F9D"/>
    <w:rPr>
      <w:rFonts w:ascii="Tahoma" w:hAnsi="Tahoma" w:cs="Tahoma"/>
      <w:sz w:val="16"/>
      <w:szCs w:val="16"/>
    </w:rPr>
  </w:style>
  <w:style w:type="character" w:customStyle="1" w:styleId="BalloonTextChar">
    <w:name w:val="Balloon Text Char"/>
    <w:basedOn w:val="DefaultParagraphFont"/>
    <w:link w:val="BalloonText"/>
    <w:uiPriority w:val="99"/>
    <w:semiHidden/>
    <w:rsid w:val="001B7F9D"/>
    <w:rPr>
      <w:rFonts w:ascii="Tahoma" w:hAnsi="Tahoma" w:cs="Tahoma"/>
      <w:sz w:val="16"/>
      <w:szCs w:val="16"/>
    </w:rPr>
  </w:style>
  <w:style w:type="character" w:customStyle="1" w:styleId="Heading1Char">
    <w:name w:val="Heading 1 Char"/>
    <w:basedOn w:val="DefaultParagraphFont"/>
    <w:link w:val="Heading1"/>
    <w:uiPriority w:val="9"/>
    <w:rsid w:val="00D562CC"/>
    <w:rPr>
      <w:rFonts w:ascii="Arial" w:eastAsia="Times New Roman" w:hAnsi="Arial"/>
      <w:b/>
      <w:bCs/>
      <w:color w:val="7A2531"/>
      <w:sz w:val="36"/>
      <w:szCs w:val="28"/>
    </w:rPr>
  </w:style>
  <w:style w:type="table" w:styleId="TableGrid">
    <w:name w:val="Table Grid"/>
    <w:basedOn w:val="TableNormal"/>
    <w:uiPriority w:val="59"/>
    <w:rsid w:val="0065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1">
    <w:name w:val="Colorful List Accent 1"/>
    <w:basedOn w:val="TableNormal"/>
    <w:uiPriority w:val="72"/>
    <w:rsid w:val="0065696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2Char">
    <w:name w:val="Heading 2 Char"/>
    <w:basedOn w:val="DefaultParagraphFont"/>
    <w:link w:val="Heading2"/>
    <w:uiPriority w:val="9"/>
    <w:rsid w:val="00D562CC"/>
    <w:rPr>
      <w:rFonts w:ascii="Arial" w:eastAsia="Times New Roman" w:hAnsi="Arial"/>
      <w:b/>
      <w:bCs/>
      <w:color w:val="7A2531"/>
      <w:sz w:val="28"/>
      <w:szCs w:val="26"/>
    </w:rPr>
  </w:style>
  <w:style w:type="paragraph" w:styleId="Title">
    <w:name w:val="Title"/>
    <w:basedOn w:val="Normal"/>
    <w:next w:val="Normal"/>
    <w:link w:val="TitleChar"/>
    <w:uiPriority w:val="10"/>
    <w:qFormat/>
    <w:rsid w:val="00D562CC"/>
    <w:pPr>
      <w:spacing w:before="360" w:after="120"/>
      <w:contextualSpacing/>
    </w:pPr>
    <w:rPr>
      <w:rFonts w:ascii="Arial" w:eastAsia="Times New Roman" w:hAnsi="Arial"/>
      <w:b/>
      <w:color w:val="7A2531"/>
      <w:spacing w:val="5"/>
      <w:kern w:val="28"/>
      <w:sz w:val="52"/>
      <w:szCs w:val="52"/>
    </w:rPr>
  </w:style>
  <w:style w:type="character" w:customStyle="1" w:styleId="TitleChar">
    <w:name w:val="Title Char"/>
    <w:basedOn w:val="DefaultParagraphFont"/>
    <w:link w:val="Title"/>
    <w:uiPriority w:val="10"/>
    <w:rsid w:val="00D562CC"/>
    <w:rPr>
      <w:rFonts w:ascii="Arial" w:eastAsia="Times New Roman" w:hAnsi="Arial"/>
      <w:b/>
      <w:color w:val="7A2531"/>
      <w:spacing w:val="5"/>
      <w:kern w:val="28"/>
      <w:sz w:val="52"/>
      <w:szCs w:val="52"/>
    </w:rPr>
  </w:style>
  <w:style w:type="character" w:customStyle="1" w:styleId="Heading3Char">
    <w:name w:val="Heading 3 Char"/>
    <w:basedOn w:val="DefaultParagraphFont"/>
    <w:link w:val="Heading3"/>
    <w:uiPriority w:val="9"/>
    <w:rsid w:val="00D562CC"/>
    <w:rPr>
      <w:rFonts w:ascii="Arial" w:eastAsia="Times New Roman" w:hAnsi="Arial"/>
      <w:b/>
      <w:bCs/>
      <w:color w:val="2A2723"/>
      <w:sz w:val="24"/>
      <w:szCs w:val="22"/>
    </w:rPr>
  </w:style>
  <w:style w:type="character" w:styleId="Emphasis">
    <w:name w:val="Emphasis"/>
    <w:basedOn w:val="DefaultParagraphFont"/>
    <w:uiPriority w:val="20"/>
    <w:rsid w:val="00954CA4"/>
    <w:rPr>
      <w:rFonts w:ascii="Calibri" w:hAnsi="Calibri"/>
      <w:iCs/>
      <w:color w:val="3695D8"/>
      <w:spacing w:val="20"/>
    </w:rPr>
  </w:style>
  <w:style w:type="character" w:styleId="Strong">
    <w:name w:val="Strong"/>
    <w:basedOn w:val="DefaultParagraphFont"/>
    <w:uiPriority w:val="22"/>
    <w:rsid w:val="00954CA4"/>
    <w:rPr>
      <w:b/>
      <w:bCs/>
    </w:rPr>
  </w:style>
  <w:style w:type="paragraph" w:customStyle="1" w:styleId="BulletList">
    <w:name w:val="Bullet List"/>
    <w:basedOn w:val="Normal"/>
    <w:link w:val="BulletListChar"/>
    <w:qFormat/>
    <w:rsid w:val="007F3467"/>
    <w:pPr>
      <w:numPr>
        <w:numId w:val="1"/>
      </w:numPr>
      <w:spacing w:before="0"/>
    </w:pPr>
  </w:style>
  <w:style w:type="paragraph" w:customStyle="1" w:styleId="EmphasisKG">
    <w:name w:val="EmphasisKG"/>
    <w:basedOn w:val="Normal"/>
    <w:qFormat/>
    <w:rsid w:val="00F1212E"/>
    <w:rPr>
      <w:rFonts w:ascii="Gotham Book" w:hAnsi="Gotham Book"/>
      <w:color w:val="3695D8"/>
      <w:sz w:val="20"/>
    </w:rPr>
  </w:style>
  <w:style w:type="paragraph" w:customStyle="1" w:styleId="table">
    <w:name w:val="table"/>
    <w:basedOn w:val="Normal"/>
    <w:rsid w:val="00277126"/>
    <w:rPr>
      <w:b/>
      <w:bCs/>
    </w:rPr>
  </w:style>
  <w:style w:type="paragraph" w:styleId="ListParagraph">
    <w:name w:val="List Paragraph"/>
    <w:basedOn w:val="Normal"/>
    <w:uiPriority w:val="34"/>
    <w:qFormat/>
    <w:rsid w:val="00D17124"/>
    <w:pPr>
      <w:spacing w:after="240"/>
      <w:ind w:left="720"/>
      <w:contextualSpacing/>
    </w:pPr>
  </w:style>
  <w:style w:type="paragraph" w:customStyle="1" w:styleId="Default">
    <w:name w:val="Default"/>
    <w:rsid w:val="00F43D11"/>
    <w:pPr>
      <w:autoSpaceDE w:val="0"/>
      <w:autoSpaceDN w:val="0"/>
      <w:adjustRightInd w:val="0"/>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4F0C45"/>
    <w:rPr>
      <w:color w:val="808080"/>
    </w:rPr>
  </w:style>
  <w:style w:type="paragraph" w:styleId="TOCHeading">
    <w:name w:val="TOC Heading"/>
    <w:basedOn w:val="Heading1"/>
    <w:next w:val="Normal"/>
    <w:uiPriority w:val="39"/>
    <w:unhideWhenUsed/>
    <w:qFormat/>
    <w:rsid w:val="00053B4D"/>
    <w:pPr>
      <w:spacing w:before="240" w:line="259" w:lineRule="auto"/>
      <w:outlineLvl w:val="9"/>
    </w:pPr>
    <w:rPr>
      <w:rFonts w:eastAsiaTheme="majorEastAsia" w:cstheme="majorBidi"/>
      <w:bCs w:val="0"/>
      <w:color w:val="000000" w:themeColor="text1"/>
      <w:szCs w:val="32"/>
    </w:rPr>
  </w:style>
  <w:style w:type="character" w:styleId="Hyperlink">
    <w:name w:val="Hyperlink"/>
    <w:basedOn w:val="DefaultParagraphFont"/>
    <w:uiPriority w:val="99"/>
    <w:unhideWhenUsed/>
    <w:rsid w:val="004F0C45"/>
    <w:rPr>
      <w:color w:val="0000FF" w:themeColor="hyperlink"/>
      <w:u w:val="single"/>
    </w:rPr>
  </w:style>
  <w:style w:type="paragraph" w:styleId="TOC1">
    <w:name w:val="toc 1"/>
    <w:basedOn w:val="Normal"/>
    <w:next w:val="Normal"/>
    <w:autoRedefine/>
    <w:uiPriority w:val="39"/>
    <w:unhideWhenUsed/>
    <w:rsid w:val="004F0C45"/>
    <w:pPr>
      <w:spacing w:after="100" w:line="259" w:lineRule="auto"/>
    </w:pPr>
    <w:rPr>
      <w:rFonts w:eastAsiaTheme="minorHAnsi" w:cstheme="minorBidi"/>
      <w:color w:val="auto"/>
    </w:rPr>
  </w:style>
  <w:style w:type="paragraph" w:styleId="Caption">
    <w:name w:val="caption"/>
    <w:basedOn w:val="Normal"/>
    <w:next w:val="Normal"/>
    <w:uiPriority w:val="35"/>
    <w:unhideWhenUsed/>
    <w:rsid w:val="004F0C45"/>
    <w:pPr>
      <w:spacing w:before="0" w:after="200"/>
    </w:pPr>
    <w:rPr>
      <w:rFonts w:eastAsiaTheme="minorHAnsi" w:cstheme="minorBidi"/>
      <w:i/>
      <w:iCs/>
      <w:color w:val="1F497D" w:themeColor="text2"/>
      <w:sz w:val="18"/>
      <w:szCs w:val="18"/>
    </w:rPr>
  </w:style>
  <w:style w:type="paragraph" w:styleId="TOC2">
    <w:name w:val="toc 2"/>
    <w:basedOn w:val="Normal"/>
    <w:next w:val="Normal"/>
    <w:autoRedefine/>
    <w:uiPriority w:val="39"/>
    <w:unhideWhenUsed/>
    <w:rsid w:val="00383E01"/>
    <w:pPr>
      <w:spacing w:after="100"/>
      <w:ind w:left="200"/>
    </w:pPr>
  </w:style>
  <w:style w:type="paragraph" w:styleId="TOC3">
    <w:name w:val="toc 3"/>
    <w:basedOn w:val="Normal"/>
    <w:next w:val="Normal"/>
    <w:autoRedefine/>
    <w:uiPriority w:val="39"/>
    <w:unhideWhenUsed/>
    <w:rsid w:val="00406C45"/>
    <w:pPr>
      <w:spacing w:after="100"/>
      <w:ind w:left="400"/>
    </w:pPr>
  </w:style>
  <w:style w:type="paragraph" w:styleId="FootnoteText">
    <w:name w:val="footnote text"/>
    <w:basedOn w:val="Normal"/>
    <w:link w:val="FootnoteTextChar"/>
    <w:uiPriority w:val="99"/>
    <w:semiHidden/>
    <w:unhideWhenUsed/>
    <w:rsid w:val="009C0F62"/>
    <w:pPr>
      <w:spacing w:before="0"/>
    </w:pPr>
    <w:rPr>
      <w:szCs w:val="20"/>
    </w:rPr>
  </w:style>
  <w:style w:type="character" w:customStyle="1" w:styleId="FootnoteTextChar">
    <w:name w:val="Footnote Text Char"/>
    <w:basedOn w:val="DefaultParagraphFont"/>
    <w:link w:val="FootnoteText"/>
    <w:uiPriority w:val="99"/>
    <w:semiHidden/>
    <w:rsid w:val="009C0F62"/>
    <w:rPr>
      <w:rFonts w:ascii="Gotham Light" w:hAnsi="Gotham Light"/>
      <w:color w:val="2A2723"/>
    </w:rPr>
  </w:style>
  <w:style w:type="character" w:styleId="FootnoteReference">
    <w:name w:val="footnote reference"/>
    <w:basedOn w:val="DefaultParagraphFont"/>
    <w:uiPriority w:val="99"/>
    <w:semiHidden/>
    <w:unhideWhenUsed/>
    <w:rsid w:val="009C0F62"/>
    <w:rPr>
      <w:vertAlign w:val="superscript"/>
    </w:rPr>
  </w:style>
  <w:style w:type="character" w:customStyle="1" w:styleId="BulletListChar">
    <w:name w:val="Bullet List Char"/>
    <w:basedOn w:val="DefaultParagraphFont"/>
    <w:link w:val="BulletList"/>
    <w:rsid w:val="002970BF"/>
    <w:rPr>
      <w:rFonts w:ascii="Gotham Light" w:hAnsi="Gotham Light"/>
      <w:color w:val="2A2723"/>
      <w:szCs w:val="22"/>
    </w:rPr>
  </w:style>
  <w:style w:type="table" w:customStyle="1" w:styleId="GridTable1Light-Accent11">
    <w:name w:val="Grid Table 1 Light - Accent 11"/>
    <w:basedOn w:val="TableNormal"/>
    <w:uiPriority w:val="46"/>
    <w:rsid w:val="0000235B"/>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B93333"/>
  </w:style>
  <w:style w:type="paragraph" w:styleId="NoSpacing">
    <w:name w:val="No Spacing"/>
    <w:uiPriority w:val="1"/>
    <w:qFormat/>
    <w:rsid w:val="00052710"/>
    <w:rPr>
      <w:rFonts w:asciiTheme="minorHAnsi" w:hAnsiTheme="minorHAnsi"/>
      <w:color w:val="2A2723"/>
      <w:sz w:val="24"/>
      <w:szCs w:val="22"/>
    </w:rPr>
  </w:style>
  <w:style w:type="paragraph" w:customStyle="1" w:styleId="subsection-e">
    <w:name w:val="subsection-e"/>
    <w:basedOn w:val="Normal"/>
    <w:rsid w:val="00E50CC9"/>
    <w:pPr>
      <w:spacing w:before="0" w:after="120"/>
      <w:ind w:firstLine="600"/>
    </w:pPr>
    <w:rPr>
      <w:rFonts w:ascii="inherit" w:eastAsia="Times New Roman" w:hAnsi="inherit"/>
      <w:color w:val="auto"/>
      <w:szCs w:val="24"/>
    </w:rPr>
  </w:style>
  <w:style w:type="paragraph" w:customStyle="1" w:styleId="paragraph-e">
    <w:name w:val="paragraph-e"/>
    <w:basedOn w:val="Normal"/>
    <w:rsid w:val="00E50CC9"/>
    <w:pPr>
      <w:spacing w:before="0" w:after="120"/>
      <w:ind w:left="960" w:hanging="300"/>
    </w:pPr>
    <w:rPr>
      <w:rFonts w:ascii="inherit" w:eastAsia="Times New Roman" w:hAnsi="inherit"/>
      <w:color w:val="auto"/>
      <w:szCs w:val="24"/>
    </w:rPr>
  </w:style>
  <w:style w:type="character" w:styleId="CommentReference">
    <w:name w:val="annotation reference"/>
    <w:basedOn w:val="DefaultParagraphFont"/>
    <w:uiPriority w:val="99"/>
    <w:semiHidden/>
    <w:unhideWhenUsed/>
    <w:rsid w:val="00D34F61"/>
    <w:rPr>
      <w:sz w:val="16"/>
      <w:szCs w:val="16"/>
    </w:rPr>
  </w:style>
  <w:style w:type="paragraph" w:styleId="CommentText">
    <w:name w:val="annotation text"/>
    <w:basedOn w:val="Normal"/>
    <w:link w:val="CommentTextChar"/>
    <w:uiPriority w:val="99"/>
    <w:semiHidden/>
    <w:unhideWhenUsed/>
    <w:rsid w:val="00D34F61"/>
    <w:rPr>
      <w:sz w:val="20"/>
      <w:szCs w:val="20"/>
    </w:rPr>
  </w:style>
  <w:style w:type="character" w:customStyle="1" w:styleId="CommentTextChar">
    <w:name w:val="Comment Text Char"/>
    <w:basedOn w:val="DefaultParagraphFont"/>
    <w:link w:val="CommentText"/>
    <w:uiPriority w:val="99"/>
    <w:semiHidden/>
    <w:rsid w:val="00D34F61"/>
    <w:rPr>
      <w:rFonts w:asciiTheme="minorHAnsi" w:hAnsiTheme="minorHAnsi"/>
      <w:color w:val="2A2723"/>
    </w:rPr>
  </w:style>
  <w:style w:type="paragraph" w:styleId="CommentSubject">
    <w:name w:val="annotation subject"/>
    <w:basedOn w:val="CommentText"/>
    <w:next w:val="CommentText"/>
    <w:link w:val="CommentSubjectChar"/>
    <w:uiPriority w:val="99"/>
    <w:semiHidden/>
    <w:unhideWhenUsed/>
    <w:rsid w:val="00D34F61"/>
    <w:rPr>
      <w:b/>
      <w:bCs/>
    </w:rPr>
  </w:style>
  <w:style w:type="character" w:customStyle="1" w:styleId="CommentSubjectChar">
    <w:name w:val="Comment Subject Char"/>
    <w:basedOn w:val="CommentTextChar"/>
    <w:link w:val="CommentSubject"/>
    <w:uiPriority w:val="99"/>
    <w:semiHidden/>
    <w:rsid w:val="00D34F61"/>
    <w:rPr>
      <w:rFonts w:asciiTheme="minorHAnsi" w:hAnsiTheme="minorHAnsi"/>
      <w:b/>
      <w:bCs/>
      <w:color w:val="2A2723"/>
    </w:rPr>
  </w:style>
  <w:style w:type="paragraph" w:styleId="NormalWeb">
    <w:name w:val="Normal (Web)"/>
    <w:basedOn w:val="Normal"/>
    <w:uiPriority w:val="99"/>
    <w:semiHidden/>
    <w:unhideWhenUsed/>
    <w:rsid w:val="00030231"/>
    <w:pPr>
      <w:spacing w:before="100" w:beforeAutospacing="1" w:after="100" w:afterAutospacing="1"/>
    </w:pPr>
    <w:rPr>
      <w:rFonts w:ascii="Times New Roman" w:eastAsia="Times New Roman" w:hAnsi="Times New Roman"/>
      <w:color w:val="auto"/>
      <w:szCs w:val="24"/>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562CC"/>
    <w:pPr>
      <w:spacing w:before="120"/>
    </w:pPr>
    <w:rPr>
      <w:rFonts w:asciiTheme="minorHAnsi" w:hAnsiTheme="minorHAnsi"/>
      <w:color w:val="2A2723"/>
      <w:sz w:val="24"/>
      <w:szCs w:val="22"/>
    </w:rPr>
  </w:style>
  <w:style w:type="paragraph" w:styleId="Heading1">
    <w:name w:val="heading 1"/>
    <w:basedOn w:val="Normal"/>
    <w:next w:val="Normal"/>
    <w:link w:val="Heading1Char"/>
    <w:uiPriority w:val="9"/>
    <w:qFormat/>
    <w:rsid w:val="00D562CC"/>
    <w:pPr>
      <w:keepNext/>
      <w:keepLines/>
      <w:spacing w:before="360"/>
      <w:outlineLvl w:val="0"/>
    </w:pPr>
    <w:rPr>
      <w:rFonts w:ascii="Arial" w:eastAsia="Times New Roman" w:hAnsi="Arial"/>
      <w:b/>
      <w:bCs/>
      <w:color w:val="7A2531"/>
      <w:sz w:val="36"/>
      <w:szCs w:val="28"/>
    </w:rPr>
  </w:style>
  <w:style w:type="paragraph" w:styleId="Heading2">
    <w:name w:val="heading 2"/>
    <w:basedOn w:val="Normal"/>
    <w:next w:val="Normal"/>
    <w:link w:val="Heading2Char"/>
    <w:uiPriority w:val="9"/>
    <w:unhideWhenUsed/>
    <w:qFormat/>
    <w:rsid w:val="00D562CC"/>
    <w:pPr>
      <w:keepNext/>
      <w:keepLines/>
      <w:spacing w:before="240"/>
      <w:outlineLvl w:val="1"/>
    </w:pPr>
    <w:rPr>
      <w:rFonts w:ascii="Arial" w:eastAsia="Times New Roman" w:hAnsi="Arial"/>
      <w:b/>
      <w:bCs/>
      <w:color w:val="7A2531"/>
      <w:sz w:val="28"/>
      <w:szCs w:val="26"/>
    </w:rPr>
  </w:style>
  <w:style w:type="paragraph" w:styleId="Heading3">
    <w:name w:val="heading 3"/>
    <w:basedOn w:val="Normal"/>
    <w:next w:val="Normal"/>
    <w:link w:val="Heading3Char"/>
    <w:uiPriority w:val="9"/>
    <w:unhideWhenUsed/>
    <w:qFormat/>
    <w:rsid w:val="00D562CC"/>
    <w:pPr>
      <w:keepNext/>
      <w:keepLines/>
      <w:spacing w:before="200"/>
      <w:outlineLvl w:val="2"/>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F9D"/>
    <w:pPr>
      <w:tabs>
        <w:tab w:val="center" w:pos="4680"/>
        <w:tab w:val="right" w:pos="9360"/>
      </w:tabs>
    </w:pPr>
  </w:style>
  <w:style w:type="character" w:customStyle="1" w:styleId="HeaderChar">
    <w:name w:val="Header Char"/>
    <w:basedOn w:val="DefaultParagraphFont"/>
    <w:link w:val="Header"/>
    <w:uiPriority w:val="99"/>
    <w:rsid w:val="001B7F9D"/>
  </w:style>
  <w:style w:type="paragraph" w:styleId="Footer">
    <w:name w:val="footer"/>
    <w:basedOn w:val="Normal"/>
    <w:link w:val="FooterChar"/>
    <w:uiPriority w:val="99"/>
    <w:unhideWhenUsed/>
    <w:rsid w:val="001B7F9D"/>
    <w:pPr>
      <w:tabs>
        <w:tab w:val="center" w:pos="4680"/>
        <w:tab w:val="right" w:pos="9360"/>
      </w:tabs>
    </w:pPr>
  </w:style>
  <w:style w:type="character" w:customStyle="1" w:styleId="FooterChar">
    <w:name w:val="Footer Char"/>
    <w:basedOn w:val="DefaultParagraphFont"/>
    <w:link w:val="Footer"/>
    <w:uiPriority w:val="99"/>
    <w:rsid w:val="001B7F9D"/>
  </w:style>
  <w:style w:type="paragraph" w:styleId="BalloonText">
    <w:name w:val="Balloon Text"/>
    <w:basedOn w:val="Normal"/>
    <w:link w:val="BalloonTextChar"/>
    <w:uiPriority w:val="99"/>
    <w:semiHidden/>
    <w:unhideWhenUsed/>
    <w:rsid w:val="001B7F9D"/>
    <w:rPr>
      <w:rFonts w:ascii="Tahoma" w:hAnsi="Tahoma" w:cs="Tahoma"/>
      <w:sz w:val="16"/>
      <w:szCs w:val="16"/>
    </w:rPr>
  </w:style>
  <w:style w:type="character" w:customStyle="1" w:styleId="BalloonTextChar">
    <w:name w:val="Balloon Text Char"/>
    <w:basedOn w:val="DefaultParagraphFont"/>
    <w:link w:val="BalloonText"/>
    <w:uiPriority w:val="99"/>
    <w:semiHidden/>
    <w:rsid w:val="001B7F9D"/>
    <w:rPr>
      <w:rFonts w:ascii="Tahoma" w:hAnsi="Tahoma" w:cs="Tahoma"/>
      <w:sz w:val="16"/>
      <w:szCs w:val="16"/>
    </w:rPr>
  </w:style>
  <w:style w:type="character" w:customStyle="1" w:styleId="Heading1Char">
    <w:name w:val="Heading 1 Char"/>
    <w:basedOn w:val="DefaultParagraphFont"/>
    <w:link w:val="Heading1"/>
    <w:uiPriority w:val="9"/>
    <w:rsid w:val="00D562CC"/>
    <w:rPr>
      <w:rFonts w:ascii="Arial" w:eastAsia="Times New Roman" w:hAnsi="Arial"/>
      <w:b/>
      <w:bCs/>
      <w:color w:val="7A2531"/>
      <w:sz w:val="36"/>
      <w:szCs w:val="28"/>
    </w:rPr>
  </w:style>
  <w:style w:type="table" w:styleId="TableGrid">
    <w:name w:val="Table Grid"/>
    <w:basedOn w:val="TableNormal"/>
    <w:uiPriority w:val="59"/>
    <w:rsid w:val="0065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1">
    <w:name w:val="Colorful List Accent 1"/>
    <w:basedOn w:val="TableNormal"/>
    <w:uiPriority w:val="72"/>
    <w:rsid w:val="0065696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2Char">
    <w:name w:val="Heading 2 Char"/>
    <w:basedOn w:val="DefaultParagraphFont"/>
    <w:link w:val="Heading2"/>
    <w:uiPriority w:val="9"/>
    <w:rsid w:val="00D562CC"/>
    <w:rPr>
      <w:rFonts w:ascii="Arial" w:eastAsia="Times New Roman" w:hAnsi="Arial"/>
      <w:b/>
      <w:bCs/>
      <w:color w:val="7A2531"/>
      <w:sz w:val="28"/>
      <w:szCs w:val="26"/>
    </w:rPr>
  </w:style>
  <w:style w:type="paragraph" w:styleId="Title">
    <w:name w:val="Title"/>
    <w:basedOn w:val="Normal"/>
    <w:next w:val="Normal"/>
    <w:link w:val="TitleChar"/>
    <w:uiPriority w:val="10"/>
    <w:qFormat/>
    <w:rsid w:val="00D562CC"/>
    <w:pPr>
      <w:spacing w:before="360" w:after="120"/>
      <w:contextualSpacing/>
    </w:pPr>
    <w:rPr>
      <w:rFonts w:ascii="Arial" w:eastAsia="Times New Roman" w:hAnsi="Arial"/>
      <w:b/>
      <w:color w:val="7A2531"/>
      <w:spacing w:val="5"/>
      <w:kern w:val="28"/>
      <w:sz w:val="52"/>
      <w:szCs w:val="52"/>
    </w:rPr>
  </w:style>
  <w:style w:type="character" w:customStyle="1" w:styleId="TitleChar">
    <w:name w:val="Title Char"/>
    <w:basedOn w:val="DefaultParagraphFont"/>
    <w:link w:val="Title"/>
    <w:uiPriority w:val="10"/>
    <w:rsid w:val="00D562CC"/>
    <w:rPr>
      <w:rFonts w:ascii="Arial" w:eastAsia="Times New Roman" w:hAnsi="Arial"/>
      <w:b/>
      <w:color w:val="7A2531"/>
      <w:spacing w:val="5"/>
      <w:kern w:val="28"/>
      <w:sz w:val="52"/>
      <w:szCs w:val="52"/>
    </w:rPr>
  </w:style>
  <w:style w:type="character" w:customStyle="1" w:styleId="Heading3Char">
    <w:name w:val="Heading 3 Char"/>
    <w:basedOn w:val="DefaultParagraphFont"/>
    <w:link w:val="Heading3"/>
    <w:uiPriority w:val="9"/>
    <w:rsid w:val="00D562CC"/>
    <w:rPr>
      <w:rFonts w:ascii="Arial" w:eastAsia="Times New Roman" w:hAnsi="Arial"/>
      <w:b/>
      <w:bCs/>
      <w:color w:val="2A2723"/>
      <w:sz w:val="24"/>
      <w:szCs w:val="22"/>
    </w:rPr>
  </w:style>
  <w:style w:type="character" w:styleId="Emphasis">
    <w:name w:val="Emphasis"/>
    <w:basedOn w:val="DefaultParagraphFont"/>
    <w:uiPriority w:val="20"/>
    <w:rsid w:val="00954CA4"/>
    <w:rPr>
      <w:rFonts w:ascii="Calibri" w:hAnsi="Calibri"/>
      <w:iCs/>
      <w:color w:val="3695D8"/>
      <w:spacing w:val="20"/>
    </w:rPr>
  </w:style>
  <w:style w:type="character" w:styleId="Strong">
    <w:name w:val="Strong"/>
    <w:basedOn w:val="DefaultParagraphFont"/>
    <w:uiPriority w:val="22"/>
    <w:rsid w:val="00954CA4"/>
    <w:rPr>
      <w:b/>
      <w:bCs/>
    </w:rPr>
  </w:style>
  <w:style w:type="paragraph" w:customStyle="1" w:styleId="BulletList">
    <w:name w:val="Bullet List"/>
    <w:basedOn w:val="Normal"/>
    <w:link w:val="BulletListChar"/>
    <w:qFormat/>
    <w:rsid w:val="007F3467"/>
    <w:pPr>
      <w:numPr>
        <w:numId w:val="1"/>
      </w:numPr>
      <w:spacing w:before="0"/>
    </w:pPr>
  </w:style>
  <w:style w:type="paragraph" w:customStyle="1" w:styleId="EmphasisKG">
    <w:name w:val="EmphasisKG"/>
    <w:basedOn w:val="Normal"/>
    <w:qFormat/>
    <w:rsid w:val="00F1212E"/>
    <w:rPr>
      <w:rFonts w:ascii="Gotham Book" w:hAnsi="Gotham Book"/>
      <w:color w:val="3695D8"/>
      <w:sz w:val="20"/>
    </w:rPr>
  </w:style>
  <w:style w:type="paragraph" w:customStyle="1" w:styleId="table">
    <w:name w:val="table"/>
    <w:basedOn w:val="Normal"/>
    <w:rsid w:val="00277126"/>
    <w:rPr>
      <w:b/>
      <w:bCs/>
    </w:rPr>
  </w:style>
  <w:style w:type="paragraph" w:styleId="ListParagraph">
    <w:name w:val="List Paragraph"/>
    <w:basedOn w:val="Normal"/>
    <w:uiPriority w:val="34"/>
    <w:qFormat/>
    <w:rsid w:val="00D17124"/>
    <w:pPr>
      <w:spacing w:after="240"/>
      <w:ind w:left="720"/>
      <w:contextualSpacing/>
    </w:pPr>
  </w:style>
  <w:style w:type="paragraph" w:customStyle="1" w:styleId="Default">
    <w:name w:val="Default"/>
    <w:rsid w:val="00F43D11"/>
    <w:pPr>
      <w:autoSpaceDE w:val="0"/>
      <w:autoSpaceDN w:val="0"/>
      <w:adjustRightInd w:val="0"/>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4F0C45"/>
    <w:rPr>
      <w:color w:val="808080"/>
    </w:rPr>
  </w:style>
  <w:style w:type="paragraph" w:styleId="TOCHeading">
    <w:name w:val="TOC Heading"/>
    <w:basedOn w:val="Heading1"/>
    <w:next w:val="Normal"/>
    <w:uiPriority w:val="39"/>
    <w:unhideWhenUsed/>
    <w:qFormat/>
    <w:rsid w:val="00053B4D"/>
    <w:pPr>
      <w:spacing w:before="240" w:line="259" w:lineRule="auto"/>
      <w:outlineLvl w:val="9"/>
    </w:pPr>
    <w:rPr>
      <w:rFonts w:eastAsiaTheme="majorEastAsia" w:cstheme="majorBidi"/>
      <w:bCs w:val="0"/>
      <w:color w:val="000000" w:themeColor="text1"/>
      <w:szCs w:val="32"/>
    </w:rPr>
  </w:style>
  <w:style w:type="character" w:styleId="Hyperlink">
    <w:name w:val="Hyperlink"/>
    <w:basedOn w:val="DefaultParagraphFont"/>
    <w:uiPriority w:val="99"/>
    <w:unhideWhenUsed/>
    <w:rsid w:val="004F0C45"/>
    <w:rPr>
      <w:color w:val="0000FF" w:themeColor="hyperlink"/>
      <w:u w:val="single"/>
    </w:rPr>
  </w:style>
  <w:style w:type="paragraph" w:styleId="TOC1">
    <w:name w:val="toc 1"/>
    <w:basedOn w:val="Normal"/>
    <w:next w:val="Normal"/>
    <w:autoRedefine/>
    <w:uiPriority w:val="39"/>
    <w:unhideWhenUsed/>
    <w:rsid w:val="004F0C45"/>
    <w:pPr>
      <w:spacing w:after="100" w:line="259" w:lineRule="auto"/>
    </w:pPr>
    <w:rPr>
      <w:rFonts w:eastAsiaTheme="minorHAnsi" w:cstheme="minorBidi"/>
      <w:color w:val="auto"/>
    </w:rPr>
  </w:style>
  <w:style w:type="paragraph" w:styleId="Caption">
    <w:name w:val="caption"/>
    <w:basedOn w:val="Normal"/>
    <w:next w:val="Normal"/>
    <w:uiPriority w:val="35"/>
    <w:unhideWhenUsed/>
    <w:rsid w:val="004F0C45"/>
    <w:pPr>
      <w:spacing w:before="0" w:after="200"/>
    </w:pPr>
    <w:rPr>
      <w:rFonts w:eastAsiaTheme="minorHAnsi" w:cstheme="minorBidi"/>
      <w:i/>
      <w:iCs/>
      <w:color w:val="1F497D" w:themeColor="text2"/>
      <w:sz w:val="18"/>
      <w:szCs w:val="18"/>
    </w:rPr>
  </w:style>
  <w:style w:type="paragraph" w:styleId="TOC2">
    <w:name w:val="toc 2"/>
    <w:basedOn w:val="Normal"/>
    <w:next w:val="Normal"/>
    <w:autoRedefine/>
    <w:uiPriority w:val="39"/>
    <w:unhideWhenUsed/>
    <w:rsid w:val="00383E01"/>
    <w:pPr>
      <w:spacing w:after="100"/>
      <w:ind w:left="200"/>
    </w:pPr>
  </w:style>
  <w:style w:type="paragraph" w:styleId="TOC3">
    <w:name w:val="toc 3"/>
    <w:basedOn w:val="Normal"/>
    <w:next w:val="Normal"/>
    <w:autoRedefine/>
    <w:uiPriority w:val="39"/>
    <w:unhideWhenUsed/>
    <w:rsid w:val="00406C45"/>
    <w:pPr>
      <w:spacing w:after="100"/>
      <w:ind w:left="400"/>
    </w:pPr>
  </w:style>
  <w:style w:type="paragraph" w:styleId="FootnoteText">
    <w:name w:val="footnote text"/>
    <w:basedOn w:val="Normal"/>
    <w:link w:val="FootnoteTextChar"/>
    <w:uiPriority w:val="99"/>
    <w:semiHidden/>
    <w:unhideWhenUsed/>
    <w:rsid w:val="009C0F62"/>
    <w:pPr>
      <w:spacing w:before="0"/>
    </w:pPr>
    <w:rPr>
      <w:szCs w:val="20"/>
    </w:rPr>
  </w:style>
  <w:style w:type="character" w:customStyle="1" w:styleId="FootnoteTextChar">
    <w:name w:val="Footnote Text Char"/>
    <w:basedOn w:val="DefaultParagraphFont"/>
    <w:link w:val="FootnoteText"/>
    <w:uiPriority w:val="99"/>
    <w:semiHidden/>
    <w:rsid w:val="009C0F62"/>
    <w:rPr>
      <w:rFonts w:ascii="Gotham Light" w:hAnsi="Gotham Light"/>
      <w:color w:val="2A2723"/>
    </w:rPr>
  </w:style>
  <w:style w:type="character" w:styleId="FootnoteReference">
    <w:name w:val="footnote reference"/>
    <w:basedOn w:val="DefaultParagraphFont"/>
    <w:uiPriority w:val="99"/>
    <w:semiHidden/>
    <w:unhideWhenUsed/>
    <w:rsid w:val="009C0F62"/>
    <w:rPr>
      <w:vertAlign w:val="superscript"/>
    </w:rPr>
  </w:style>
  <w:style w:type="character" w:customStyle="1" w:styleId="BulletListChar">
    <w:name w:val="Bullet List Char"/>
    <w:basedOn w:val="DefaultParagraphFont"/>
    <w:link w:val="BulletList"/>
    <w:rsid w:val="002970BF"/>
    <w:rPr>
      <w:rFonts w:ascii="Gotham Light" w:hAnsi="Gotham Light"/>
      <w:color w:val="2A2723"/>
      <w:szCs w:val="22"/>
    </w:rPr>
  </w:style>
  <w:style w:type="table" w:customStyle="1" w:styleId="GridTable1Light-Accent11">
    <w:name w:val="Grid Table 1 Light - Accent 11"/>
    <w:basedOn w:val="TableNormal"/>
    <w:uiPriority w:val="46"/>
    <w:rsid w:val="0000235B"/>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B93333"/>
  </w:style>
  <w:style w:type="paragraph" w:styleId="NoSpacing">
    <w:name w:val="No Spacing"/>
    <w:uiPriority w:val="1"/>
    <w:qFormat/>
    <w:rsid w:val="00052710"/>
    <w:rPr>
      <w:rFonts w:asciiTheme="minorHAnsi" w:hAnsiTheme="minorHAnsi"/>
      <w:color w:val="2A2723"/>
      <w:sz w:val="24"/>
      <w:szCs w:val="22"/>
    </w:rPr>
  </w:style>
  <w:style w:type="paragraph" w:customStyle="1" w:styleId="subsection-e">
    <w:name w:val="subsection-e"/>
    <w:basedOn w:val="Normal"/>
    <w:rsid w:val="00E50CC9"/>
    <w:pPr>
      <w:spacing w:before="0" w:after="120"/>
      <w:ind w:firstLine="600"/>
    </w:pPr>
    <w:rPr>
      <w:rFonts w:ascii="inherit" w:eastAsia="Times New Roman" w:hAnsi="inherit"/>
      <w:color w:val="auto"/>
      <w:szCs w:val="24"/>
    </w:rPr>
  </w:style>
  <w:style w:type="paragraph" w:customStyle="1" w:styleId="paragraph-e">
    <w:name w:val="paragraph-e"/>
    <w:basedOn w:val="Normal"/>
    <w:rsid w:val="00E50CC9"/>
    <w:pPr>
      <w:spacing w:before="0" w:after="120"/>
      <w:ind w:left="960" w:hanging="300"/>
    </w:pPr>
    <w:rPr>
      <w:rFonts w:ascii="inherit" w:eastAsia="Times New Roman" w:hAnsi="inherit"/>
      <w:color w:val="auto"/>
      <w:szCs w:val="24"/>
    </w:rPr>
  </w:style>
  <w:style w:type="character" w:styleId="CommentReference">
    <w:name w:val="annotation reference"/>
    <w:basedOn w:val="DefaultParagraphFont"/>
    <w:uiPriority w:val="99"/>
    <w:semiHidden/>
    <w:unhideWhenUsed/>
    <w:rsid w:val="00D34F61"/>
    <w:rPr>
      <w:sz w:val="16"/>
      <w:szCs w:val="16"/>
    </w:rPr>
  </w:style>
  <w:style w:type="paragraph" w:styleId="CommentText">
    <w:name w:val="annotation text"/>
    <w:basedOn w:val="Normal"/>
    <w:link w:val="CommentTextChar"/>
    <w:uiPriority w:val="99"/>
    <w:semiHidden/>
    <w:unhideWhenUsed/>
    <w:rsid w:val="00D34F61"/>
    <w:rPr>
      <w:sz w:val="20"/>
      <w:szCs w:val="20"/>
    </w:rPr>
  </w:style>
  <w:style w:type="character" w:customStyle="1" w:styleId="CommentTextChar">
    <w:name w:val="Comment Text Char"/>
    <w:basedOn w:val="DefaultParagraphFont"/>
    <w:link w:val="CommentText"/>
    <w:uiPriority w:val="99"/>
    <w:semiHidden/>
    <w:rsid w:val="00D34F61"/>
    <w:rPr>
      <w:rFonts w:asciiTheme="minorHAnsi" w:hAnsiTheme="minorHAnsi"/>
      <w:color w:val="2A2723"/>
    </w:rPr>
  </w:style>
  <w:style w:type="paragraph" w:styleId="CommentSubject">
    <w:name w:val="annotation subject"/>
    <w:basedOn w:val="CommentText"/>
    <w:next w:val="CommentText"/>
    <w:link w:val="CommentSubjectChar"/>
    <w:uiPriority w:val="99"/>
    <w:semiHidden/>
    <w:unhideWhenUsed/>
    <w:rsid w:val="00D34F61"/>
    <w:rPr>
      <w:b/>
      <w:bCs/>
    </w:rPr>
  </w:style>
  <w:style w:type="character" w:customStyle="1" w:styleId="CommentSubjectChar">
    <w:name w:val="Comment Subject Char"/>
    <w:basedOn w:val="CommentTextChar"/>
    <w:link w:val="CommentSubject"/>
    <w:uiPriority w:val="99"/>
    <w:semiHidden/>
    <w:rsid w:val="00D34F61"/>
    <w:rPr>
      <w:rFonts w:asciiTheme="minorHAnsi" w:hAnsiTheme="minorHAnsi"/>
      <w:b/>
      <w:bCs/>
      <w:color w:val="2A2723"/>
    </w:rPr>
  </w:style>
  <w:style w:type="paragraph" w:styleId="NormalWeb">
    <w:name w:val="Normal (Web)"/>
    <w:basedOn w:val="Normal"/>
    <w:uiPriority w:val="99"/>
    <w:semiHidden/>
    <w:unhideWhenUsed/>
    <w:rsid w:val="00030231"/>
    <w:pPr>
      <w:spacing w:before="100" w:beforeAutospacing="1" w:after="100" w:afterAutospacing="1"/>
    </w:pPr>
    <w:rPr>
      <w:rFonts w:ascii="Times New Roman" w:eastAsia="Times New Roman" w:hAnsi="Times New Roman"/>
      <w:color w:val="auto"/>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6970">
      <w:bodyDiv w:val="1"/>
      <w:marLeft w:val="0"/>
      <w:marRight w:val="0"/>
      <w:marTop w:val="0"/>
      <w:marBottom w:val="0"/>
      <w:divBdr>
        <w:top w:val="none" w:sz="0" w:space="0" w:color="auto"/>
        <w:left w:val="none" w:sz="0" w:space="0" w:color="auto"/>
        <w:bottom w:val="none" w:sz="0" w:space="0" w:color="auto"/>
        <w:right w:val="none" w:sz="0" w:space="0" w:color="auto"/>
      </w:divBdr>
      <w:divsChild>
        <w:div w:id="406002570">
          <w:marLeft w:val="0"/>
          <w:marRight w:val="0"/>
          <w:marTop w:val="0"/>
          <w:marBottom w:val="0"/>
          <w:divBdr>
            <w:top w:val="none" w:sz="0" w:space="0" w:color="auto"/>
            <w:left w:val="none" w:sz="0" w:space="0" w:color="auto"/>
            <w:bottom w:val="none" w:sz="0" w:space="0" w:color="auto"/>
            <w:right w:val="none" w:sz="0" w:space="0" w:color="auto"/>
          </w:divBdr>
          <w:divsChild>
            <w:div w:id="1403602526">
              <w:marLeft w:val="0"/>
              <w:marRight w:val="0"/>
              <w:marTop w:val="0"/>
              <w:marBottom w:val="0"/>
              <w:divBdr>
                <w:top w:val="none" w:sz="0" w:space="0" w:color="auto"/>
                <w:left w:val="none" w:sz="0" w:space="0" w:color="auto"/>
                <w:bottom w:val="none" w:sz="0" w:space="0" w:color="auto"/>
                <w:right w:val="none" w:sz="0" w:space="0" w:color="auto"/>
              </w:divBdr>
              <w:divsChild>
                <w:div w:id="781191241">
                  <w:marLeft w:val="0"/>
                  <w:marRight w:val="0"/>
                  <w:marTop w:val="0"/>
                  <w:marBottom w:val="0"/>
                  <w:divBdr>
                    <w:top w:val="none" w:sz="0" w:space="0" w:color="auto"/>
                    <w:left w:val="none" w:sz="0" w:space="0" w:color="auto"/>
                    <w:bottom w:val="none" w:sz="0" w:space="0" w:color="auto"/>
                    <w:right w:val="none" w:sz="0" w:space="0" w:color="auto"/>
                  </w:divBdr>
                  <w:divsChild>
                    <w:div w:id="2019036933">
                      <w:marLeft w:val="0"/>
                      <w:marRight w:val="0"/>
                      <w:marTop w:val="0"/>
                      <w:marBottom w:val="0"/>
                      <w:divBdr>
                        <w:top w:val="none" w:sz="0" w:space="0" w:color="auto"/>
                        <w:left w:val="none" w:sz="0" w:space="0" w:color="auto"/>
                        <w:bottom w:val="none" w:sz="0" w:space="0" w:color="auto"/>
                        <w:right w:val="none" w:sz="0" w:space="0" w:color="auto"/>
                      </w:divBdr>
                      <w:divsChild>
                        <w:div w:id="139762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327600">
      <w:bodyDiv w:val="1"/>
      <w:marLeft w:val="0"/>
      <w:marRight w:val="0"/>
      <w:marTop w:val="0"/>
      <w:marBottom w:val="0"/>
      <w:divBdr>
        <w:top w:val="none" w:sz="0" w:space="0" w:color="auto"/>
        <w:left w:val="none" w:sz="0" w:space="0" w:color="auto"/>
        <w:bottom w:val="none" w:sz="0" w:space="0" w:color="auto"/>
        <w:right w:val="none" w:sz="0" w:space="0" w:color="auto"/>
      </w:divBdr>
    </w:div>
    <w:div w:id="899055046">
      <w:bodyDiv w:val="1"/>
      <w:marLeft w:val="0"/>
      <w:marRight w:val="0"/>
      <w:marTop w:val="0"/>
      <w:marBottom w:val="0"/>
      <w:divBdr>
        <w:top w:val="none" w:sz="0" w:space="0" w:color="auto"/>
        <w:left w:val="none" w:sz="0" w:space="0" w:color="auto"/>
        <w:bottom w:val="none" w:sz="0" w:space="0" w:color="auto"/>
        <w:right w:val="none" w:sz="0" w:space="0" w:color="auto"/>
      </w:divBdr>
      <w:divsChild>
        <w:div w:id="1094862372">
          <w:marLeft w:val="475"/>
          <w:marRight w:val="0"/>
          <w:marTop w:val="86"/>
          <w:marBottom w:val="120"/>
          <w:divBdr>
            <w:top w:val="none" w:sz="0" w:space="0" w:color="auto"/>
            <w:left w:val="none" w:sz="0" w:space="0" w:color="auto"/>
            <w:bottom w:val="none" w:sz="0" w:space="0" w:color="auto"/>
            <w:right w:val="none" w:sz="0" w:space="0" w:color="auto"/>
          </w:divBdr>
        </w:div>
        <w:div w:id="1778284026">
          <w:marLeft w:val="475"/>
          <w:marRight w:val="0"/>
          <w:marTop w:val="86"/>
          <w:marBottom w:val="120"/>
          <w:divBdr>
            <w:top w:val="none" w:sz="0" w:space="0" w:color="auto"/>
            <w:left w:val="none" w:sz="0" w:space="0" w:color="auto"/>
            <w:bottom w:val="none" w:sz="0" w:space="0" w:color="auto"/>
            <w:right w:val="none" w:sz="0" w:space="0" w:color="auto"/>
          </w:divBdr>
        </w:div>
        <w:div w:id="1523934079">
          <w:marLeft w:val="475"/>
          <w:marRight w:val="0"/>
          <w:marTop w:val="86"/>
          <w:marBottom w:val="120"/>
          <w:divBdr>
            <w:top w:val="none" w:sz="0" w:space="0" w:color="auto"/>
            <w:left w:val="none" w:sz="0" w:space="0" w:color="auto"/>
            <w:bottom w:val="none" w:sz="0" w:space="0" w:color="auto"/>
            <w:right w:val="none" w:sz="0" w:space="0" w:color="auto"/>
          </w:divBdr>
        </w:div>
        <w:div w:id="1932274479">
          <w:marLeft w:val="475"/>
          <w:marRight w:val="0"/>
          <w:marTop w:val="86"/>
          <w:marBottom w:val="120"/>
          <w:divBdr>
            <w:top w:val="none" w:sz="0" w:space="0" w:color="auto"/>
            <w:left w:val="none" w:sz="0" w:space="0" w:color="auto"/>
            <w:bottom w:val="none" w:sz="0" w:space="0" w:color="auto"/>
            <w:right w:val="none" w:sz="0" w:space="0" w:color="auto"/>
          </w:divBdr>
        </w:div>
        <w:div w:id="1310287095">
          <w:marLeft w:val="475"/>
          <w:marRight w:val="0"/>
          <w:marTop w:val="86"/>
          <w:marBottom w:val="120"/>
          <w:divBdr>
            <w:top w:val="none" w:sz="0" w:space="0" w:color="auto"/>
            <w:left w:val="none" w:sz="0" w:space="0" w:color="auto"/>
            <w:bottom w:val="none" w:sz="0" w:space="0" w:color="auto"/>
            <w:right w:val="none" w:sz="0" w:space="0" w:color="auto"/>
          </w:divBdr>
        </w:div>
        <w:div w:id="781457470">
          <w:marLeft w:val="475"/>
          <w:marRight w:val="0"/>
          <w:marTop w:val="86"/>
          <w:marBottom w:val="120"/>
          <w:divBdr>
            <w:top w:val="none" w:sz="0" w:space="0" w:color="auto"/>
            <w:left w:val="none" w:sz="0" w:space="0" w:color="auto"/>
            <w:bottom w:val="none" w:sz="0" w:space="0" w:color="auto"/>
            <w:right w:val="none" w:sz="0" w:space="0" w:color="auto"/>
          </w:divBdr>
        </w:div>
        <w:div w:id="1890526956">
          <w:marLeft w:val="475"/>
          <w:marRight w:val="0"/>
          <w:marTop w:val="86"/>
          <w:marBottom w:val="120"/>
          <w:divBdr>
            <w:top w:val="none" w:sz="0" w:space="0" w:color="auto"/>
            <w:left w:val="none" w:sz="0" w:space="0" w:color="auto"/>
            <w:bottom w:val="none" w:sz="0" w:space="0" w:color="auto"/>
            <w:right w:val="none" w:sz="0" w:space="0" w:color="auto"/>
          </w:divBdr>
        </w:div>
      </w:divsChild>
    </w:div>
    <w:div w:id="1030454486">
      <w:bodyDiv w:val="1"/>
      <w:marLeft w:val="0"/>
      <w:marRight w:val="0"/>
      <w:marTop w:val="0"/>
      <w:marBottom w:val="0"/>
      <w:divBdr>
        <w:top w:val="none" w:sz="0" w:space="0" w:color="auto"/>
        <w:left w:val="none" w:sz="0" w:space="0" w:color="auto"/>
        <w:bottom w:val="none" w:sz="0" w:space="0" w:color="auto"/>
        <w:right w:val="none" w:sz="0" w:space="0" w:color="auto"/>
      </w:divBdr>
      <w:divsChild>
        <w:div w:id="1256210500">
          <w:marLeft w:val="475"/>
          <w:marRight w:val="0"/>
          <w:marTop w:val="86"/>
          <w:marBottom w:val="120"/>
          <w:divBdr>
            <w:top w:val="none" w:sz="0" w:space="0" w:color="auto"/>
            <w:left w:val="none" w:sz="0" w:space="0" w:color="auto"/>
            <w:bottom w:val="none" w:sz="0" w:space="0" w:color="auto"/>
            <w:right w:val="none" w:sz="0" w:space="0" w:color="auto"/>
          </w:divBdr>
        </w:div>
        <w:div w:id="100805565">
          <w:marLeft w:val="475"/>
          <w:marRight w:val="0"/>
          <w:marTop w:val="86"/>
          <w:marBottom w:val="120"/>
          <w:divBdr>
            <w:top w:val="none" w:sz="0" w:space="0" w:color="auto"/>
            <w:left w:val="none" w:sz="0" w:space="0" w:color="auto"/>
            <w:bottom w:val="none" w:sz="0" w:space="0" w:color="auto"/>
            <w:right w:val="none" w:sz="0" w:space="0" w:color="auto"/>
          </w:divBdr>
        </w:div>
        <w:div w:id="598414386">
          <w:marLeft w:val="475"/>
          <w:marRight w:val="0"/>
          <w:marTop w:val="86"/>
          <w:marBottom w:val="120"/>
          <w:divBdr>
            <w:top w:val="none" w:sz="0" w:space="0" w:color="auto"/>
            <w:left w:val="none" w:sz="0" w:space="0" w:color="auto"/>
            <w:bottom w:val="none" w:sz="0" w:space="0" w:color="auto"/>
            <w:right w:val="none" w:sz="0" w:space="0" w:color="auto"/>
          </w:divBdr>
        </w:div>
      </w:divsChild>
    </w:div>
    <w:div w:id="1234655557">
      <w:bodyDiv w:val="1"/>
      <w:marLeft w:val="0"/>
      <w:marRight w:val="0"/>
      <w:marTop w:val="0"/>
      <w:marBottom w:val="0"/>
      <w:divBdr>
        <w:top w:val="none" w:sz="0" w:space="0" w:color="auto"/>
        <w:left w:val="none" w:sz="0" w:space="0" w:color="auto"/>
        <w:bottom w:val="none" w:sz="0" w:space="0" w:color="auto"/>
        <w:right w:val="none" w:sz="0" w:space="0" w:color="auto"/>
      </w:divBdr>
    </w:div>
    <w:div w:id="1417358618">
      <w:bodyDiv w:val="1"/>
      <w:marLeft w:val="0"/>
      <w:marRight w:val="0"/>
      <w:marTop w:val="0"/>
      <w:marBottom w:val="0"/>
      <w:divBdr>
        <w:top w:val="none" w:sz="0" w:space="0" w:color="auto"/>
        <w:left w:val="none" w:sz="0" w:space="0" w:color="auto"/>
        <w:bottom w:val="none" w:sz="0" w:space="0" w:color="auto"/>
        <w:right w:val="none" w:sz="0" w:space="0" w:color="auto"/>
      </w:divBdr>
    </w:div>
    <w:div w:id="1777673857">
      <w:bodyDiv w:val="1"/>
      <w:marLeft w:val="0"/>
      <w:marRight w:val="0"/>
      <w:marTop w:val="0"/>
      <w:marBottom w:val="0"/>
      <w:divBdr>
        <w:top w:val="none" w:sz="0" w:space="0" w:color="auto"/>
        <w:left w:val="none" w:sz="0" w:space="0" w:color="auto"/>
        <w:bottom w:val="none" w:sz="0" w:space="0" w:color="auto"/>
        <w:right w:val="none" w:sz="0" w:space="0" w:color="auto"/>
      </w:divBdr>
      <w:divsChild>
        <w:div w:id="1642690267">
          <w:marLeft w:val="0"/>
          <w:marRight w:val="0"/>
          <w:marTop w:val="0"/>
          <w:marBottom w:val="0"/>
          <w:divBdr>
            <w:top w:val="none" w:sz="0" w:space="0" w:color="auto"/>
            <w:left w:val="none" w:sz="0" w:space="0" w:color="auto"/>
            <w:bottom w:val="none" w:sz="0" w:space="0" w:color="auto"/>
            <w:right w:val="none" w:sz="0" w:space="0" w:color="auto"/>
          </w:divBdr>
          <w:divsChild>
            <w:div w:id="873733955">
              <w:marLeft w:val="0"/>
              <w:marRight w:val="0"/>
              <w:marTop w:val="0"/>
              <w:marBottom w:val="0"/>
              <w:divBdr>
                <w:top w:val="none" w:sz="0" w:space="0" w:color="auto"/>
                <w:left w:val="none" w:sz="0" w:space="0" w:color="auto"/>
                <w:bottom w:val="none" w:sz="0" w:space="0" w:color="auto"/>
                <w:right w:val="none" w:sz="0" w:space="0" w:color="auto"/>
              </w:divBdr>
              <w:divsChild>
                <w:div w:id="212280991">
                  <w:marLeft w:val="0"/>
                  <w:marRight w:val="0"/>
                  <w:marTop w:val="0"/>
                  <w:marBottom w:val="0"/>
                  <w:divBdr>
                    <w:top w:val="none" w:sz="0" w:space="0" w:color="auto"/>
                    <w:left w:val="none" w:sz="0" w:space="0" w:color="auto"/>
                    <w:bottom w:val="none" w:sz="0" w:space="0" w:color="auto"/>
                    <w:right w:val="none" w:sz="0" w:space="0" w:color="auto"/>
                  </w:divBdr>
                  <w:divsChild>
                    <w:div w:id="875235129">
                      <w:marLeft w:val="0"/>
                      <w:marRight w:val="0"/>
                      <w:marTop w:val="0"/>
                      <w:marBottom w:val="0"/>
                      <w:divBdr>
                        <w:top w:val="none" w:sz="0" w:space="0" w:color="auto"/>
                        <w:left w:val="none" w:sz="0" w:space="0" w:color="auto"/>
                        <w:bottom w:val="none" w:sz="0" w:space="0" w:color="auto"/>
                        <w:right w:val="none" w:sz="0" w:space="0" w:color="auto"/>
                      </w:divBdr>
                      <w:divsChild>
                        <w:div w:id="14602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 w:id="20030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abour.gov.on.ca/english/feedbac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nt.HCHSA\Documents\2013.08.15%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D03AB569F0430B946B078E1F7EA4FD"/>
        <w:category>
          <w:name w:val="General"/>
          <w:gallery w:val="placeholder"/>
        </w:category>
        <w:types>
          <w:type w:val="bbPlcHdr"/>
        </w:types>
        <w:behaviors>
          <w:behavior w:val="content"/>
        </w:behaviors>
        <w:guid w:val="{E4D475A4-0B46-414D-81E7-743393ABD338}"/>
      </w:docPartPr>
      <w:docPartBody>
        <w:p w:rsidR="00C245FE" w:rsidRDefault="003A4DA3" w:rsidP="003A4DA3">
          <w:pPr>
            <w:pStyle w:val="FAD03AB569F0430B946B078E1F7EA4FD"/>
          </w:pPr>
          <w:r w:rsidRPr="00DD35EF">
            <w:rPr>
              <w:rStyle w:val="PlaceholderText"/>
            </w:rPr>
            <w:t>Click here to enter text.</w:t>
          </w:r>
        </w:p>
      </w:docPartBody>
    </w:docPart>
    <w:docPart>
      <w:docPartPr>
        <w:name w:val="17F6DE03A5EF415A8CEE81AD4C4AB496"/>
        <w:category>
          <w:name w:val="General"/>
          <w:gallery w:val="placeholder"/>
        </w:category>
        <w:types>
          <w:type w:val="bbPlcHdr"/>
        </w:types>
        <w:behaviors>
          <w:behavior w:val="content"/>
        </w:behaviors>
        <w:guid w:val="{7C08748E-A9AE-4D4B-948D-C8804CF1DD3A}"/>
      </w:docPartPr>
      <w:docPartBody>
        <w:p w:rsidR="00C245FE" w:rsidRDefault="003A4DA3" w:rsidP="003A4DA3">
          <w:pPr>
            <w:pStyle w:val="17F6DE03A5EF415A8CEE81AD4C4AB496"/>
          </w:pPr>
          <w:r w:rsidRPr="00DD35EF">
            <w:rPr>
              <w:rStyle w:val="PlaceholderText"/>
            </w:rPr>
            <w:t>Click here to enter text.</w:t>
          </w:r>
        </w:p>
      </w:docPartBody>
    </w:docPart>
    <w:docPart>
      <w:docPartPr>
        <w:name w:val="7ACD72FE836B4687AB85FB704240C17E"/>
        <w:category>
          <w:name w:val="General"/>
          <w:gallery w:val="placeholder"/>
        </w:category>
        <w:types>
          <w:type w:val="bbPlcHdr"/>
        </w:types>
        <w:behaviors>
          <w:behavior w:val="content"/>
        </w:behaviors>
        <w:guid w:val="{0E823DDA-908F-4E7D-8917-AA5D53EE6A39}"/>
      </w:docPartPr>
      <w:docPartBody>
        <w:p w:rsidR="00C245FE" w:rsidRDefault="003A4DA3" w:rsidP="003A4DA3">
          <w:pPr>
            <w:pStyle w:val="7ACD72FE836B4687AB85FB704240C17E"/>
          </w:pPr>
          <w:r w:rsidRPr="00DD35EF">
            <w:rPr>
              <w:rStyle w:val="PlaceholderText"/>
            </w:rPr>
            <w:t>Click here to enter text.</w:t>
          </w:r>
        </w:p>
      </w:docPartBody>
    </w:docPart>
    <w:docPart>
      <w:docPartPr>
        <w:name w:val="19C27D3C534442A89DF32DE96F6CE6C9"/>
        <w:category>
          <w:name w:val="General"/>
          <w:gallery w:val="placeholder"/>
        </w:category>
        <w:types>
          <w:type w:val="bbPlcHdr"/>
        </w:types>
        <w:behaviors>
          <w:behavior w:val="content"/>
        </w:behaviors>
        <w:guid w:val="{CE6DE202-A38E-4FA2-9D19-0754F4572412}"/>
      </w:docPartPr>
      <w:docPartBody>
        <w:p w:rsidR="00C245FE" w:rsidRDefault="003A4DA3" w:rsidP="003A4DA3">
          <w:pPr>
            <w:pStyle w:val="19C27D3C534442A89DF32DE96F6CE6C9"/>
          </w:pPr>
          <w:r w:rsidRPr="00873B5E">
            <w:rPr>
              <w:rStyle w:val="PlaceholderText"/>
            </w:rPr>
            <w:t>Click here to enter text.</w:t>
          </w:r>
        </w:p>
      </w:docPartBody>
    </w:docPart>
    <w:docPart>
      <w:docPartPr>
        <w:name w:val="8E4644EE8C6C49D8AC5E4B487C99E799"/>
        <w:category>
          <w:name w:val="General"/>
          <w:gallery w:val="placeholder"/>
        </w:category>
        <w:types>
          <w:type w:val="bbPlcHdr"/>
        </w:types>
        <w:behaviors>
          <w:behavior w:val="content"/>
        </w:behaviors>
        <w:guid w:val="{941BF7CE-ADCF-4A07-A16B-5C37E1541E62}"/>
      </w:docPartPr>
      <w:docPartBody>
        <w:p w:rsidR="00C245FE" w:rsidRDefault="003A4DA3" w:rsidP="003A4DA3">
          <w:pPr>
            <w:pStyle w:val="8E4644EE8C6C49D8AC5E4B487C99E799"/>
          </w:pPr>
          <w:r w:rsidRPr="00DD35EF">
            <w:rPr>
              <w:rStyle w:val="PlaceholderText"/>
            </w:rPr>
            <w:t>Click here to enter text.</w:t>
          </w:r>
        </w:p>
      </w:docPartBody>
    </w:docPart>
    <w:docPart>
      <w:docPartPr>
        <w:name w:val="CB0D53BBC9474A3ABDB86644A4DB8892"/>
        <w:category>
          <w:name w:val="General"/>
          <w:gallery w:val="placeholder"/>
        </w:category>
        <w:types>
          <w:type w:val="bbPlcHdr"/>
        </w:types>
        <w:behaviors>
          <w:behavior w:val="content"/>
        </w:behaviors>
        <w:guid w:val="{7C7561CD-B926-4F6D-9097-84EEAE0FE6F3}"/>
      </w:docPartPr>
      <w:docPartBody>
        <w:p w:rsidR="00C245FE" w:rsidRDefault="003A4DA3" w:rsidP="003A4DA3">
          <w:pPr>
            <w:pStyle w:val="CB0D53BBC9474A3ABDB86644A4DB8892"/>
          </w:pPr>
          <w:r w:rsidRPr="00873B5E">
            <w:rPr>
              <w:rStyle w:val="PlaceholderText"/>
            </w:rPr>
            <w:t>Click here to enter text.</w:t>
          </w:r>
        </w:p>
      </w:docPartBody>
    </w:docPart>
    <w:docPart>
      <w:docPartPr>
        <w:name w:val="ABDE3F4431DC4001AE9524649F26CB14"/>
        <w:category>
          <w:name w:val="General"/>
          <w:gallery w:val="placeholder"/>
        </w:category>
        <w:types>
          <w:type w:val="bbPlcHdr"/>
        </w:types>
        <w:behaviors>
          <w:behavior w:val="content"/>
        </w:behaviors>
        <w:guid w:val="{377DA212-A924-4E6A-B094-BF9207B4CF2A}"/>
      </w:docPartPr>
      <w:docPartBody>
        <w:p w:rsidR="00FB19A5" w:rsidRDefault="000568E1" w:rsidP="000568E1">
          <w:pPr>
            <w:pStyle w:val="ABDE3F4431DC4001AE9524649F26CB14"/>
          </w:pPr>
          <w:r w:rsidRPr="00DD35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Gotham Light">
    <w:panose1 w:val="02000603030000020004"/>
    <w:charset w:val="00"/>
    <w:family w:val="auto"/>
    <w:pitch w:val="variable"/>
    <w:sig w:usb0="800000AF" w:usb1="40000048" w:usb2="00000000" w:usb3="00000000" w:csb0="0000011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otham Book">
    <w:altName w:val="Gotham-Book"/>
    <w:panose1 w:val="00000000000000000000"/>
    <w:charset w:val="00"/>
    <w:family w:val="modern"/>
    <w:notTrueType/>
    <w:pitch w:val="variable"/>
    <w:sig w:usb0="A10000FF" w:usb1="4000005B" w:usb2="00000000" w:usb3="00000000" w:csb0="0000009B" w:csb1="00000000"/>
  </w:font>
  <w:font w:name="ＭＳ ゴシック">
    <w:charset w:val="4E"/>
    <w:family w:val="auto"/>
    <w:pitch w:val="variable"/>
    <w:sig w:usb0="E00002FF" w:usb1="6AC7FDFB" w:usb2="00000012" w:usb3="00000000" w:csb0="0002009F" w:csb1="00000000"/>
  </w:font>
  <w:font w:name="inheri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AC"/>
    <w:rsid w:val="000568E1"/>
    <w:rsid w:val="000C66AD"/>
    <w:rsid w:val="000F2D8B"/>
    <w:rsid w:val="00131816"/>
    <w:rsid w:val="003A4DA3"/>
    <w:rsid w:val="0041610E"/>
    <w:rsid w:val="00454F2E"/>
    <w:rsid w:val="004C1172"/>
    <w:rsid w:val="004C782D"/>
    <w:rsid w:val="00555003"/>
    <w:rsid w:val="006835E8"/>
    <w:rsid w:val="006A6098"/>
    <w:rsid w:val="006F0499"/>
    <w:rsid w:val="007D4488"/>
    <w:rsid w:val="00802D20"/>
    <w:rsid w:val="0081709C"/>
    <w:rsid w:val="00870EAC"/>
    <w:rsid w:val="008E598C"/>
    <w:rsid w:val="00907B75"/>
    <w:rsid w:val="00A1493B"/>
    <w:rsid w:val="00AF40E1"/>
    <w:rsid w:val="00B04B1D"/>
    <w:rsid w:val="00B43F46"/>
    <w:rsid w:val="00C245FE"/>
    <w:rsid w:val="00C51A25"/>
    <w:rsid w:val="00C844EE"/>
    <w:rsid w:val="00CA7B83"/>
    <w:rsid w:val="00D121A1"/>
    <w:rsid w:val="00D3747D"/>
    <w:rsid w:val="00DB4301"/>
    <w:rsid w:val="00DF4669"/>
    <w:rsid w:val="00E43EB5"/>
    <w:rsid w:val="00E97897"/>
    <w:rsid w:val="00EC1F74"/>
    <w:rsid w:val="00EC75FE"/>
    <w:rsid w:val="00FB1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8E1"/>
    <w:rPr>
      <w:color w:val="808080"/>
    </w:rPr>
  </w:style>
  <w:style w:type="paragraph" w:customStyle="1" w:styleId="F0516024C65E4446AD960ADACAE9C921">
    <w:name w:val="F0516024C65E4446AD960ADACAE9C921"/>
    <w:rsid w:val="00870EAC"/>
  </w:style>
  <w:style w:type="paragraph" w:customStyle="1" w:styleId="772EE53E038B45059DD7AAC3D06F05F4">
    <w:name w:val="772EE53E038B45059DD7AAC3D06F05F4"/>
    <w:rsid w:val="00870EAC"/>
  </w:style>
  <w:style w:type="paragraph" w:customStyle="1" w:styleId="6197B86ECF814E1783A90DE6DDB0C0BC">
    <w:name w:val="6197B86ECF814E1783A90DE6DDB0C0BC"/>
    <w:rsid w:val="00870EAC"/>
  </w:style>
  <w:style w:type="paragraph" w:customStyle="1" w:styleId="F6A164C4164C42ADB15CC8F10A3007F7">
    <w:name w:val="F6A164C4164C42ADB15CC8F10A3007F7"/>
    <w:rsid w:val="00870EAC"/>
  </w:style>
  <w:style w:type="paragraph" w:customStyle="1" w:styleId="834364AB16334E8EBBA1DC762897BB45">
    <w:name w:val="834364AB16334E8EBBA1DC762897BB45"/>
    <w:rsid w:val="00870EAC"/>
  </w:style>
  <w:style w:type="paragraph" w:customStyle="1" w:styleId="84E4B382562A4DEAA11153DB11ABD369">
    <w:name w:val="84E4B382562A4DEAA11153DB11ABD369"/>
    <w:rsid w:val="00870EAC"/>
    <w:pPr>
      <w:spacing w:before="120" w:after="0" w:line="240" w:lineRule="auto"/>
    </w:pPr>
    <w:rPr>
      <w:rFonts w:ascii="Gotham Light" w:eastAsia="Calibri" w:hAnsi="Gotham Light" w:cs="Times New Roman"/>
      <w:color w:val="2A2723"/>
      <w:sz w:val="20"/>
    </w:rPr>
  </w:style>
  <w:style w:type="paragraph" w:customStyle="1" w:styleId="F0516024C65E4446AD960ADACAE9C9211">
    <w:name w:val="F0516024C65E4446AD960ADACAE9C9211"/>
    <w:rsid w:val="00870EAC"/>
    <w:pPr>
      <w:spacing w:before="120" w:after="0" w:line="240" w:lineRule="auto"/>
    </w:pPr>
    <w:rPr>
      <w:rFonts w:ascii="Gotham Light" w:eastAsia="Calibri" w:hAnsi="Gotham Light" w:cs="Times New Roman"/>
      <w:color w:val="2A2723"/>
      <w:sz w:val="20"/>
    </w:rPr>
  </w:style>
  <w:style w:type="paragraph" w:customStyle="1" w:styleId="772EE53E038B45059DD7AAC3D06F05F41">
    <w:name w:val="772EE53E038B45059DD7AAC3D06F05F41"/>
    <w:rsid w:val="00870EAC"/>
    <w:pPr>
      <w:spacing w:before="120" w:after="0" w:line="240" w:lineRule="auto"/>
    </w:pPr>
    <w:rPr>
      <w:rFonts w:ascii="Gotham Light" w:eastAsia="Calibri" w:hAnsi="Gotham Light" w:cs="Times New Roman"/>
      <w:color w:val="2A2723"/>
      <w:sz w:val="20"/>
    </w:rPr>
  </w:style>
  <w:style w:type="paragraph" w:customStyle="1" w:styleId="6197B86ECF814E1783A90DE6DDB0C0BC1">
    <w:name w:val="6197B86ECF814E1783A90DE6DDB0C0BC1"/>
    <w:rsid w:val="00870EAC"/>
    <w:pPr>
      <w:spacing w:before="120" w:after="0" w:line="240" w:lineRule="auto"/>
    </w:pPr>
    <w:rPr>
      <w:rFonts w:ascii="Gotham Light" w:eastAsia="Calibri" w:hAnsi="Gotham Light" w:cs="Times New Roman"/>
      <w:color w:val="2A2723"/>
      <w:sz w:val="20"/>
    </w:rPr>
  </w:style>
  <w:style w:type="paragraph" w:customStyle="1" w:styleId="F6A164C4164C42ADB15CC8F10A3007F71">
    <w:name w:val="F6A164C4164C42ADB15CC8F10A3007F71"/>
    <w:rsid w:val="00870EAC"/>
    <w:pPr>
      <w:spacing w:before="120" w:after="0" w:line="240" w:lineRule="auto"/>
    </w:pPr>
    <w:rPr>
      <w:rFonts w:ascii="Gotham Light" w:eastAsia="Calibri" w:hAnsi="Gotham Light" w:cs="Times New Roman"/>
      <w:color w:val="2A2723"/>
      <w:sz w:val="20"/>
    </w:rPr>
  </w:style>
  <w:style w:type="paragraph" w:customStyle="1" w:styleId="834364AB16334E8EBBA1DC762897BB451">
    <w:name w:val="834364AB16334E8EBBA1DC762897BB451"/>
    <w:rsid w:val="00870EAC"/>
    <w:pPr>
      <w:spacing w:before="120" w:after="0" w:line="240" w:lineRule="auto"/>
    </w:pPr>
    <w:rPr>
      <w:rFonts w:ascii="Gotham Light" w:eastAsia="Calibri" w:hAnsi="Gotham Light" w:cs="Times New Roman"/>
      <w:color w:val="2A2723"/>
      <w:sz w:val="20"/>
    </w:rPr>
  </w:style>
  <w:style w:type="paragraph" w:customStyle="1" w:styleId="36CAAD71EC8C491FA6D568D541B0471F">
    <w:name w:val="36CAAD71EC8C491FA6D568D541B0471F"/>
    <w:rsid w:val="00870EAC"/>
  </w:style>
  <w:style w:type="paragraph" w:customStyle="1" w:styleId="8AFA714626D94576A4C677C76BA9D218">
    <w:name w:val="8AFA714626D94576A4C677C76BA9D218"/>
    <w:rsid w:val="00870EAC"/>
  </w:style>
  <w:style w:type="paragraph" w:customStyle="1" w:styleId="08B9A2C58B1947BBBB61817196441E30">
    <w:name w:val="08B9A2C58B1947BBBB61817196441E30"/>
    <w:rsid w:val="00870EAC"/>
  </w:style>
  <w:style w:type="paragraph" w:customStyle="1" w:styleId="9A220A5F53FB4154B94C5030B6909FB9">
    <w:name w:val="9A220A5F53FB4154B94C5030B6909FB9"/>
    <w:rsid w:val="00870EAC"/>
  </w:style>
  <w:style w:type="paragraph" w:customStyle="1" w:styleId="D4B781CCAB98422BB3D9893C9A595002">
    <w:name w:val="D4B781CCAB98422BB3D9893C9A595002"/>
    <w:rsid w:val="00870EAC"/>
  </w:style>
  <w:style w:type="paragraph" w:customStyle="1" w:styleId="2612B9B281F44FA4B67D5C5E2AC9B774">
    <w:name w:val="2612B9B281F44FA4B67D5C5E2AC9B774"/>
    <w:rsid w:val="00870EAC"/>
  </w:style>
  <w:style w:type="paragraph" w:customStyle="1" w:styleId="33B383A8F79342139508EFDDFD1D4C00">
    <w:name w:val="33B383A8F79342139508EFDDFD1D4C00"/>
    <w:rsid w:val="00870EAC"/>
  </w:style>
  <w:style w:type="paragraph" w:customStyle="1" w:styleId="43CEEB728297487BB7FB4DBE61854E90">
    <w:name w:val="43CEEB728297487BB7FB4DBE61854E90"/>
    <w:rsid w:val="00870EAC"/>
  </w:style>
  <w:style w:type="paragraph" w:customStyle="1" w:styleId="EFA37A92BA544252B9650E4CA7FE2A92">
    <w:name w:val="EFA37A92BA544252B9650E4CA7FE2A92"/>
    <w:rsid w:val="00870EAC"/>
  </w:style>
  <w:style w:type="paragraph" w:customStyle="1" w:styleId="33730415F25F406193ED94AFE061675A">
    <w:name w:val="33730415F25F406193ED94AFE061675A"/>
    <w:rsid w:val="00870EAC"/>
  </w:style>
  <w:style w:type="paragraph" w:customStyle="1" w:styleId="5872B71E66254D8DAAFBA6104A11B8E8">
    <w:name w:val="5872B71E66254D8DAAFBA6104A11B8E8"/>
    <w:rsid w:val="00870EAC"/>
  </w:style>
  <w:style w:type="paragraph" w:customStyle="1" w:styleId="E6A5E4E6DF0C44D1AD2D9DDEDB3B6820">
    <w:name w:val="E6A5E4E6DF0C44D1AD2D9DDEDB3B6820"/>
    <w:rsid w:val="00870EAC"/>
  </w:style>
  <w:style w:type="paragraph" w:customStyle="1" w:styleId="D74666B11AC24D219DDCFF9DC10ABF5E">
    <w:name w:val="D74666B11AC24D219DDCFF9DC10ABF5E"/>
    <w:rsid w:val="00870EAC"/>
  </w:style>
  <w:style w:type="paragraph" w:customStyle="1" w:styleId="A444760EE14D470894B07F8EAE8F3579">
    <w:name w:val="A444760EE14D470894B07F8EAE8F3579"/>
    <w:rsid w:val="00870EAC"/>
  </w:style>
  <w:style w:type="paragraph" w:customStyle="1" w:styleId="8C7D214907744720BEF5ACFD7E43B8FF">
    <w:name w:val="8C7D214907744720BEF5ACFD7E43B8FF"/>
    <w:rsid w:val="00870EAC"/>
  </w:style>
  <w:style w:type="paragraph" w:customStyle="1" w:styleId="5CE58CE4544847B0AD1C8ED507A4E284">
    <w:name w:val="5CE58CE4544847B0AD1C8ED507A4E284"/>
    <w:rsid w:val="00870EAC"/>
  </w:style>
  <w:style w:type="paragraph" w:customStyle="1" w:styleId="45B1316DDBFF400B8D8024A692405515">
    <w:name w:val="45B1316DDBFF400B8D8024A692405515"/>
    <w:rsid w:val="00870EAC"/>
  </w:style>
  <w:style w:type="paragraph" w:customStyle="1" w:styleId="2BCD810865044650901DC1ED3FD5FCE8">
    <w:name w:val="2BCD810865044650901DC1ED3FD5FCE8"/>
    <w:rsid w:val="00870EAC"/>
  </w:style>
  <w:style w:type="paragraph" w:customStyle="1" w:styleId="31C72398CDAC46E6BD3754AF53F350A5">
    <w:name w:val="31C72398CDAC46E6BD3754AF53F350A5"/>
    <w:rsid w:val="00870EAC"/>
  </w:style>
  <w:style w:type="paragraph" w:customStyle="1" w:styleId="80A07CBA875941D091BDFDD2344ECF24">
    <w:name w:val="80A07CBA875941D091BDFDD2344ECF24"/>
    <w:rsid w:val="00870EAC"/>
  </w:style>
  <w:style w:type="paragraph" w:customStyle="1" w:styleId="2C0E946D83E54654BDE498699E561D64">
    <w:name w:val="2C0E946D83E54654BDE498699E561D64"/>
    <w:rsid w:val="00870EAC"/>
  </w:style>
  <w:style w:type="paragraph" w:customStyle="1" w:styleId="84E4B382562A4DEAA11153DB11ABD3691">
    <w:name w:val="84E4B382562A4DEAA11153DB11ABD3691"/>
    <w:rsid w:val="0081709C"/>
    <w:pPr>
      <w:spacing w:before="120" w:after="0" w:line="240" w:lineRule="auto"/>
    </w:pPr>
    <w:rPr>
      <w:rFonts w:eastAsia="Calibri" w:cs="Times New Roman"/>
      <w:color w:val="2A2723"/>
      <w:sz w:val="24"/>
    </w:rPr>
  </w:style>
  <w:style w:type="paragraph" w:customStyle="1" w:styleId="F0516024C65E4446AD960ADACAE9C9212">
    <w:name w:val="F0516024C65E4446AD960ADACAE9C9212"/>
    <w:rsid w:val="0081709C"/>
    <w:pPr>
      <w:spacing w:before="120" w:after="0" w:line="240" w:lineRule="auto"/>
    </w:pPr>
    <w:rPr>
      <w:rFonts w:eastAsia="Calibri" w:cs="Times New Roman"/>
      <w:color w:val="2A2723"/>
      <w:sz w:val="24"/>
    </w:rPr>
  </w:style>
  <w:style w:type="paragraph" w:customStyle="1" w:styleId="772EE53E038B45059DD7AAC3D06F05F42">
    <w:name w:val="772EE53E038B45059DD7AAC3D06F05F42"/>
    <w:rsid w:val="0081709C"/>
    <w:pPr>
      <w:spacing w:before="120" w:after="0" w:line="240" w:lineRule="auto"/>
    </w:pPr>
    <w:rPr>
      <w:rFonts w:eastAsia="Calibri" w:cs="Times New Roman"/>
      <w:color w:val="2A2723"/>
      <w:sz w:val="24"/>
    </w:rPr>
  </w:style>
  <w:style w:type="paragraph" w:customStyle="1" w:styleId="6197B86ECF814E1783A90DE6DDB0C0BC2">
    <w:name w:val="6197B86ECF814E1783A90DE6DDB0C0BC2"/>
    <w:rsid w:val="0081709C"/>
    <w:pPr>
      <w:spacing w:before="120" w:after="0" w:line="240" w:lineRule="auto"/>
    </w:pPr>
    <w:rPr>
      <w:rFonts w:eastAsia="Calibri" w:cs="Times New Roman"/>
      <w:color w:val="2A2723"/>
      <w:sz w:val="24"/>
    </w:rPr>
  </w:style>
  <w:style w:type="paragraph" w:customStyle="1" w:styleId="F6A164C4164C42ADB15CC8F10A3007F72">
    <w:name w:val="F6A164C4164C42ADB15CC8F10A3007F72"/>
    <w:rsid w:val="0081709C"/>
    <w:pPr>
      <w:spacing w:before="120" w:after="0" w:line="240" w:lineRule="auto"/>
    </w:pPr>
    <w:rPr>
      <w:rFonts w:eastAsia="Calibri" w:cs="Times New Roman"/>
      <w:color w:val="2A2723"/>
      <w:sz w:val="24"/>
    </w:rPr>
  </w:style>
  <w:style w:type="paragraph" w:customStyle="1" w:styleId="834364AB16334E8EBBA1DC762897BB452">
    <w:name w:val="834364AB16334E8EBBA1DC762897BB452"/>
    <w:rsid w:val="0081709C"/>
    <w:pPr>
      <w:spacing w:before="120" w:after="0" w:line="240" w:lineRule="auto"/>
    </w:pPr>
    <w:rPr>
      <w:rFonts w:eastAsia="Calibri" w:cs="Times New Roman"/>
      <w:color w:val="2A2723"/>
      <w:sz w:val="24"/>
    </w:rPr>
  </w:style>
  <w:style w:type="paragraph" w:customStyle="1" w:styleId="A444760EE14D470894B07F8EAE8F35791">
    <w:name w:val="A444760EE14D470894B07F8EAE8F35791"/>
    <w:rsid w:val="0081709C"/>
    <w:pPr>
      <w:spacing w:before="120" w:after="0" w:line="240" w:lineRule="auto"/>
    </w:pPr>
    <w:rPr>
      <w:rFonts w:eastAsia="Calibri" w:cs="Times New Roman"/>
      <w:color w:val="2A2723"/>
      <w:sz w:val="24"/>
    </w:rPr>
  </w:style>
  <w:style w:type="paragraph" w:customStyle="1" w:styleId="36CAAD71EC8C491FA6D568D541B0471F1">
    <w:name w:val="36CAAD71EC8C491FA6D568D541B0471F1"/>
    <w:rsid w:val="0081709C"/>
    <w:pPr>
      <w:spacing w:before="120" w:after="0" w:line="240" w:lineRule="auto"/>
    </w:pPr>
    <w:rPr>
      <w:rFonts w:eastAsia="Calibri" w:cs="Times New Roman"/>
      <w:color w:val="2A2723"/>
      <w:sz w:val="24"/>
    </w:rPr>
  </w:style>
  <w:style w:type="paragraph" w:customStyle="1" w:styleId="8AFA714626D94576A4C677C76BA9D2181">
    <w:name w:val="8AFA714626D94576A4C677C76BA9D2181"/>
    <w:rsid w:val="0081709C"/>
    <w:pPr>
      <w:spacing w:before="120" w:after="0" w:line="240" w:lineRule="auto"/>
    </w:pPr>
    <w:rPr>
      <w:rFonts w:eastAsia="Calibri" w:cs="Times New Roman"/>
      <w:color w:val="2A2723"/>
      <w:sz w:val="24"/>
    </w:rPr>
  </w:style>
  <w:style w:type="paragraph" w:customStyle="1" w:styleId="08B9A2C58B1947BBBB61817196441E301">
    <w:name w:val="08B9A2C58B1947BBBB61817196441E301"/>
    <w:rsid w:val="0081709C"/>
    <w:pPr>
      <w:spacing w:before="120" w:after="0" w:line="240" w:lineRule="auto"/>
    </w:pPr>
    <w:rPr>
      <w:rFonts w:eastAsia="Calibri" w:cs="Times New Roman"/>
      <w:color w:val="2A2723"/>
      <w:sz w:val="24"/>
    </w:rPr>
  </w:style>
  <w:style w:type="paragraph" w:customStyle="1" w:styleId="9A220A5F53FB4154B94C5030B6909FB91">
    <w:name w:val="9A220A5F53FB4154B94C5030B6909FB91"/>
    <w:rsid w:val="0081709C"/>
    <w:pPr>
      <w:spacing w:before="120" w:after="0" w:line="240" w:lineRule="auto"/>
    </w:pPr>
    <w:rPr>
      <w:rFonts w:eastAsia="Calibri" w:cs="Times New Roman"/>
      <w:color w:val="2A2723"/>
      <w:sz w:val="24"/>
    </w:rPr>
  </w:style>
  <w:style w:type="paragraph" w:customStyle="1" w:styleId="D4B781CCAB98422BB3D9893C9A5950021">
    <w:name w:val="D4B781CCAB98422BB3D9893C9A5950021"/>
    <w:rsid w:val="0081709C"/>
    <w:pPr>
      <w:spacing w:before="120" w:after="0" w:line="240" w:lineRule="auto"/>
    </w:pPr>
    <w:rPr>
      <w:rFonts w:eastAsia="Calibri" w:cs="Times New Roman"/>
      <w:color w:val="2A2723"/>
      <w:sz w:val="24"/>
    </w:rPr>
  </w:style>
  <w:style w:type="paragraph" w:customStyle="1" w:styleId="2612B9B281F44FA4B67D5C5E2AC9B7741">
    <w:name w:val="2612B9B281F44FA4B67D5C5E2AC9B7741"/>
    <w:rsid w:val="0081709C"/>
    <w:pPr>
      <w:spacing w:before="120" w:after="0" w:line="240" w:lineRule="auto"/>
    </w:pPr>
    <w:rPr>
      <w:rFonts w:eastAsia="Calibri" w:cs="Times New Roman"/>
      <w:color w:val="2A2723"/>
      <w:sz w:val="24"/>
    </w:rPr>
  </w:style>
  <w:style w:type="paragraph" w:customStyle="1" w:styleId="33B383A8F79342139508EFDDFD1D4C001">
    <w:name w:val="33B383A8F79342139508EFDDFD1D4C001"/>
    <w:rsid w:val="0081709C"/>
    <w:pPr>
      <w:spacing w:before="120" w:after="0" w:line="240" w:lineRule="auto"/>
    </w:pPr>
    <w:rPr>
      <w:rFonts w:eastAsia="Calibri" w:cs="Times New Roman"/>
      <w:color w:val="2A2723"/>
      <w:sz w:val="24"/>
    </w:rPr>
  </w:style>
  <w:style w:type="paragraph" w:customStyle="1" w:styleId="43CEEB728297487BB7FB4DBE61854E901">
    <w:name w:val="43CEEB728297487BB7FB4DBE61854E901"/>
    <w:rsid w:val="0081709C"/>
    <w:pPr>
      <w:spacing w:before="120" w:after="0" w:line="240" w:lineRule="auto"/>
    </w:pPr>
    <w:rPr>
      <w:rFonts w:eastAsia="Calibri" w:cs="Times New Roman"/>
      <w:color w:val="2A2723"/>
      <w:sz w:val="24"/>
    </w:rPr>
  </w:style>
  <w:style w:type="paragraph" w:customStyle="1" w:styleId="5872B71E66254D8DAAFBA6104A11B8E81">
    <w:name w:val="5872B71E66254D8DAAFBA6104A11B8E81"/>
    <w:rsid w:val="0081709C"/>
    <w:pPr>
      <w:spacing w:before="120" w:after="0" w:line="240" w:lineRule="auto"/>
    </w:pPr>
    <w:rPr>
      <w:rFonts w:eastAsia="Calibri" w:cs="Times New Roman"/>
      <w:color w:val="2A2723"/>
      <w:sz w:val="24"/>
    </w:rPr>
  </w:style>
  <w:style w:type="paragraph" w:customStyle="1" w:styleId="E6A5E4E6DF0C44D1AD2D9DDEDB3B68201">
    <w:name w:val="E6A5E4E6DF0C44D1AD2D9DDEDB3B68201"/>
    <w:rsid w:val="0081709C"/>
    <w:pPr>
      <w:spacing w:before="120" w:after="0" w:line="240" w:lineRule="auto"/>
    </w:pPr>
    <w:rPr>
      <w:rFonts w:eastAsia="Calibri" w:cs="Times New Roman"/>
      <w:color w:val="2A2723"/>
      <w:sz w:val="24"/>
    </w:rPr>
  </w:style>
  <w:style w:type="paragraph" w:customStyle="1" w:styleId="5CE58CE4544847B0AD1C8ED507A4E2841">
    <w:name w:val="5CE58CE4544847B0AD1C8ED507A4E2841"/>
    <w:rsid w:val="0081709C"/>
    <w:pPr>
      <w:spacing w:before="120" w:after="0" w:line="240" w:lineRule="auto"/>
    </w:pPr>
    <w:rPr>
      <w:rFonts w:eastAsia="Calibri" w:cs="Times New Roman"/>
      <w:color w:val="2A2723"/>
      <w:sz w:val="24"/>
    </w:rPr>
  </w:style>
  <w:style w:type="paragraph" w:customStyle="1" w:styleId="80A07CBA875941D091BDFDD2344ECF241">
    <w:name w:val="80A07CBA875941D091BDFDD2344ECF241"/>
    <w:rsid w:val="0081709C"/>
    <w:pPr>
      <w:spacing w:before="120" w:after="0" w:line="240" w:lineRule="auto"/>
    </w:pPr>
    <w:rPr>
      <w:rFonts w:eastAsia="Calibri" w:cs="Times New Roman"/>
      <w:color w:val="2A2723"/>
      <w:sz w:val="24"/>
    </w:rPr>
  </w:style>
  <w:style w:type="paragraph" w:customStyle="1" w:styleId="2BCD810865044650901DC1ED3FD5FCE81">
    <w:name w:val="2BCD810865044650901DC1ED3FD5FCE81"/>
    <w:rsid w:val="0081709C"/>
    <w:pPr>
      <w:spacing w:before="120" w:after="0" w:line="240" w:lineRule="auto"/>
    </w:pPr>
    <w:rPr>
      <w:rFonts w:eastAsia="Calibri" w:cs="Times New Roman"/>
      <w:color w:val="2A2723"/>
      <w:sz w:val="24"/>
    </w:rPr>
  </w:style>
  <w:style w:type="paragraph" w:customStyle="1" w:styleId="45B1316DDBFF400B8D8024A6924055151">
    <w:name w:val="45B1316DDBFF400B8D8024A6924055151"/>
    <w:rsid w:val="0081709C"/>
    <w:pPr>
      <w:spacing w:before="120" w:after="0" w:line="240" w:lineRule="auto"/>
    </w:pPr>
    <w:rPr>
      <w:rFonts w:eastAsia="Calibri" w:cs="Times New Roman"/>
      <w:color w:val="2A2723"/>
      <w:sz w:val="24"/>
    </w:rPr>
  </w:style>
  <w:style w:type="paragraph" w:customStyle="1" w:styleId="31C72398CDAC46E6BD3754AF53F350A51">
    <w:name w:val="31C72398CDAC46E6BD3754AF53F350A51"/>
    <w:rsid w:val="0081709C"/>
    <w:pPr>
      <w:spacing w:before="120" w:after="0" w:line="240" w:lineRule="auto"/>
    </w:pPr>
    <w:rPr>
      <w:rFonts w:eastAsia="Calibri" w:cs="Times New Roman"/>
      <w:color w:val="2A2723"/>
      <w:sz w:val="24"/>
    </w:rPr>
  </w:style>
  <w:style w:type="paragraph" w:customStyle="1" w:styleId="2C0E946D83E54654BDE498699E561D641">
    <w:name w:val="2C0E946D83E54654BDE498699E561D641"/>
    <w:rsid w:val="0081709C"/>
    <w:pPr>
      <w:spacing w:before="120" w:after="0" w:line="240" w:lineRule="auto"/>
    </w:pPr>
    <w:rPr>
      <w:rFonts w:eastAsia="Calibri" w:cs="Times New Roman"/>
      <w:color w:val="2A2723"/>
      <w:sz w:val="24"/>
    </w:rPr>
  </w:style>
  <w:style w:type="paragraph" w:customStyle="1" w:styleId="84E4B382562A4DEAA11153DB11ABD3692">
    <w:name w:val="84E4B382562A4DEAA11153DB11ABD3692"/>
    <w:rsid w:val="004C782D"/>
    <w:pPr>
      <w:spacing w:before="120" w:after="0" w:line="240" w:lineRule="auto"/>
    </w:pPr>
    <w:rPr>
      <w:rFonts w:eastAsia="Calibri" w:cs="Times New Roman"/>
      <w:color w:val="2A2723"/>
      <w:sz w:val="24"/>
    </w:rPr>
  </w:style>
  <w:style w:type="paragraph" w:customStyle="1" w:styleId="F0516024C65E4446AD960ADACAE9C9213">
    <w:name w:val="F0516024C65E4446AD960ADACAE9C9213"/>
    <w:rsid w:val="004C782D"/>
    <w:pPr>
      <w:spacing w:before="120" w:after="0" w:line="240" w:lineRule="auto"/>
    </w:pPr>
    <w:rPr>
      <w:rFonts w:eastAsia="Calibri" w:cs="Times New Roman"/>
      <w:color w:val="2A2723"/>
      <w:sz w:val="24"/>
    </w:rPr>
  </w:style>
  <w:style w:type="paragraph" w:customStyle="1" w:styleId="772EE53E038B45059DD7AAC3D06F05F43">
    <w:name w:val="772EE53E038B45059DD7AAC3D06F05F43"/>
    <w:rsid w:val="004C782D"/>
    <w:pPr>
      <w:spacing w:before="120" w:after="0" w:line="240" w:lineRule="auto"/>
    </w:pPr>
    <w:rPr>
      <w:rFonts w:eastAsia="Calibri" w:cs="Times New Roman"/>
      <w:color w:val="2A2723"/>
      <w:sz w:val="24"/>
    </w:rPr>
  </w:style>
  <w:style w:type="paragraph" w:customStyle="1" w:styleId="6197B86ECF814E1783A90DE6DDB0C0BC3">
    <w:name w:val="6197B86ECF814E1783A90DE6DDB0C0BC3"/>
    <w:rsid w:val="004C782D"/>
    <w:pPr>
      <w:spacing w:before="120" w:after="0" w:line="240" w:lineRule="auto"/>
    </w:pPr>
    <w:rPr>
      <w:rFonts w:eastAsia="Calibri" w:cs="Times New Roman"/>
      <w:color w:val="2A2723"/>
      <w:sz w:val="24"/>
    </w:rPr>
  </w:style>
  <w:style w:type="paragraph" w:customStyle="1" w:styleId="F6A164C4164C42ADB15CC8F10A3007F73">
    <w:name w:val="F6A164C4164C42ADB15CC8F10A3007F73"/>
    <w:rsid w:val="004C782D"/>
    <w:pPr>
      <w:spacing w:before="120" w:after="0" w:line="240" w:lineRule="auto"/>
    </w:pPr>
    <w:rPr>
      <w:rFonts w:eastAsia="Calibri" w:cs="Times New Roman"/>
      <w:color w:val="2A2723"/>
      <w:sz w:val="24"/>
    </w:rPr>
  </w:style>
  <w:style w:type="paragraph" w:customStyle="1" w:styleId="834364AB16334E8EBBA1DC762897BB453">
    <w:name w:val="834364AB16334E8EBBA1DC762897BB453"/>
    <w:rsid w:val="004C782D"/>
    <w:pPr>
      <w:spacing w:before="120" w:after="0" w:line="240" w:lineRule="auto"/>
    </w:pPr>
    <w:rPr>
      <w:rFonts w:eastAsia="Calibri" w:cs="Times New Roman"/>
      <w:color w:val="2A2723"/>
      <w:sz w:val="24"/>
    </w:rPr>
  </w:style>
  <w:style w:type="paragraph" w:customStyle="1" w:styleId="A444760EE14D470894B07F8EAE8F35792">
    <w:name w:val="A444760EE14D470894B07F8EAE8F35792"/>
    <w:rsid w:val="004C782D"/>
    <w:pPr>
      <w:spacing w:before="120" w:after="0" w:line="240" w:lineRule="auto"/>
    </w:pPr>
    <w:rPr>
      <w:rFonts w:eastAsia="Calibri" w:cs="Times New Roman"/>
      <w:color w:val="2A2723"/>
      <w:sz w:val="24"/>
    </w:rPr>
  </w:style>
  <w:style w:type="paragraph" w:customStyle="1" w:styleId="36CAAD71EC8C491FA6D568D541B0471F2">
    <w:name w:val="36CAAD71EC8C491FA6D568D541B0471F2"/>
    <w:rsid w:val="004C782D"/>
    <w:pPr>
      <w:spacing w:before="120" w:after="0" w:line="240" w:lineRule="auto"/>
    </w:pPr>
    <w:rPr>
      <w:rFonts w:eastAsia="Calibri" w:cs="Times New Roman"/>
      <w:color w:val="2A2723"/>
      <w:sz w:val="24"/>
    </w:rPr>
  </w:style>
  <w:style w:type="paragraph" w:customStyle="1" w:styleId="8AFA714626D94576A4C677C76BA9D2182">
    <w:name w:val="8AFA714626D94576A4C677C76BA9D2182"/>
    <w:rsid w:val="004C782D"/>
    <w:pPr>
      <w:spacing w:before="120" w:after="0" w:line="240" w:lineRule="auto"/>
    </w:pPr>
    <w:rPr>
      <w:rFonts w:eastAsia="Calibri" w:cs="Times New Roman"/>
      <w:color w:val="2A2723"/>
      <w:sz w:val="24"/>
    </w:rPr>
  </w:style>
  <w:style w:type="paragraph" w:customStyle="1" w:styleId="08B9A2C58B1947BBBB61817196441E302">
    <w:name w:val="08B9A2C58B1947BBBB61817196441E302"/>
    <w:rsid w:val="004C782D"/>
    <w:pPr>
      <w:spacing w:before="120" w:after="0" w:line="240" w:lineRule="auto"/>
    </w:pPr>
    <w:rPr>
      <w:rFonts w:eastAsia="Calibri" w:cs="Times New Roman"/>
      <w:color w:val="2A2723"/>
      <w:sz w:val="24"/>
    </w:rPr>
  </w:style>
  <w:style w:type="paragraph" w:customStyle="1" w:styleId="9A220A5F53FB4154B94C5030B6909FB92">
    <w:name w:val="9A220A5F53FB4154B94C5030B6909FB92"/>
    <w:rsid w:val="004C782D"/>
    <w:pPr>
      <w:spacing w:before="120" w:after="0" w:line="240" w:lineRule="auto"/>
    </w:pPr>
    <w:rPr>
      <w:rFonts w:eastAsia="Calibri" w:cs="Times New Roman"/>
      <w:color w:val="2A2723"/>
      <w:sz w:val="24"/>
    </w:rPr>
  </w:style>
  <w:style w:type="paragraph" w:customStyle="1" w:styleId="D4B781CCAB98422BB3D9893C9A5950022">
    <w:name w:val="D4B781CCAB98422BB3D9893C9A5950022"/>
    <w:rsid w:val="004C782D"/>
    <w:pPr>
      <w:spacing w:before="120" w:after="0" w:line="240" w:lineRule="auto"/>
    </w:pPr>
    <w:rPr>
      <w:rFonts w:eastAsia="Calibri" w:cs="Times New Roman"/>
      <w:color w:val="2A2723"/>
      <w:sz w:val="24"/>
    </w:rPr>
  </w:style>
  <w:style w:type="paragraph" w:customStyle="1" w:styleId="2612B9B281F44FA4B67D5C5E2AC9B7742">
    <w:name w:val="2612B9B281F44FA4B67D5C5E2AC9B7742"/>
    <w:rsid w:val="004C782D"/>
    <w:pPr>
      <w:spacing w:before="120" w:after="0" w:line="240" w:lineRule="auto"/>
    </w:pPr>
    <w:rPr>
      <w:rFonts w:eastAsia="Calibri" w:cs="Times New Roman"/>
      <w:color w:val="2A2723"/>
      <w:sz w:val="24"/>
    </w:rPr>
  </w:style>
  <w:style w:type="paragraph" w:customStyle="1" w:styleId="33B383A8F79342139508EFDDFD1D4C002">
    <w:name w:val="33B383A8F79342139508EFDDFD1D4C002"/>
    <w:rsid w:val="004C782D"/>
    <w:pPr>
      <w:spacing w:before="120" w:after="0" w:line="240" w:lineRule="auto"/>
    </w:pPr>
    <w:rPr>
      <w:rFonts w:eastAsia="Calibri" w:cs="Times New Roman"/>
      <w:color w:val="2A2723"/>
      <w:sz w:val="24"/>
    </w:rPr>
  </w:style>
  <w:style w:type="paragraph" w:customStyle="1" w:styleId="43CEEB728297487BB7FB4DBE61854E902">
    <w:name w:val="43CEEB728297487BB7FB4DBE61854E902"/>
    <w:rsid w:val="004C782D"/>
    <w:pPr>
      <w:spacing w:before="120" w:after="0" w:line="240" w:lineRule="auto"/>
    </w:pPr>
    <w:rPr>
      <w:rFonts w:eastAsia="Calibri" w:cs="Times New Roman"/>
      <w:color w:val="2A2723"/>
      <w:sz w:val="24"/>
    </w:rPr>
  </w:style>
  <w:style w:type="paragraph" w:customStyle="1" w:styleId="5872B71E66254D8DAAFBA6104A11B8E82">
    <w:name w:val="5872B71E66254D8DAAFBA6104A11B8E82"/>
    <w:rsid w:val="004C782D"/>
    <w:pPr>
      <w:spacing w:before="120" w:after="0" w:line="240" w:lineRule="auto"/>
    </w:pPr>
    <w:rPr>
      <w:rFonts w:eastAsia="Calibri" w:cs="Times New Roman"/>
      <w:color w:val="2A2723"/>
      <w:sz w:val="24"/>
    </w:rPr>
  </w:style>
  <w:style w:type="paragraph" w:customStyle="1" w:styleId="E6A5E4E6DF0C44D1AD2D9DDEDB3B68202">
    <w:name w:val="E6A5E4E6DF0C44D1AD2D9DDEDB3B68202"/>
    <w:rsid w:val="004C782D"/>
    <w:pPr>
      <w:spacing w:before="120" w:after="0" w:line="240" w:lineRule="auto"/>
    </w:pPr>
    <w:rPr>
      <w:rFonts w:eastAsia="Calibri" w:cs="Times New Roman"/>
      <w:color w:val="2A2723"/>
      <w:sz w:val="24"/>
    </w:rPr>
  </w:style>
  <w:style w:type="paragraph" w:customStyle="1" w:styleId="5CE58CE4544847B0AD1C8ED507A4E2842">
    <w:name w:val="5CE58CE4544847B0AD1C8ED507A4E2842"/>
    <w:rsid w:val="004C782D"/>
    <w:pPr>
      <w:spacing w:before="120" w:after="0" w:line="240" w:lineRule="auto"/>
    </w:pPr>
    <w:rPr>
      <w:rFonts w:eastAsia="Calibri" w:cs="Times New Roman"/>
      <w:color w:val="2A2723"/>
      <w:sz w:val="24"/>
    </w:rPr>
  </w:style>
  <w:style w:type="paragraph" w:customStyle="1" w:styleId="80A07CBA875941D091BDFDD2344ECF242">
    <w:name w:val="80A07CBA875941D091BDFDD2344ECF242"/>
    <w:rsid w:val="004C782D"/>
    <w:pPr>
      <w:spacing w:before="120" w:after="0" w:line="240" w:lineRule="auto"/>
    </w:pPr>
    <w:rPr>
      <w:rFonts w:eastAsia="Calibri" w:cs="Times New Roman"/>
      <w:color w:val="2A2723"/>
      <w:sz w:val="24"/>
    </w:rPr>
  </w:style>
  <w:style w:type="paragraph" w:customStyle="1" w:styleId="2BCD810865044650901DC1ED3FD5FCE82">
    <w:name w:val="2BCD810865044650901DC1ED3FD5FCE82"/>
    <w:rsid w:val="004C782D"/>
    <w:pPr>
      <w:spacing w:before="120" w:after="0" w:line="240" w:lineRule="auto"/>
    </w:pPr>
    <w:rPr>
      <w:rFonts w:eastAsia="Calibri" w:cs="Times New Roman"/>
      <w:color w:val="2A2723"/>
      <w:sz w:val="24"/>
    </w:rPr>
  </w:style>
  <w:style w:type="paragraph" w:customStyle="1" w:styleId="45B1316DDBFF400B8D8024A6924055152">
    <w:name w:val="45B1316DDBFF400B8D8024A6924055152"/>
    <w:rsid w:val="004C782D"/>
    <w:pPr>
      <w:spacing w:before="120" w:after="0" w:line="240" w:lineRule="auto"/>
    </w:pPr>
    <w:rPr>
      <w:rFonts w:eastAsia="Calibri" w:cs="Times New Roman"/>
      <w:color w:val="2A2723"/>
      <w:sz w:val="24"/>
    </w:rPr>
  </w:style>
  <w:style w:type="paragraph" w:customStyle="1" w:styleId="31C72398CDAC46E6BD3754AF53F350A52">
    <w:name w:val="31C72398CDAC46E6BD3754AF53F350A52"/>
    <w:rsid w:val="004C782D"/>
    <w:pPr>
      <w:spacing w:before="120" w:after="0" w:line="240" w:lineRule="auto"/>
    </w:pPr>
    <w:rPr>
      <w:rFonts w:eastAsia="Calibri" w:cs="Times New Roman"/>
      <w:color w:val="2A2723"/>
      <w:sz w:val="24"/>
    </w:rPr>
  </w:style>
  <w:style w:type="paragraph" w:customStyle="1" w:styleId="2C0E946D83E54654BDE498699E561D642">
    <w:name w:val="2C0E946D83E54654BDE498699E561D642"/>
    <w:rsid w:val="004C782D"/>
    <w:pPr>
      <w:spacing w:before="120" w:after="0" w:line="240" w:lineRule="auto"/>
    </w:pPr>
    <w:rPr>
      <w:rFonts w:eastAsia="Calibri" w:cs="Times New Roman"/>
      <w:color w:val="2A2723"/>
      <w:sz w:val="24"/>
    </w:rPr>
  </w:style>
  <w:style w:type="paragraph" w:customStyle="1" w:styleId="F0516024C65E4446AD960ADACAE9C9214">
    <w:name w:val="F0516024C65E4446AD960ADACAE9C9214"/>
    <w:rsid w:val="004C782D"/>
    <w:pPr>
      <w:spacing w:before="120" w:after="0" w:line="240" w:lineRule="auto"/>
    </w:pPr>
    <w:rPr>
      <w:rFonts w:eastAsia="Calibri" w:cs="Times New Roman"/>
      <w:color w:val="2A2723"/>
      <w:sz w:val="24"/>
    </w:rPr>
  </w:style>
  <w:style w:type="paragraph" w:customStyle="1" w:styleId="772EE53E038B45059DD7AAC3D06F05F44">
    <w:name w:val="772EE53E038B45059DD7AAC3D06F05F44"/>
    <w:rsid w:val="004C782D"/>
    <w:pPr>
      <w:spacing w:before="120" w:after="0" w:line="240" w:lineRule="auto"/>
    </w:pPr>
    <w:rPr>
      <w:rFonts w:eastAsia="Calibri" w:cs="Times New Roman"/>
      <w:color w:val="2A2723"/>
      <w:sz w:val="24"/>
    </w:rPr>
  </w:style>
  <w:style w:type="paragraph" w:customStyle="1" w:styleId="6197B86ECF814E1783A90DE6DDB0C0BC4">
    <w:name w:val="6197B86ECF814E1783A90DE6DDB0C0BC4"/>
    <w:rsid w:val="004C782D"/>
    <w:pPr>
      <w:spacing w:before="120" w:after="0" w:line="240" w:lineRule="auto"/>
    </w:pPr>
    <w:rPr>
      <w:rFonts w:eastAsia="Calibri" w:cs="Times New Roman"/>
      <w:color w:val="2A2723"/>
      <w:sz w:val="24"/>
    </w:rPr>
  </w:style>
  <w:style w:type="paragraph" w:customStyle="1" w:styleId="F6A164C4164C42ADB15CC8F10A3007F74">
    <w:name w:val="F6A164C4164C42ADB15CC8F10A3007F74"/>
    <w:rsid w:val="004C782D"/>
    <w:pPr>
      <w:spacing w:before="120" w:after="0" w:line="240" w:lineRule="auto"/>
    </w:pPr>
    <w:rPr>
      <w:rFonts w:eastAsia="Calibri" w:cs="Times New Roman"/>
      <w:color w:val="2A2723"/>
      <w:sz w:val="24"/>
    </w:rPr>
  </w:style>
  <w:style w:type="paragraph" w:customStyle="1" w:styleId="834364AB16334E8EBBA1DC762897BB454">
    <w:name w:val="834364AB16334E8EBBA1DC762897BB454"/>
    <w:rsid w:val="004C782D"/>
    <w:pPr>
      <w:spacing w:before="120" w:after="0" w:line="240" w:lineRule="auto"/>
    </w:pPr>
    <w:rPr>
      <w:rFonts w:eastAsia="Calibri" w:cs="Times New Roman"/>
      <w:color w:val="2A2723"/>
      <w:sz w:val="24"/>
    </w:rPr>
  </w:style>
  <w:style w:type="paragraph" w:customStyle="1" w:styleId="A444760EE14D470894B07F8EAE8F35793">
    <w:name w:val="A444760EE14D470894B07F8EAE8F35793"/>
    <w:rsid w:val="004C782D"/>
    <w:pPr>
      <w:spacing w:before="120" w:after="0" w:line="240" w:lineRule="auto"/>
    </w:pPr>
    <w:rPr>
      <w:rFonts w:eastAsia="Calibri" w:cs="Times New Roman"/>
      <w:color w:val="2A2723"/>
      <w:sz w:val="24"/>
    </w:rPr>
  </w:style>
  <w:style w:type="paragraph" w:customStyle="1" w:styleId="36CAAD71EC8C491FA6D568D541B0471F3">
    <w:name w:val="36CAAD71EC8C491FA6D568D541B0471F3"/>
    <w:rsid w:val="004C782D"/>
    <w:pPr>
      <w:spacing w:before="120" w:after="0" w:line="240" w:lineRule="auto"/>
    </w:pPr>
    <w:rPr>
      <w:rFonts w:eastAsia="Calibri" w:cs="Times New Roman"/>
      <w:color w:val="2A2723"/>
      <w:sz w:val="24"/>
    </w:rPr>
  </w:style>
  <w:style w:type="paragraph" w:customStyle="1" w:styleId="8AFA714626D94576A4C677C76BA9D2183">
    <w:name w:val="8AFA714626D94576A4C677C76BA9D2183"/>
    <w:rsid w:val="004C782D"/>
    <w:pPr>
      <w:spacing w:before="120" w:after="0" w:line="240" w:lineRule="auto"/>
    </w:pPr>
    <w:rPr>
      <w:rFonts w:eastAsia="Calibri" w:cs="Times New Roman"/>
      <w:color w:val="2A2723"/>
      <w:sz w:val="24"/>
    </w:rPr>
  </w:style>
  <w:style w:type="paragraph" w:customStyle="1" w:styleId="08B9A2C58B1947BBBB61817196441E303">
    <w:name w:val="08B9A2C58B1947BBBB61817196441E303"/>
    <w:rsid w:val="004C782D"/>
    <w:pPr>
      <w:spacing w:before="120" w:after="0" w:line="240" w:lineRule="auto"/>
    </w:pPr>
    <w:rPr>
      <w:rFonts w:eastAsia="Calibri" w:cs="Times New Roman"/>
      <w:color w:val="2A2723"/>
      <w:sz w:val="24"/>
    </w:rPr>
  </w:style>
  <w:style w:type="paragraph" w:customStyle="1" w:styleId="9A220A5F53FB4154B94C5030B6909FB93">
    <w:name w:val="9A220A5F53FB4154B94C5030B6909FB93"/>
    <w:rsid w:val="004C782D"/>
    <w:pPr>
      <w:spacing w:before="120" w:after="0" w:line="240" w:lineRule="auto"/>
    </w:pPr>
    <w:rPr>
      <w:rFonts w:eastAsia="Calibri" w:cs="Times New Roman"/>
      <w:color w:val="2A2723"/>
      <w:sz w:val="24"/>
    </w:rPr>
  </w:style>
  <w:style w:type="paragraph" w:customStyle="1" w:styleId="D4B781CCAB98422BB3D9893C9A5950023">
    <w:name w:val="D4B781CCAB98422BB3D9893C9A5950023"/>
    <w:rsid w:val="004C782D"/>
    <w:pPr>
      <w:spacing w:before="120" w:after="0" w:line="240" w:lineRule="auto"/>
    </w:pPr>
    <w:rPr>
      <w:rFonts w:eastAsia="Calibri" w:cs="Times New Roman"/>
      <w:color w:val="2A2723"/>
      <w:sz w:val="24"/>
    </w:rPr>
  </w:style>
  <w:style w:type="paragraph" w:customStyle="1" w:styleId="2612B9B281F44FA4B67D5C5E2AC9B7743">
    <w:name w:val="2612B9B281F44FA4B67D5C5E2AC9B7743"/>
    <w:rsid w:val="004C782D"/>
    <w:pPr>
      <w:spacing w:before="120" w:after="0" w:line="240" w:lineRule="auto"/>
    </w:pPr>
    <w:rPr>
      <w:rFonts w:eastAsia="Calibri" w:cs="Times New Roman"/>
      <w:color w:val="2A2723"/>
      <w:sz w:val="24"/>
    </w:rPr>
  </w:style>
  <w:style w:type="paragraph" w:customStyle="1" w:styleId="33B383A8F79342139508EFDDFD1D4C003">
    <w:name w:val="33B383A8F79342139508EFDDFD1D4C003"/>
    <w:rsid w:val="004C782D"/>
    <w:pPr>
      <w:spacing w:before="120" w:after="0" w:line="240" w:lineRule="auto"/>
    </w:pPr>
    <w:rPr>
      <w:rFonts w:eastAsia="Calibri" w:cs="Times New Roman"/>
      <w:color w:val="2A2723"/>
      <w:sz w:val="24"/>
    </w:rPr>
  </w:style>
  <w:style w:type="paragraph" w:customStyle="1" w:styleId="43CEEB728297487BB7FB4DBE61854E903">
    <w:name w:val="43CEEB728297487BB7FB4DBE61854E903"/>
    <w:rsid w:val="004C782D"/>
    <w:pPr>
      <w:spacing w:before="120" w:after="0" w:line="240" w:lineRule="auto"/>
    </w:pPr>
    <w:rPr>
      <w:rFonts w:eastAsia="Calibri" w:cs="Times New Roman"/>
      <w:color w:val="2A2723"/>
      <w:sz w:val="24"/>
    </w:rPr>
  </w:style>
  <w:style w:type="paragraph" w:customStyle="1" w:styleId="5872B71E66254D8DAAFBA6104A11B8E83">
    <w:name w:val="5872B71E66254D8DAAFBA6104A11B8E83"/>
    <w:rsid w:val="004C782D"/>
    <w:pPr>
      <w:spacing w:before="120" w:after="0" w:line="240" w:lineRule="auto"/>
    </w:pPr>
    <w:rPr>
      <w:rFonts w:eastAsia="Calibri" w:cs="Times New Roman"/>
      <w:color w:val="2A2723"/>
      <w:sz w:val="24"/>
    </w:rPr>
  </w:style>
  <w:style w:type="paragraph" w:customStyle="1" w:styleId="E6A5E4E6DF0C44D1AD2D9DDEDB3B68203">
    <w:name w:val="E6A5E4E6DF0C44D1AD2D9DDEDB3B68203"/>
    <w:rsid w:val="004C782D"/>
    <w:pPr>
      <w:spacing w:before="120" w:after="0" w:line="240" w:lineRule="auto"/>
    </w:pPr>
    <w:rPr>
      <w:rFonts w:eastAsia="Calibri" w:cs="Times New Roman"/>
      <w:color w:val="2A2723"/>
      <w:sz w:val="24"/>
    </w:rPr>
  </w:style>
  <w:style w:type="paragraph" w:customStyle="1" w:styleId="5CE58CE4544847B0AD1C8ED507A4E2843">
    <w:name w:val="5CE58CE4544847B0AD1C8ED507A4E2843"/>
    <w:rsid w:val="004C782D"/>
    <w:pPr>
      <w:spacing w:before="120" w:after="0" w:line="240" w:lineRule="auto"/>
    </w:pPr>
    <w:rPr>
      <w:rFonts w:eastAsia="Calibri" w:cs="Times New Roman"/>
      <w:color w:val="2A2723"/>
      <w:sz w:val="24"/>
    </w:rPr>
  </w:style>
  <w:style w:type="paragraph" w:customStyle="1" w:styleId="80A07CBA875941D091BDFDD2344ECF243">
    <w:name w:val="80A07CBA875941D091BDFDD2344ECF243"/>
    <w:rsid w:val="004C782D"/>
    <w:pPr>
      <w:spacing w:before="120" w:after="0" w:line="240" w:lineRule="auto"/>
    </w:pPr>
    <w:rPr>
      <w:rFonts w:eastAsia="Calibri" w:cs="Times New Roman"/>
      <w:color w:val="2A2723"/>
      <w:sz w:val="24"/>
    </w:rPr>
  </w:style>
  <w:style w:type="paragraph" w:customStyle="1" w:styleId="2BCD810865044650901DC1ED3FD5FCE83">
    <w:name w:val="2BCD810865044650901DC1ED3FD5FCE83"/>
    <w:rsid w:val="004C782D"/>
    <w:pPr>
      <w:spacing w:before="120" w:after="0" w:line="240" w:lineRule="auto"/>
    </w:pPr>
    <w:rPr>
      <w:rFonts w:eastAsia="Calibri" w:cs="Times New Roman"/>
      <w:color w:val="2A2723"/>
      <w:sz w:val="24"/>
    </w:rPr>
  </w:style>
  <w:style w:type="paragraph" w:customStyle="1" w:styleId="45B1316DDBFF400B8D8024A6924055153">
    <w:name w:val="45B1316DDBFF400B8D8024A6924055153"/>
    <w:rsid w:val="004C782D"/>
    <w:pPr>
      <w:spacing w:before="120" w:after="0" w:line="240" w:lineRule="auto"/>
    </w:pPr>
    <w:rPr>
      <w:rFonts w:eastAsia="Calibri" w:cs="Times New Roman"/>
      <w:color w:val="2A2723"/>
      <w:sz w:val="24"/>
    </w:rPr>
  </w:style>
  <w:style w:type="paragraph" w:customStyle="1" w:styleId="31C72398CDAC46E6BD3754AF53F350A53">
    <w:name w:val="31C72398CDAC46E6BD3754AF53F350A53"/>
    <w:rsid w:val="004C782D"/>
    <w:pPr>
      <w:spacing w:before="120" w:after="0" w:line="240" w:lineRule="auto"/>
    </w:pPr>
    <w:rPr>
      <w:rFonts w:eastAsia="Calibri" w:cs="Times New Roman"/>
      <w:color w:val="2A2723"/>
      <w:sz w:val="24"/>
    </w:rPr>
  </w:style>
  <w:style w:type="paragraph" w:customStyle="1" w:styleId="2C0E946D83E54654BDE498699E561D643">
    <w:name w:val="2C0E946D83E54654BDE498699E561D643"/>
    <w:rsid w:val="004C782D"/>
    <w:pPr>
      <w:spacing w:before="120" w:after="0" w:line="240" w:lineRule="auto"/>
    </w:pPr>
    <w:rPr>
      <w:rFonts w:eastAsia="Calibri" w:cs="Times New Roman"/>
      <w:color w:val="2A2723"/>
      <w:sz w:val="24"/>
    </w:rPr>
  </w:style>
  <w:style w:type="paragraph" w:customStyle="1" w:styleId="A54E5C0FB56A44CE9F0FCA891E2B9DE0">
    <w:name w:val="A54E5C0FB56A44CE9F0FCA891E2B9DE0"/>
    <w:rsid w:val="004C782D"/>
    <w:pPr>
      <w:spacing w:before="120" w:after="0" w:line="240" w:lineRule="auto"/>
    </w:pPr>
    <w:rPr>
      <w:rFonts w:eastAsia="Calibri" w:cs="Times New Roman"/>
      <w:color w:val="2A2723"/>
      <w:sz w:val="24"/>
    </w:rPr>
  </w:style>
  <w:style w:type="paragraph" w:customStyle="1" w:styleId="F0516024C65E4446AD960ADACAE9C9215">
    <w:name w:val="F0516024C65E4446AD960ADACAE9C9215"/>
    <w:rsid w:val="004C782D"/>
    <w:pPr>
      <w:spacing w:before="120" w:after="0" w:line="240" w:lineRule="auto"/>
    </w:pPr>
    <w:rPr>
      <w:rFonts w:eastAsia="Calibri" w:cs="Times New Roman"/>
      <w:color w:val="2A2723"/>
      <w:sz w:val="24"/>
    </w:rPr>
  </w:style>
  <w:style w:type="paragraph" w:customStyle="1" w:styleId="772EE53E038B45059DD7AAC3D06F05F45">
    <w:name w:val="772EE53E038B45059DD7AAC3D06F05F45"/>
    <w:rsid w:val="004C782D"/>
    <w:pPr>
      <w:spacing w:before="120" w:after="0" w:line="240" w:lineRule="auto"/>
    </w:pPr>
    <w:rPr>
      <w:rFonts w:eastAsia="Calibri" w:cs="Times New Roman"/>
      <w:color w:val="2A2723"/>
      <w:sz w:val="24"/>
    </w:rPr>
  </w:style>
  <w:style w:type="paragraph" w:customStyle="1" w:styleId="6197B86ECF814E1783A90DE6DDB0C0BC5">
    <w:name w:val="6197B86ECF814E1783A90DE6DDB0C0BC5"/>
    <w:rsid w:val="004C782D"/>
    <w:pPr>
      <w:spacing w:before="120" w:after="0" w:line="240" w:lineRule="auto"/>
    </w:pPr>
    <w:rPr>
      <w:rFonts w:eastAsia="Calibri" w:cs="Times New Roman"/>
      <w:color w:val="2A2723"/>
      <w:sz w:val="24"/>
    </w:rPr>
  </w:style>
  <w:style w:type="paragraph" w:customStyle="1" w:styleId="F6A164C4164C42ADB15CC8F10A3007F75">
    <w:name w:val="F6A164C4164C42ADB15CC8F10A3007F75"/>
    <w:rsid w:val="004C782D"/>
    <w:pPr>
      <w:spacing w:before="120" w:after="0" w:line="240" w:lineRule="auto"/>
    </w:pPr>
    <w:rPr>
      <w:rFonts w:eastAsia="Calibri" w:cs="Times New Roman"/>
      <w:color w:val="2A2723"/>
      <w:sz w:val="24"/>
    </w:rPr>
  </w:style>
  <w:style w:type="paragraph" w:customStyle="1" w:styleId="834364AB16334E8EBBA1DC762897BB455">
    <w:name w:val="834364AB16334E8EBBA1DC762897BB455"/>
    <w:rsid w:val="004C782D"/>
    <w:pPr>
      <w:spacing w:before="120" w:after="0" w:line="240" w:lineRule="auto"/>
    </w:pPr>
    <w:rPr>
      <w:rFonts w:eastAsia="Calibri" w:cs="Times New Roman"/>
      <w:color w:val="2A2723"/>
      <w:sz w:val="24"/>
    </w:rPr>
  </w:style>
  <w:style w:type="paragraph" w:customStyle="1" w:styleId="A444760EE14D470894B07F8EAE8F35794">
    <w:name w:val="A444760EE14D470894B07F8EAE8F35794"/>
    <w:rsid w:val="004C782D"/>
    <w:pPr>
      <w:spacing w:before="120" w:after="0" w:line="240" w:lineRule="auto"/>
    </w:pPr>
    <w:rPr>
      <w:rFonts w:eastAsia="Calibri" w:cs="Times New Roman"/>
      <w:color w:val="2A2723"/>
      <w:sz w:val="24"/>
    </w:rPr>
  </w:style>
  <w:style w:type="paragraph" w:customStyle="1" w:styleId="36CAAD71EC8C491FA6D568D541B0471F4">
    <w:name w:val="36CAAD71EC8C491FA6D568D541B0471F4"/>
    <w:rsid w:val="004C782D"/>
    <w:pPr>
      <w:spacing w:before="120" w:after="0" w:line="240" w:lineRule="auto"/>
    </w:pPr>
    <w:rPr>
      <w:rFonts w:eastAsia="Calibri" w:cs="Times New Roman"/>
      <w:color w:val="2A2723"/>
      <w:sz w:val="24"/>
    </w:rPr>
  </w:style>
  <w:style w:type="paragraph" w:customStyle="1" w:styleId="8AFA714626D94576A4C677C76BA9D2184">
    <w:name w:val="8AFA714626D94576A4C677C76BA9D2184"/>
    <w:rsid w:val="004C782D"/>
    <w:pPr>
      <w:spacing w:before="120" w:after="0" w:line="240" w:lineRule="auto"/>
    </w:pPr>
    <w:rPr>
      <w:rFonts w:eastAsia="Calibri" w:cs="Times New Roman"/>
      <w:color w:val="2A2723"/>
      <w:sz w:val="24"/>
    </w:rPr>
  </w:style>
  <w:style w:type="paragraph" w:customStyle="1" w:styleId="08B9A2C58B1947BBBB61817196441E304">
    <w:name w:val="08B9A2C58B1947BBBB61817196441E304"/>
    <w:rsid w:val="004C782D"/>
    <w:pPr>
      <w:spacing w:before="120" w:after="0" w:line="240" w:lineRule="auto"/>
    </w:pPr>
    <w:rPr>
      <w:rFonts w:eastAsia="Calibri" w:cs="Times New Roman"/>
      <w:color w:val="2A2723"/>
      <w:sz w:val="24"/>
    </w:rPr>
  </w:style>
  <w:style w:type="paragraph" w:customStyle="1" w:styleId="9A220A5F53FB4154B94C5030B6909FB94">
    <w:name w:val="9A220A5F53FB4154B94C5030B6909FB94"/>
    <w:rsid w:val="004C782D"/>
    <w:pPr>
      <w:spacing w:before="120" w:after="0" w:line="240" w:lineRule="auto"/>
    </w:pPr>
    <w:rPr>
      <w:rFonts w:eastAsia="Calibri" w:cs="Times New Roman"/>
      <w:color w:val="2A2723"/>
      <w:sz w:val="24"/>
    </w:rPr>
  </w:style>
  <w:style w:type="paragraph" w:customStyle="1" w:styleId="D4B781CCAB98422BB3D9893C9A5950024">
    <w:name w:val="D4B781CCAB98422BB3D9893C9A5950024"/>
    <w:rsid w:val="004C782D"/>
    <w:pPr>
      <w:spacing w:before="120" w:after="0" w:line="240" w:lineRule="auto"/>
    </w:pPr>
    <w:rPr>
      <w:rFonts w:eastAsia="Calibri" w:cs="Times New Roman"/>
      <w:color w:val="2A2723"/>
      <w:sz w:val="24"/>
    </w:rPr>
  </w:style>
  <w:style w:type="paragraph" w:customStyle="1" w:styleId="2612B9B281F44FA4B67D5C5E2AC9B7744">
    <w:name w:val="2612B9B281F44FA4B67D5C5E2AC9B7744"/>
    <w:rsid w:val="004C782D"/>
    <w:pPr>
      <w:spacing w:before="120" w:after="0" w:line="240" w:lineRule="auto"/>
    </w:pPr>
    <w:rPr>
      <w:rFonts w:eastAsia="Calibri" w:cs="Times New Roman"/>
      <w:color w:val="2A2723"/>
      <w:sz w:val="24"/>
    </w:rPr>
  </w:style>
  <w:style w:type="paragraph" w:customStyle="1" w:styleId="33B383A8F79342139508EFDDFD1D4C004">
    <w:name w:val="33B383A8F79342139508EFDDFD1D4C004"/>
    <w:rsid w:val="004C782D"/>
    <w:pPr>
      <w:spacing w:before="120" w:after="0" w:line="240" w:lineRule="auto"/>
    </w:pPr>
    <w:rPr>
      <w:rFonts w:eastAsia="Calibri" w:cs="Times New Roman"/>
      <w:color w:val="2A2723"/>
      <w:sz w:val="24"/>
    </w:rPr>
  </w:style>
  <w:style w:type="paragraph" w:customStyle="1" w:styleId="43CEEB728297487BB7FB4DBE61854E904">
    <w:name w:val="43CEEB728297487BB7FB4DBE61854E904"/>
    <w:rsid w:val="004C782D"/>
    <w:pPr>
      <w:spacing w:before="120" w:after="0" w:line="240" w:lineRule="auto"/>
    </w:pPr>
    <w:rPr>
      <w:rFonts w:eastAsia="Calibri" w:cs="Times New Roman"/>
      <w:color w:val="2A2723"/>
      <w:sz w:val="24"/>
    </w:rPr>
  </w:style>
  <w:style w:type="paragraph" w:customStyle="1" w:styleId="5872B71E66254D8DAAFBA6104A11B8E84">
    <w:name w:val="5872B71E66254D8DAAFBA6104A11B8E84"/>
    <w:rsid w:val="004C782D"/>
    <w:pPr>
      <w:spacing w:before="120" w:after="0" w:line="240" w:lineRule="auto"/>
    </w:pPr>
    <w:rPr>
      <w:rFonts w:eastAsia="Calibri" w:cs="Times New Roman"/>
      <w:color w:val="2A2723"/>
      <w:sz w:val="24"/>
    </w:rPr>
  </w:style>
  <w:style w:type="paragraph" w:customStyle="1" w:styleId="E6A5E4E6DF0C44D1AD2D9DDEDB3B68204">
    <w:name w:val="E6A5E4E6DF0C44D1AD2D9DDEDB3B68204"/>
    <w:rsid w:val="004C782D"/>
    <w:pPr>
      <w:spacing w:before="120" w:after="0" w:line="240" w:lineRule="auto"/>
    </w:pPr>
    <w:rPr>
      <w:rFonts w:eastAsia="Calibri" w:cs="Times New Roman"/>
      <w:color w:val="2A2723"/>
      <w:sz w:val="24"/>
    </w:rPr>
  </w:style>
  <w:style w:type="paragraph" w:customStyle="1" w:styleId="5CE58CE4544847B0AD1C8ED507A4E2844">
    <w:name w:val="5CE58CE4544847B0AD1C8ED507A4E2844"/>
    <w:rsid w:val="004C782D"/>
    <w:pPr>
      <w:spacing w:before="120" w:after="0" w:line="240" w:lineRule="auto"/>
    </w:pPr>
    <w:rPr>
      <w:rFonts w:eastAsia="Calibri" w:cs="Times New Roman"/>
      <w:color w:val="2A2723"/>
      <w:sz w:val="24"/>
    </w:rPr>
  </w:style>
  <w:style w:type="paragraph" w:customStyle="1" w:styleId="80A07CBA875941D091BDFDD2344ECF244">
    <w:name w:val="80A07CBA875941D091BDFDD2344ECF244"/>
    <w:rsid w:val="004C782D"/>
    <w:pPr>
      <w:spacing w:before="120" w:after="0" w:line="240" w:lineRule="auto"/>
    </w:pPr>
    <w:rPr>
      <w:rFonts w:eastAsia="Calibri" w:cs="Times New Roman"/>
      <w:color w:val="2A2723"/>
      <w:sz w:val="24"/>
    </w:rPr>
  </w:style>
  <w:style w:type="paragraph" w:customStyle="1" w:styleId="2BCD810865044650901DC1ED3FD5FCE84">
    <w:name w:val="2BCD810865044650901DC1ED3FD5FCE84"/>
    <w:rsid w:val="004C782D"/>
    <w:pPr>
      <w:spacing w:before="120" w:after="0" w:line="240" w:lineRule="auto"/>
    </w:pPr>
    <w:rPr>
      <w:rFonts w:eastAsia="Calibri" w:cs="Times New Roman"/>
      <w:color w:val="2A2723"/>
      <w:sz w:val="24"/>
    </w:rPr>
  </w:style>
  <w:style w:type="paragraph" w:customStyle="1" w:styleId="45B1316DDBFF400B8D8024A6924055154">
    <w:name w:val="45B1316DDBFF400B8D8024A6924055154"/>
    <w:rsid w:val="004C782D"/>
    <w:pPr>
      <w:spacing w:before="120" w:after="0" w:line="240" w:lineRule="auto"/>
    </w:pPr>
    <w:rPr>
      <w:rFonts w:eastAsia="Calibri" w:cs="Times New Roman"/>
      <w:color w:val="2A2723"/>
      <w:sz w:val="24"/>
    </w:rPr>
  </w:style>
  <w:style w:type="paragraph" w:customStyle="1" w:styleId="31C72398CDAC46E6BD3754AF53F350A54">
    <w:name w:val="31C72398CDAC46E6BD3754AF53F350A54"/>
    <w:rsid w:val="004C782D"/>
    <w:pPr>
      <w:spacing w:before="120" w:after="0" w:line="240" w:lineRule="auto"/>
    </w:pPr>
    <w:rPr>
      <w:rFonts w:eastAsia="Calibri" w:cs="Times New Roman"/>
      <w:color w:val="2A2723"/>
      <w:sz w:val="24"/>
    </w:rPr>
  </w:style>
  <w:style w:type="paragraph" w:customStyle="1" w:styleId="2C0E946D83E54654BDE498699E561D644">
    <w:name w:val="2C0E946D83E54654BDE498699E561D644"/>
    <w:rsid w:val="004C782D"/>
    <w:pPr>
      <w:spacing w:before="120" w:after="0" w:line="240" w:lineRule="auto"/>
    </w:pPr>
    <w:rPr>
      <w:rFonts w:eastAsia="Calibri" w:cs="Times New Roman"/>
      <w:color w:val="2A2723"/>
      <w:sz w:val="24"/>
    </w:rPr>
  </w:style>
  <w:style w:type="paragraph" w:customStyle="1" w:styleId="A54E5C0FB56A44CE9F0FCA891E2B9DE01">
    <w:name w:val="A54E5C0FB56A44CE9F0FCA891E2B9DE01"/>
    <w:rsid w:val="004C782D"/>
    <w:pPr>
      <w:spacing w:before="120" w:after="0" w:line="240" w:lineRule="auto"/>
    </w:pPr>
    <w:rPr>
      <w:rFonts w:eastAsia="Calibri" w:cs="Times New Roman"/>
      <w:color w:val="2A2723"/>
      <w:sz w:val="24"/>
    </w:rPr>
  </w:style>
  <w:style w:type="paragraph" w:customStyle="1" w:styleId="F0516024C65E4446AD960ADACAE9C9216">
    <w:name w:val="F0516024C65E4446AD960ADACAE9C9216"/>
    <w:rsid w:val="004C782D"/>
    <w:pPr>
      <w:spacing w:before="120" w:after="0" w:line="240" w:lineRule="auto"/>
    </w:pPr>
    <w:rPr>
      <w:rFonts w:eastAsia="Calibri" w:cs="Times New Roman"/>
      <w:color w:val="2A2723"/>
      <w:sz w:val="24"/>
    </w:rPr>
  </w:style>
  <w:style w:type="paragraph" w:customStyle="1" w:styleId="772EE53E038B45059DD7AAC3D06F05F46">
    <w:name w:val="772EE53E038B45059DD7AAC3D06F05F46"/>
    <w:rsid w:val="004C782D"/>
    <w:pPr>
      <w:spacing w:before="120" w:after="0" w:line="240" w:lineRule="auto"/>
    </w:pPr>
    <w:rPr>
      <w:rFonts w:eastAsia="Calibri" w:cs="Times New Roman"/>
      <w:color w:val="2A2723"/>
      <w:sz w:val="24"/>
    </w:rPr>
  </w:style>
  <w:style w:type="paragraph" w:customStyle="1" w:styleId="6197B86ECF814E1783A90DE6DDB0C0BC6">
    <w:name w:val="6197B86ECF814E1783A90DE6DDB0C0BC6"/>
    <w:rsid w:val="004C782D"/>
    <w:pPr>
      <w:spacing w:before="120" w:after="0" w:line="240" w:lineRule="auto"/>
    </w:pPr>
    <w:rPr>
      <w:rFonts w:eastAsia="Calibri" w:cs="Times New Roman"/>
      <w:color w:val="2A2723"/>
      <w:sz w:val="24"/>
    </w:rPr>
  </w:style>
  <w:style w:type="paragraph" w:customStyle="1" w:styleId="F6A164C4164C42ADB15CC8F10A3007F76">
    <w:name w:val="F6A164C4164C42ADB15CC8F10A3007F76"/>
    <w:rsid w:val="004C782D"/>
    <w:pPr>
      <w:spacing w:before="120" w:after="0" w:line="240" w:lineRule="auto"/>
    </w:pPr>
    <w:rPr>
      <w:rFonts w:eastAsia="Calibri" w:cs="Times New Roman"/>
      <w:color w:val="2A2723"/>
      <w:sz w:val="24"/>
    </w:rPr>
  </w:style>
  <w:style w:type="paragraph" w:customStyle="1" w:styleId="834364AB16334E8EBBA1DC762897BB456">
    <w:name w:val="834364AB16334E8EBBA1DC762897BB456"/>
    <w:rsid w:val="004C782D"/>
    <w:pPr>
      <w:spacing w:before="120" w:after="0" w:line="240" w:lineRule="auto"/>
    </w:pPr>
    <w:rPr>
      <w:rFonts w:eastAsia="Calibri" w:cs="Times New Roman"/>
      <w:color w:val="2A2723"/>
      <w:sz w:val="24"/>
    </w:rPr>
  </w:style>
  <w:style w:type="paragraph" w:customStyle="1" w:styleId="A444760EE14D470894B07F8EAE8F35795">
    <w:name w:val="A444760EE14D470894B07F8EAE8F35795"/>
    <w:rsid w:val="004C782D"/>
    <w:pPr>
      <w:spacing w:before="120" w:after="0" w:line="240" w:lineRule="auto"/>
    </w:pPr>
    <w:rPr>
      <w:rFonts w:eastAsia="Calibri" w:cs="Times New Roman"/>
      <w:color w:val="2A2723"/>
      <w:sz w:val="24"/>
    </w:rPr>
  </w:style>
  <w:style w:type="paragraph" w:customStyle="1" w:styleId="36CAAD71EC8C491FA6D568D541B0471F5">
    <w:name w:val="36CAAD71EC8C491FA6D568D541B0471F5"/>
    <w:rsid w:val="004C782D"/>
    <w:pPr>
      <w:spacing w:before="120" w:after="0" w:line="240" w:lineRule="auto"/>
    </w:pPr>
    <w:rPr>
      <w:rFonts w:eastAsia="Calibri" w:cs="Times New Roman"/>
      <w:color w:val="2A2723"/>
      <w:sz w:val="24"/>
    </w:rPr>
  </w:style>
  <w:style w:type="paragraph" w:customStyle="1" w:styleId="8AFA714626D94576A4C677C76BA9D2185">
    <w:name w:val="8AFA714626D94576A4C677C76BA9D2185"/>
    <w:rsid w:val="004C782D"/>
    <w:pPr>
      <w:spacing w:before="120" w:after="0" w:line="240" w:lineRule="auto"/>
    </w:pPr>
    <w:rPr>
      <w:rFonts w:eastAsia="Calibri" w:cs="Times New Roman"/>
      <w:color w:val="2A2723"/>
      <w:sz w:val="24"/>
    </w:rPr>
  </w:style>
  <w:style w:type="paragraph" w:customStyle="1" w:styleId="08B9A2C58B1947BBBB61817196441E305">
    <w:name w:val="08B9A2C58B1947BBBB61817196441E305"/>
    <w:rsid w:val="004C782D"/>
    <w:pPr>
      <w:spacing w:before="120" w:after="0" w:line="240" w:lineRule="auto"/>
    </w:pPr>
    <w:rPr>
      <w:rFonts w:eastAsia="Calibri" w:cs="Times New Roman"/>
      <w:color w:val="2A2723"/>
      <w:sz w:val="24"/>
    </w:rPr>
  </w:style>
  <w:style w:type="paragraph" w:customStyle="1" w:styleId="9A220A5F53FB4154B94C5030B6909FB95">
    <w:name w:val="9A220A5F53FB4154B94C5030B6909FB95"/>
    <w:rsid w:val="004C782D"/>
    <w:pPr>
      <w:spacing w:before="120" w:after="0" w:line="240" w:lineRule="auto"/>
    </w:pPr>
    <w:rPr>
      <w:rFonts w:eastAsia="Calibri" w:cs="Times New Roman"/>
      <w:color w:val="2A2723"/>
      <w:sz w:val="24"/>
    </w:rPr>
  </w:style>
  <w:style w:type="paragraph" w:customStyle="1" w:styleId="D4B781CCAB98422BB3D9893C9A5950025">
    <w:name w:val="D4B781CCAB98422BB3D9893C9A5950025"/>
    <w:rsid w:val="004C782D"/>
    <w:pPr>
      <w:spacing w:before="120" w:after="0" w:line="240" w:lineRule="auto"/>
    </w:pPr>
    <w:rPr>
      <w:rFonts w:eastAsia="Calibri" w:cs="Times New Roman"/>
      <w:color w:val="2A2723"/>
      <w:sz w:val="24"/>
    </w:rPr>
  </w:style>
  <w:style w:type="paragraph" w:customStyle="1" w:styleId="2612B9B281F44FA4B67D5C5E2AC9B7745">
    <w:name w:val="2612B9B281F44FA4B67D5C5E2AC9B7745"/>
    <w:rsid w:val="004C782D"/>
    <w:pPr>
      <w:spacing w:before="120" w:after="0" w:line="240" w:lineRule="auto"/>
    </w:pPr>
    <w:rPr>
      <w:rFonts w:eastAsia="Calibri" w:cs="Times New Roman"/>
      <w:color w:val="2A2723"/>
      <w:sz w:val="24"/>
    </w:rPr>
  </w:style>
  <w:style w:type="paragraph" w:customStyle="1" w:styleId="33B383A8F79342139508EFDDFD1D4C005">
    <w:name w:val="33B383A8F79342139508EFDDFD1D4C005"/>
    <w:rsid w:val="004C782D"/>
    <w:pPr>
      <w:spacing w:before="120" w:after="0" w:line="240" w:lineRule="auto"/>
    </w:pPr>
    <w:rPr>
      <w:rFonts w:eastAsia="Calibri" w:cs="Times New Roman"/>
      <w:color w:val="2A2723"/>
      <w:sz w:val="24"/>
    </w:rPr>
  </w:style>
  <w:style w:type="paragraph" w:customStyle="1" w:styleId="43CEEB728297487BB7FB4DBE61854E905">
    <w:name w:val="43CEEB728297487BB7FB4DBE61854E905"/>
    <w:rsid w:val="004C782D"/>
    <w:pPr>
      <w:spacing w:before="120" w:after="0" w:line="240" w:lineRule="auto"/>
    </w:pPr>
    <w:rPr>
      <w:rFonts w:eastAsia="Calibri" w:cs="Times New Roman"/>
      <w:color w:val="2A2723"/>
      <w:sz w:val="24"/>
    </w:rPr>
  </w:style>
  <w:style w:type="paragraph" w:customStyle="1" w:styleId="5872B71E66254D8DAAFBA6104A11B8E85">
    <w:name w:val="5872B71E66254D8DAAFBA6104A11B8E85"/>
    <w:rsid w:val="004C782D"/>
    <w:pPr>
      <w:spacing w:before="120" w:after="0" w:line="240" w:lineRule="auto"/>
    </w:pPr>
    <w:rPr>
      <w:rFonts w:eastAsia="Calibri" w:cs="Times New Roman"/>
      <w:color w:val="2A2723"/>
      <w:sz w:val="24"/>
    </w:rPr>
  </w:style>
  <w:style w:type="paragraph" w:customStyle="1" w:styleId="E6A5E4E6DF0C44D1AD2D9DDEDB3B68205">
    <w:name w:val="E6A5E4E6DF0C44D1AD2D9DDEDB3B68205"/>
    <w:rsid w:val="004C782D"/>
    <w:pPr>
      <w:spacing w:before="120" w:after="0" w:line="240" w:lineRule="auto"/>
    </w:pPr>
    <w:rPr>
      <w:rFonts w:eastAsia="Calibri" w:cs="Times New Roman"/>
      <w:color w:val="2A2723"/>
      <w:sz w:val="24"/>
    </w:rPr>
  </w:style>
  <w:style w:type="paragraph" w:customStyle="1" w:styleId="5CE58CE4544847B0AD1C8ED507A4E2845">
    <w:name w:val="5CE58CE4544847B0AD1C8ED507A4E2845"/>
    <w:rsid w:val="004C782D"/>
    <w:pPr>
      <w:spacing w:before="120" w:after="0" w:line="240" w:lineRule="auto"/>
    </w:pPr>
    <w:rPr>
      <w:rFonts w:eastAsia="Calibri" w:cs="Times New Roman"/>
      <w:color w:val="2A2723"/>
      <w:sz w:val="24"/>
    </w:rPr>
  </w:style>
  <w:style w:type="paragraph" w:customStyle="1" w:styleId="80A07CBA875941D091BDFDD2344ECF245">
    <w:name w:val="80A07CBA875941D091BDFDD2344ECF245"/>
    <w:rsid w:val="004C782D"/>
    <w:pPr>
      <w:spacing w:before="120" w:after="0" w:line="240" w:lineRule="auto"/>
    </w:pPr>
    <w:rPr>
      <w:rFonts w:eastAsia="Calibri" w:cs="Times New Roman"/>
      <w:color w:val="2A2723"/>
      <w:sz w:val="24"/>
    </w:rPr>
  </w:style>
  <w:style w:type="paragraph" w:customStyle="1" w:styleId="2BCD810865044650901DC1ED3FD5FCE85">
    <w:name w:val="2BCD810865044650901DC1ED3FD5FCE85"/>
    <w:rsid w:val="004C782D"/>
    <w:pPr>
      <w:spacing w:before="120" w:after="0" w:line="240" w:lineRule="auto"/>
    </w:pPr>
    <w:rPr>
      <w:rFonts w:eastAsia="Calibri" w:cs="Times New Roman"/>
      <w:color w:val="2A2723"/>
      <w:sz w:val="24"/>
    </w:rPr>
  </w:style>
  <w:style w:type="paragraph" w:customStyle="1" w:styleId="45B1316DDBFF400B8D8024A6924055155">
    <w:name w:val="45B1316DDBFF400B8D8024A6924055155"/>
    <w:rsid w:val="004C782D"/>
    <w:pPr>
      <w:spacing w:before="120" w:after="0" w:line="240" w:lineRule="auto"/>
    </w:pPr>
    <w:rPr>
      <w:rFonts w:eastAsia="Calibri" w:cs="Times New Roman"/>
      <w:color w:val="2A2723"/>
      <w:sz w:val="24"/>
    </w:rPr>
  </w:style>
  <w:style w:type="paragraph" w:customStyle="1" w:styleId="31C72398CDAC46E6BD3754AF53F350A55">
    <w:name w:val="31C72398CDAC46E6BD3754AF53F350A55"/>
    <w:rsid w:val="004C782D"/>
    <w:pPr>
      <w:spacing w:before="120" w:after="0" w:line="240" w:lineRule="auto"/>
    </w:pPr>
    <w:rPr>
      <w:rFonts w:eastAsia="Calibri" w:cs="Times New Roman"/>
      <w:color w:val="2A2723"/>
      <w:sz w:val="24"/>
    </w:rPr>
  </w:style>
  <w:style w:type="paragraph" w:customStyle="1" w:styleId="2C0E946D83E54654BDE498699E561D645">
    <w:name w:val="2C0E946D83E54654BDE498699E561D645"/>
    <w:rsid w:val="004C782D"/>
    <w:pPr>
      <w:spacing w:before="120" w:after="0" w:line="240" w:lineRule="auto"/>
    </w:pPr>
    <w:rPr>
      <w:rFonts w:eastAsia="Calibri" w:cs="Times New Roman"/>
      <w:color w:val="2A2723"/>
      <w:sz w:val="24"/>
    </w:rPr>
  </w:style>
  <w:style w:type="paragraph" w:customStyle="1" w:styleId="A54E5C0FB56A44CE9F0FCA891E2B9DE02">
    <w:name w:val="A54E5C0FB56A44CE9F0FCA891E2B9DE02"/>
    <w:rsid w:val="004C782D"/>
    <w:pPr>
      <w:spacing w:before="120" w:after="0" w:line="240" w:lineRule="auto"/>
    </w:pPr>
    <w:rPr>
      <w:rFonts w:eastAsia="Calibri" w:cs="Times New Roman"/>
      <w:color w:val="2A2723"/>
      <w:sz w:val="24"/>
    </w:rPr>
  </w:style>
  <w:style w:type="paragraph" w:customStyle="1" w:styleId="F0516024C65E4446AD960ADACAE9C9217">
    <w:name w:val="F0516024C65E4446AD960ADACAE9C9217"/>
    <w:rsid w:val="004C782D"/>
    <w:pPr>
      <w:spacing w:before="120" w:after="0" w:line="240" w:lineRule="auto"/>
    </w:pPr>
    <w:rPr>
      <w:rFonts w:eastAsia="Calibri" w:cs="Times New Roman"/>
      <w:color w:val="2A2723"/>
      <w:sz w:val="24"/>
    </w:rPr>
  </w:style>
  <w:style w:type="paragraph" w:customStyle="1" w:styleId="772EE53E038B45059DD7AAC3D06F05F47">
    <w:name w:val="772EE53E038B45059DD7AAC3D06F05F47"/>
    <w:rsid w:val="004C782D"/>
    <w:pPr>
      <w:spacing w:before="120" w:after="0" w:line="240" w:lineRule="auto"/>
    </w:pPr>
    <w:rPr>
      <w:rFonts w:eastAsia="Calibri" w:cs="Times New Roman"/>
      <w:color w:val="2A2723"/>
      <w:sz w:val="24"/>
    </w:rPr>
  </w:style>
  <w:style w:type="paragraph" w:customStyle="1" w:styleId="6197B86ECF814E1783A90DE6DDB0C0BC7">
    <w:name w:val="6197B86ECF814E1783A90DE6DDB0C0BC7"/>
    <w:rsid w:val="004C782D"/>
    <w:pPr>
      <w:spacing w:before="120" w:after="0" w:line="240" w:lineRule="auto"/>
    </w:pPr>
    <w:rPr>
      <w:rFonts w:eastAsia="Calibri" w:cs="Times New Roman"/>
      <w:color w:val="2A2723"/>
      <w:sz w:val="24"/>
    </w:rPr>
  </w:style>
  <w:style w:type="paragraph" w:customStyle="1" w:styleId="F6A164C4164C42ADB15CC8F10A3007F77">
    <w:name w:val="F6A164C4164C42ADB15CC8F10A3007F77"/>
    <w:rsid w:val="004C782D"/>
    <w:pPr>
      <w:spacing w:before="120" w:after="0" w:line="240" w:lineRule="auto"/>
    </w:pPr>
    <w:rPr>
      <w:rFonts w:eastAsia="Calibri" w:cs="Times New Roman"/>
      <w:color w:val="2A2723"/>
      <w:sz w:val="24"/>
    </w:rPr>
  </w:style>
  <w:style w:type="paragraph" w:customStyle="1" w:styleId="834364AB16334E8EBBA1DC762897BB457">
    <w:name w:val="834364AB16334E8EBBA1DC762897BB457"/>
    <w:rsid w:val="004C782D"/>
    <w:pPr>
      <w:spacing w:before="120" w:after="0" w:line="240" w:lineRule="auto"/>
    </w:pPr>
    <w:rPr>
      <w:rFonts w:eastAsia="Calibri" w:cs="Times New Roman"/>
      <w:color w:val="2A2723"/>
      <w:sz w:val="24"/>
    </w:rPr>
  </w:style>
  <w:style w:type="paragraph" w:customStyle="1" w:styleId="A444760EE14D470894B07F8EAE8F35796">
    <w:name w:val="A444760EE14D470894B07F8EAE8F35796"/>
    <w:rsid w:val="004C782D"/>
    <w:pPr>
      <w:spacing w:before="120" w:after="0" w:line="240" w:lineRule="auto"/>
    </w:pPr>
    <w:rPr>
      <w:rFonts w:eastAsia="Calibri" w:cs="Times New Roman"/>
      <w:color w:val="2A2723"/>
      <w:sz w:val="24"/>
    </w:rPr>
  </w:style>
  <w:style w:type="paragraph" w:customStyle="1" w:styleId="E5C1059EAFA14B75B04167B588DF0249">
    <w:name w:val="E5C1059EAFA14B75B04167B588DF0249"/>
    <w:rsid w:val="004C782D"/>
    <w:pPr>
      <w:spacing w:before="120" w:after="0" w:line="240" w:lineRule="auto"/>
    </w:pPr>
    <w:rPr>
      <w:rFonts w:eastAsia="Calibri" w:cs="Times New Roman"/>
      <w:color w:val="2A2723"/>
      <w:sz w:val="24"/>
    </w:rPr>
  </w:style>
  <w:style w:type="paragraph" w:customStyle="1" w:styleId="36CAAD71EC8C491FA6D568D541B0471F6">
    <w:name w:val="36CAAD71EC8C491FA6D568D541B0471F6"/>
    <w:rsid w:val="004C782D"/>
    <w:pPr>
      <w:spacing w:before="120" w:after="0" w:line="240" w:lineRule="auto"/>
    </w:pPr>
    <w:rPr>
      <w:rFonts w:eastAsia="Calibri" w:cs="Times New Roman"/>
      <w:color w:val="2A2723"/>
      <w:sz w:val="24"/>
    </w:rPr>
  </w:style>
  <w:style w:type="paragraph" w:customStyle="1" w:styleId="8AFA714626D94576A4C677C76BA9D2186">
    <w:name w:val="8AFA714626D94576A4C677C76BA9D2186"/>
    <w:rsid w:val="004C782D"/>
    <w:pPr>
      <w:spacing w:before="120" w:after="0" w:line="240" w:lineRule="auto"/>
    </w:pPr>
    <w:rPr>
      <w:rFonts w:eastAsia="Calibri" w:cs="Times New Roman"/>
      <w:color w:val="2A2723"/>
      <w:sz w:val="24"/>
    </w:rPr>
  </w:style>
  <w:style w:type="paragraph" w:customStyle="1" w:styleId="08B9A2C58B1947BBBB61817196441E306">
    <w:name w:val="08B9A2C58B1947BBBB61817196441E306"/>
    <w:rsid w:val="004C782D"/>
    <w:pPr>
      <w:spacing w:before="120" w:after="0" w:line="240" w:lineRule="auto"/>
    </w:pPr>
    <w:rPr>
      <w:rFonts w:eastAsia="Calibri" w:cs="Times New Roman"/>
      <w:color w:val="2A2723"/>
      <w:sz w:val="24"/>
    </w:rPr>
  </w:style>
  <w:style w:type="paragraph" w:customStyle="1" w:styleId="9A220A5F53FB4154B94C5030B6909FB96">
    <w:name w:val="9A220A5F53FB4154B94C5030B6909FB96"/>
    <w:rsid w:val="004C782D"/>
    <w:pPr>
      <w:spacing w:before="120" w:after="0" w:line="240" w:lineRule="auto"/>
    </w:pPr>
    <w:rPr>
      <w:rFonts w:eastAsia="Calibri" w:cs="Times New Roman"/>
      <w:color w:val="2A2723"/>
      <w:sz w:val="24"/>
    </w:rPr>
  </w:style>
  <w:style w:type="paragraph" w:customStyle="1" w:styleId="D4B781CCAB98422BB3D9893C9A5950026">
    <w:name w:val="D4B781CCAB98422BB3D9893C9A5950026"/>
    <w:rsid w:val="004C782D"/>
    <w:pPr>
      <w:spacing w:before="120" w:after="0" w:line="240" w:lineRule="auto"/>
    </w:pPr>
    <w:rPr>
      <w:rFonts w:eastAsia="Calibri" w:cs="Times New Roman"/>
      <w:color w:val="2A2723"/>
      <w:sz w:val="24"/>
    </w:rPr>
  </w:style>
  <w:style w:type="paragraph" w:customStyle="1" w:styleId="2612B9B281F44FA4B67D5C5E2AC9B7746">
    <w:name w:val="2612B9B281F44FA4B67D5C5E2AC9B7746"/>
    <w:rsid w:val="004C782D"/>
    <w:pPr>
      <w:spacing w:before="120" w:after="0" w:line="240" w:lineRule="auto"/>
    </w:pPr>
    <w:rPr>
      <w:rFonts w:eastAsia="Calibri" w:cs="Times New Roman"/>
      <w:color w:val="2A2723"/>
      <w:sz w:val="24"/>
    </w:rPr>
  </w:style>
  <w:style w:type="paragraph" w:customStyle="1" w:styleId="33B383A8F79342139508EFDDFD1D4C006">
    <w:name w:val="33B383A8F79342139508EFDDFD1D4C006"/>
    <w:rsid w:val="004C782D"/>
    <w:pPr>
      <w:spacing w:before="120" w:after="0" w:line="240" w:lineRule="auto"/>
    </w:pPr>
    <w:rPr>
      <w:rFonts w:eastAsia="Calibri" w:cs="Times New Roman"/>
      <w:color w:val="2A2723"/>
      <w:sz w:val="24"/>
    </w:rPr>
  </w:style>
  <w:style w:type="paragraph" w:customStyle="1" w:styleId="43CEEB728297487BB7FB4DBE61854E906">
    <w:name w:val="43CEEB728297487BB7FB4DBE61854E906"/>
    <w:rsid w:val="004C782D"/>
    <w:pPr>
      <w:spacing w:before="120" w:after="0" w:line="240" w:lineRule="auto"/>
    </w:pPr>
    <w:rPr>
      <w:rFonts w:eastAsia="Calibri" w:cs="Times New Roman"/>
      <w:color w:val="2A2723"/>
      <w:sz w:val="24"/>
    </w:rPr>
  </w:style>
  <w:style w:type="paragraph" w:customStyle="1" w:styleId="5872B71E66254D8DAAFBA6104A11B8E86">
    <w:name w:val="5872B71E66254D8DAAFBA6104A11B8E86"/>
    <w:rsid w:val="004C782D"/>
    <w:pPr>
      <w:spacing w:before="120" w:after="0" w:line="240" w:lineRule="auto"/>
    </w:pPr>
    <w:rPr>
      <w:rFonts w:eastAsia="Calibri" w:cs="Times New Roman"/>
      <w:color w:val="2A2723"/>
      <w:sz w:val="24"/>
    </w:rPr>
  </w:style>
  <w:style w:type="paragraph" w:customStyle="1" w:styleId="E6A5E4E6DF0C44D1AD2D9DDEDB3B68206">
    <w:name w:val="E6A5E4E6DF0C44D1AD2D9DDEDB3B68206"/>
    <w:rsid w:val="004C782D"/>
    <w:pPr>
      <w:spacing w:before="120" w:after="0" w:line="240" w:lineRule="auto"/>
    </w:pPr>
    <w:rPr>
      <w:rFonts w:eastAsia="Calibri" w:cs="Times New Roman"/>
      <w:color w:val="2A2723"/>
      <w:sz w:val="24"/>
    </w:rPr>
  </w:style>
  <w:style w:type="paragraph" w:customStyle="1" w:styleId="5CE58CE4544847B0AD1C8ED507A4E2846">
    <w:name w:val="5CE58CE4544847B0AD1C8ED507A4E2846"/>
    <w:rsid w:val="004C782D"/>
    <w:pPr>
      <w:spacing w:before="120" w:after="0" w:line="240" w:lineRule="auto"/>
    </w:pPr>
    <w:rPr>
      <w:rFonts w:eastAsia="Calibri" w:cs="Times New Roman"/>
      <w:color w:val="2A2723"/>
      <w:sz w:val="24"/>
    </w:rPr>
  </w:style>
  <w:style w:type="paragraph" w:customStyle="1" w:styleId="80A07CBA875941D091BDFDD2344ECF246">
    <w:name w:val="80A07CBA875941D091BDFDD2344ECF246"/>
    <w:rsid w:val="004C782D"/>
    <w:pPr>
      <w:spacing w:before="120" w:after="0" w:line="240" w:lineRule="auto"/>
    </w:pPr>
    <w:rPr>
      <w:rFonts w:eastAsia="Calibri" w:cs="Times New Roman"/>
      <w:color w:val="2A2723"/>
      <w:sz w:val="24"/>
    </w:rPr>
  </w:style>
  <w:style w:type="paragraph" w:customStyle="1" w:styleId="2BCD810865044650901DC1ED3FD5FCE86">
    <w:name w:val="2BCD810865044650901DC1ED3FD5FCE86"/>
    <w:rsid w:val="004C782D"/>
    <w:pPr>
      <w:spacing w:before="120" w:after="0" w:line="240" w:lineRule="auto"/>
    </w:pPr>
    <w:rPr>
      <w:rFonts w:eastAsia="Calibri" w:cs="Times New Roman"/>
      <w:color w:val="2A2723"/>
      <w:sz w:val="24"/>
    </w:rPr>
  </w:style>
  <w:style w:type="paragraph" w:customStyle="1" w:styleId="45B1316DDBFF400B8D8024A6924055156">
    <w:name w:val="45B1316DDBFF400B8D8024A6924055156"/>
    <w:rsid w:val="004C782D"/>
    <w:pPr>
      <w:spacing w:before="120" w:after="0" w:line="240" w:lineRule="auto"/>
    </w:pPr>
    <w:rPr>
      <w:rFonts w:eastAsia="Calibri" w:cs="Times New Roman"/>
      <w:color w:val="2A2723"/>
      <w:sz w:val="24"/>
    </w:rPr>
  </w:style>
  <w:style w:type="paragraph" w:customStyle="1" w:styleId="31C72398CDAC46E6BD3754AF53F350A56">
    <w:name w:val="31C72398CDAC46E6BD3754AF53F350A56"/>
    <w:rsid w:val="004C782D"/>
    <w:pPr>
      <w:spacing w:before="120" w:after="0" w:line="240" w:lineRule="auto"/>
    </w:pPr>
    <w:rPr>
      <w:rFonts w:eastAsia="Calibri" w:cs="Times New Roman"/>
      <w:color w:val="2A2723"/>
      <w:sz w:val="24"/>
    </w:rPr>
  </w:style>
  <w:style w:type="paragraph" w:customStyle="1" w:styleId="2C0E946D83E54654BDE498699E561D646">
    <w:name w:val="2C0E946D83E54654BDE498699E561D646"/>
    <w:rsid w:val="004C782D"/>
    <w:pPr>
      <w:spacing w:before="120" w:after="0" w:line="240" w:lineRule="auto"/>
    </w:pPr>
    <w:rPr>
      <w:rFonts w:eastAsia="Calibri" w:cs="Times New Roman"/>
      <w:color w:val="2A2723"/>
      <w:sz w:val="24"/>
    </w:rPr>
  </w:style>
  <w:style w:type="paragraph" w:customStyle="1" w:styleId="3C8AFEBCFE064B6BB3608C1B26280824">
    <w:name w:val="3C8AFEBCFE064B6BB3608C1B26280824"/>
    <w:rsid w:val="004C782D"/>
  </w:style>
  <w:style w:type="paragraph" w:customStyle="1" w:styleId="2C8121AE2FDB4EE293377B073E70D6F3">
    <w:name w:val="2C8121AE2FDB4EE293377B073E70D6F3"/>
    <w:rsid w:val="004C782D"/>
  </w:style>
  <w:style w:type="paragraph" w:customStyle="1" w:styleId="60C8FC139D124D3FB940842401AB2AA6">
    <w:name w:val="60C8FC139D124D3FB940842401AB2AA6"/>
    <w:rsid w:val="004C782D"/>
  </w:style>
  <w:style w:type="paragraph" w:customStyle="1" w:styleId="065A014172514AC196D22AEA8134BB48">
    <w:name w:val="065A014172514AC196D22AEA8134BB48"/>
    <w:rsid w:val="004C782D"/>
  </w:style>
  <w:style w:type="paragraph" w:customStyle="1" w:styleId="5CEC9FBAD55B44A2B58E8B5BF0E60EA8">
    <w:name w:val="5CEC9FBAD55B44A2B58E8B5BF0E60EA8"/>
    <w:rsid w:val="004C782D"/>
  </w:style>
  <w:style w:type="paragraph" w:customStyle="1" w:styleId="F906DBD105494D7F908F940E9D8C89A1">
    <w:name w:val="F906DBD105494D7F908F940E9D8C89A1"/>
    <w:rsid w:val="004C782D"/>
  </w:style>
  <w:style w:type="paragraph" w:customStyle="1" w:styleId="5F9046DBFAAB490AA0C3AEF2C697A7F2">
    <w:name w:val="5F9046DBFAAB490AA0C3AEF2C697A7F2"/>
    <w:rsid w:val="004C782D"/>
  </w:style>
  <w:style w:type="paragraph" w:customStyle="1" w:styleId="AF608B4BD77D4EA58FBE5BCBE7853E6D">
    <w:name w:val="AF608B4BD77D4EA58FBE5BCBE7853E6D"/>
    <w:rsid w:val="004C782D"/>
  </w:style>
  <w:style w:type="paragraph" w:customStyle="1" w:styleId="6DFC835825784AA4B8E26C016ED69EEA">
    <w:name w:val="6DFC835825784AA4B8E26C016ED69EEA"/>
    <w:rsid w:val="004C782D"/>
  </w:style>
  <w:style w:type="paragraph" w:customStyle="1" w:styleId="93B66F3279BF45808FB18B999DF84701">
    <w:name w:val="93B66F3279BF45808FB18B999DF84701"/>
    <w:rsid w:val="004C782D"/>
  </w:style>
  <w:style w:type="paragraph" w:customStyle="1" w:styleId="9E81C2752DBA4212A529D29F19D1EE0F">
    <w:name w:val="9E81C2752DBA4212A529D29F19D1EE0F"/>
    <w:rsid w:val="004C782D"/>
  </w:style>
  <w:style w:type="paragraph" w:customStyle="1" w:styleId="2A4CCA4EDD6B4216BF7ECDD3CD8B9308">
    <w:name w:val="2A4CCA4EDD6B4216BF7ECDD3CD8B9308"/>
    <w:rsid w:val="004C782D"/>
  </w:style>
  <w:style w:type="paragraph" w:customStyle="1" w:styleId="A54E5C0FB56A44CE9F0FCA891E2B9DE03">
    <w:name w:val="A54E5C0FB56A44CE9F0FCA891E2B9DE03"/>
    <w:rsid w:val="004C782D"/>
    <w:pPr>
      <w:spacing w:before="120" w:after="0" w:line="240" w:lineRule="auto"/>
    </w:pPr>
    <w:rPr>
      <w:rFonts w:eastAsia="Calibri" w:cs="Times New Roman"/>
      <w:color w:val="2A2723"/>
      <w:sz w:val="24"/>
    </w:rPr>
  </w:style>
  <w:style w:type="paragraph" w:customStyle="1" w:styleId="F0516024C65E4446AD960ADACAE9C9218">
    <w:name w:val="F0516024C65E4446AD960ADACAE9C9218"/>
    <w:rsid w:val="004C782D"/>
    <w:pPr>
      <w:spacing w:before="120" w:after="0" w:line="240" w:lineRule="auto"/>
    </w:pPr>
    <w:rPr>
      <w:rFonts w:eastAsia="Calibri" w:cs="Times New Roman"/>
      <w:color w:val="2A2723"/>
      <w:sz w:val="24"/>
    </w:rPr>
  </w:style>
  <w:style w:type="paragraph" w:customStyle="1" w:styleId="772EE53E038B45059DD7AAC3D06F05F48">
    <w:name w:val="772EE53E038B45059DD7AAC3D06F05F48"/>
    <w:rsid w:val="004C782D"/>
    <w:pPr>
      <w:spacing w:before="120" w:after="0" w:line="240" w:lineRule="auto"/>
    </w:pPr>
    <w:rPr>
      <w:rFonts w:eastAsia="Calibri" w:cs="Times New Roman"/>
      <w:color w:val="2A2723"/>
      <w:sz w:val="24"/>
    </w:rPr>
  </w:style>
  <w:style w:type="paragraph" w:customStyle="1" w:styleId="6197B86ECF814E1783A90DE6DDB0C0BC8">
    <w:name w:val="6197B86ECF814E1783A90DE6DDB0C0BC8"/>
    <w:rsid w:val="004C782D"/>
    <w:pPr>
      <w:spacing w:before="120" w:after="0" w:line="240" w:lineRule="auto"/>
    </w:pPr>
    <w:rPr>
      <w:rFonts w:eastAsia="Calibri" w:cs="Times New Roman"/>
      <w:color w:val="2A2723"/>
      <w:sz w:val="24"/>
    </w:rPr>
  </w:style>
  <w:style w:type="paragraph" w:customStyle="1" w:styleId="F6A164C4164C42ADB15CC8F10A3007F78">
    <w:name w:val="F6A164C4164C42ADB15CC8F10A3007F78"/>
    <w:rsid w:val="004C782D"/>
    <w:pPr>
      <w:spacing w:before="120" w:after="0" w:line="240" w:lineRule="auto"/>
    </w:pPr>
    <w:rPr>
      <w:rFonts w:eastAsia="Calibri" w:cs="Times New Roman"/>
      <w:color w:val="2A2723"/>
      <w:sz w:val="24"/>
    </w:rPr>
  </w:style>
  <w:style w:type="paragraph" w:customStyle="1" w:styleId="834364AB16334E8EBBA1DC762897BB458">
    <w:name w:val="834364AB16334E8EBBA1DC762897BB458"/>
    <w:rsid w:val="004C782D"/>
    <w:pPr>
      <w:spacing w:before="120" w:after="0" w:line="240" w:lineRule="auto"/>
    </w:pPr>
    <w:rPr>
      <w:rFonts w:eastAsia="Calibri" w:cs="Times New Roman"/>
      <w:color w:val="2A2723"/>
      <w:sz w:val="24"/>
    </w:rPr>
  </w:style>
  <w:style w:type="paragraph" w:customStyle="1" w:styleId="A444760EE14D470894B07F8EAE8F35797">
    <w:name w:val="A444760EE14D470894B07F8EAE8F35797"/>
    <w:rsid w:val="004C782D"/>
    <w:pPr>
      <w:spacing w:before="120" w:after="0" w:line="240" w:lineRule="auto"/>
    </w:pPr>
    <w:rPr>
      <w:rFonts w:eastAsia="Calibri" w:cs="Times New Roman"/>
      <w:color w:val="2A2723"/>
      <w:sz w:val="24"/>
    </w:rPr>
  </w:style>
  <w:style w:type="paragraph" w:customStyle="1" w:styleId="3C8AFEBCFE064B6BB3608C1B262808241">
    <w:name w:val="3C8AFEBCFE064B6BB3608C1B262808241"/>
    <w:rsid w:val="004C782D"/>
    <w:pPr>
      <w:spacing w:before="120" w:after="0" w:line="240" w:lineRule="auto"/>
    </w:pPr>
    <w:rPr>
      <w:rFonts w:eastAsia="Calibri" w:cs="Times New Roman"/>
      <w:color w:val="2A2723"/>
      <w:sz w:val="24"/>
    </w:rPr>
  </w:style>
  <w:style w:type="paragraph" w:customStyle="1" w:styleId="2C8121AE2FDB4EE293377B073E70D6F31">
    <w:name w:val="2C8121AE2FDB4EE293377B073E70D6F31"/>
    <w:rsid w:val="004C782D"/>
    <w:pPr>
      <w:spacing w:before="120" w:after="0" w:line="240" w:lineRule="auto"/>
    </w:pPr>
    <w:rPr>
      <w:rFonts w:eastAsia="Calibri" w:cs="Times New Roman"/>
      <w:color w:val="2A2723"/>
      <w:sz w:val="24"/>
    </w:rPr>
  </w:style>
  <w:style w:type="paragraph" w:customStyle="1" w:styleId="36CAAD71EC8C491FA6D568D541B0471F7">
    <w:name w:val="36CAAD71EC8C491FA6D568D541B0471F7"/>
    <w:rsid w:val="004C782D"/>
    <w:pPr>
      <w:spacing w:before="120" w:after="0" w:line="240" w:lineRule="auto"/>
    </w:pPr>
    <w:rPr>
      <w:rFonts w:eastAsia="Calibri" w:cs="Times New Roman"/>
      <w:color w:val="2A2723"/>
      <w:sz w:val="24"/>
    </w:rPr>
  </w:style>
  <w:style w:type="paragraph" w:customStyle="1" w:styleId="8AFA714626D94576A4C677C76BA9D2187">
    <w:name w:val="8AFA714626D94576A4C677C76BA9D2187"/>
    <w:rsid w:val="004C782D"/>
    <w:pPr>
      <w:spacing w:before="120" w:after="0" w:line="240" w:lineRule="auto"/>
    </w:pPr>
    <w:rPr>
      <w:rFonts w:eastAsia="Calibri" w:cs="Times New Roman"/>
      <w:color w:val="2A2723"/>
      <w:sz w:val="24"/>
    </w:rPr>
  </w:style>
  <w:style w:type="paragraph" w:customStyle="1" w:styleId="08B9A2C58B1947BBBB61817196441E307">
    <w:name w:val="08B9A2C58B1947BBBB61817196441E307"/>
    <w:rsid w:val="004C782D"/>
    <w:pPr>
      <w:spacing w:before="120" w:after="0" w:line="240" w:lineRule="auto"/>
    </w:pPr>
    <w:rPr>
      <w:rFonts w:eastAsia="Calibri" w:cs="Times New Roman"/>
      <w:color w:val="2A2723"/>
      <w:sz w:val="24"/>
    </w:rPr>
  </w:style>
  <w:style w:type="paragraph" w:customStyle="1" w:styleId="9A220A5F53FB4154B94C5030B6909FB97">
    <w:name w:val="9A220A5F53FB4154B94C5030B6909FB97"/>
    <w:rsid w:val="004C782D"/>
    <w:pPr>
      <w:spacing w:before="120" w:after="0" w:line="240" w:lineRule="auto"/>
    </w:pPr>
    <w:rPr>
      <w:rFonts w:eastAsia="Calibri" w:cs="Times New Roman"/>
      <w:color w:val="2A2723"/>
      <w:sz w:val="24"/>
    </w:rPr>
  </w:style>
  <w:style w:type="paragraph" w:customStyle="1" w:styleId="D4B781CCAB98422BB3D9893C9A5950027">
    <w:name w:val="D4B781CCAB98422BB3D9893C9A5950027"/>
    <w:rsid w:val="004C782D"/>
    <w:pPr>
      <w:spacing w:before="120" w:after="0" w:line="240" w:lineRule="auto"/>
    </w:pPr>
    <w:rPr>
      <w:rFonts w:eastAsia="Calibri" w:cs="Times New Roman"/>
      <w:color w:val="2A2723"/>
      <w:sz w:val="24"/>
    </w:rPr>
  </w:style>
  <w:style w:type="paragraph" w:customStyle="1" w:styleId="2612B9B281F44FA4B67D5C5E2AC9B7747">
    <w:name w:val="2612B9B281F44FA4B67D5C5E2AC9B7747"/>
    <w:rsid w:val="004C782D"/>
    <w:pPr>
      <w:spacing w:before="120" w:after="0" w:line="240" w:lineRule="auto"/>
    </w:pPr>
    <w:rPr>
      <w:rFonts w:eastAsia="Calibri" w:cs="Times New Roman"/>
      <w:color w:val="2A2723"/>
      <w:sz w:val="24"/>
    </w:rPr>
  </w:style>
  <w:style w:type="paragraph" w:customStyle="1" w:styleId="33B383A8F79342139508EFDDFD1D4C007">
    <w:name w:val="33B383A8F79342139508EFDDFD1D4C007"/>
    <w:rsid w:val="004C782D"/>
    <w:pPr>
      <w:spacing w:before="120" w:after="0" w:line="240" w:lineRule="auto"/>
    </w:pPr>
    <w:rPr>
      <w:rFonts w:eastAsia="Calibri" w:cs="Times New Roman"/>
      <w:color w:val="2A2723"/>
      <w:sz w:val="24"/>
    </w:rPr>
  </w:style>
  <w:style w:type="paragraph" w:customStyle="1" w:styleId="43CEEB728297487BB7FB4DBE61854E907">
    <w:name w:val="43CEEB728297487BB7FB4DBE61854E907"/>
    <w:rsid w:val="004C782D"/>
    <w:pPr>
      <w:spacing w:before="120" w:after="0" w:line="240" w:lineRule="auto"/>
    </w:pPr>
    <w:rPr>
      <w:rFonts w:eastAsia="Calibri" w:cs="Times New Roman"/>
      <w:color w:val="2A2723"/>
      <w:sz w:val="24"/>
    </w:rPr>
  </w:style>
  <w:style w:type="paragraph" w:customStyle="1" w:styleId="60C8FC139D124D3FB940842401AB2AA61">
    <w:name w:val="60C8FC139D124D3FB940842401AB2AA61"/>
    <w:rsid w:val="004C782D"/>
    <w:pPr>
      <w:spacing w:before="120" w:after="0" w:line="240" w:lineRule="auto"/>
    </w:pPr>
    <w:rPr>
      <w:rFonts w:eastAsia="Calibri" w:cs="Times New Roman"/>
      <w:color w:val="2A2723"/>
      <w:sz w:val="24"/>
    </w:rPr>
  </w:style>
  <w:style w:type="paragraph" w:customStyle="1" w:styleId="065A014172514AC196D22AEA8134BB481">
    <w:name w:val="065A014172514AC196D22AEA8134BB481"/>
    <w:rsid w:val="004C782D"/>
    <w:pPr>
      <w:spacing w:before="120" w:after="0" w:line="240" w:lineRule="auto"/>
    </w:pPr>
    <w:rPr>
      <w:rFonts w:eastAsia="Calibri" w:cs="Times New Roman"/>
      <w:color w:val="2A2723"/>
      <w:sz w:val="24"/>
    </w:rPr>
  </w:style>
  <w:style w:type="paragraph" w:customStyle="1" w:styleId="5CEC9FBAD55B44A2B58E8B5BF0E60EA81">
    <w:name w:val="5CEC9FBAD55B44A2B58E8B5BF0E60EA81"/>
    <w:rsid w:val="004C782D"/>
    <w:pPr>
      <w:spacing w:before="120" w:after="0" w:line="240" w:lineRule="auto"/>
    </w:pPr>
    <w:rPr>
      <w:rFonts w:eastAsia="Calibri" w:cs="Times New Roman"/>
      <w:color w:val="2A2723"/>
      <w:sz w:val="24"/>
    </w:rPr>
  </w:style>
  <w:style w:type="paragraph" w:customStyle="1" w:styleId="F906DBD105494D7F908F940E9D8C89A11">
    <w:name w:val="F906DBD105494D7F908F940E9D8C89A11"/>
    <w:rsid w:val="004C782D"/>
    <w:pPr>
      <w:spacing w:before="120" w:after="0" w:line="240" w:lineRule="auto"/>
    </w:pPr>
    <w:rPr>
      <w:rFonts w:eastAsia="Calibri" w:cs="Times New Roman"/>
      <w:color w:val="2A2723"/>
      <w:sz w:val="24"/>
    </w:rPr>
  </w:style>
  <w:style w:type="paragraph" w:customStyle="1" w:styleId="5872B71E66254D8DAAFBA6104A11B8E87">
    <w:name w:val="5872B71E66254D8DAAFBA6104A11B8E87"/>
    <w:rsid w:val="004C782D"/>
    <w:pPr>
      <w:spacing w:before="120" w:after="0" w:line="240" w:lineRule="auto"/>
    </w:pPr>
    <w:rPr>
      <w:rFonts w:eastAsia="Calibri" w:cs="Times New Roman"/>
      <w:color w:val="2A2723"/>
      <w:sz w:val="24"/>
    </w:rPr>
  </w:style>
  <w:style w:type="paragraph" w:customStyle="1" w:styleId="E6A5E4E6DF0C44D1AD2D9DDEDB3B68207">
    <w:name w:val="E6A5E4E6DF0C44D1AD2D9DDEDB3B68207"/>
    <w:rsid w:val="004C782D"/>
    <w:pPr>
      <w:spacing w:before="120" w:after="0" w:line="240" w:lineRule="auto"/>
    </w:pPr>
    <w:rPr>
      <w:rFonts w:eastAsia="Calibri" w:cs="Times New Roman"/>
      <w:color w:val="2A2723"/>
      <w:sz w:val="24"/>
    </w:rPr>
  </w:style>
  <w:style w:type="paragraph" w:customStyle="1" w:styleId="5CE58CE4544847B0AD1C8ED507A4E2847">
    <w:name w:val="5CE58CE4544847B0AD1C8ED507A4E2847"/>
    <w:rsid w:val="004C782D"/>
    <w:pPr>
      <w:spacing w:before="120" w:after="0" w:line="240" w:lineRule="auto"/>
    </w:pPr>
    <w:rPr>
      <w:rFonts w:eastAsia="Calibri" w:cs="Times New Roman"/>
      <w:color w:val="2A2723"/>
      <w:sz w:val="24"/>
    </w:rPr>
  </w:style>
  <w:style w:type="paragraph" w:customStyle="1" w:styleId="80A07CBA875941D091BDFDD2344ECF247">
    <w:name w:val="80A07CBA875941D091BDFDD2344ECF247"/>
    <w:rsid w:val="004C782D"/>
    <w:pPr>
      <w:spacing w:before="120" w:after="0" w:line="240" w:lineRule="auto"/>
    </w:pPr>
    <w:rPr>
      <w:rFonts w:eastAsia="Calibri" w:cs="Times New Roman"/>
      <w:color w:val="2A2723"/>
      <w:sz w:val="24"/>
    </w:rPr>
  </w:style>
  <w:style w:type="paragraph" w:customStyle="1" w:styleId="5F9046DBFAAB490AA0C3AEF2C697A7F21">
    <w:name w:val="5F9046DBFAAB490AA0C3AEF2C697A7F21"/>
    <w:rsid w:val="004C782D"/>
    <w:pPr>
      <w:spacing w:before="120" w:after="0" w:line="240" w:lineRule="auto"/>
    </w:pPr>
    <w:rPr>
      <w:rFonts w:eastAsia="Calibri" w:cs="Times New Roman"/>
      <w:color w:val="2A2723"/>
      <w:sz w:val="24"/>
    </w:rPr>
  </w:style>
  <w:style w:type="paragraph" w:customStyle="1" w:styleId="AF608B4BD77D4EA58FBE5BCBE7853E6D1">
    <w:name w:val="AF608B4BD77D4EA58FBE5BCBE7853E6D1"/>
    <w:rsid w:val="004C782D"/>
    <w:pPr>
      <w:spacing w:before="120" w:after="0" w:line="240" w:lineRule="auto"/>
    </w:pPr>
    <w:rPr>
      <w:rFonts w:eastAsia="Calibri" w:cs="Times New Roman"/>
      <w:color w:val="2A2723"/>
      <w:sz w:val="24"/>
    </w:rPr>
  </w:style>
  <w:style w:type="paragraph" w:customStyle="1" w:styleId="2BCD810865044650901DC1ED3FD5FCE87">
    <w:name w:val="2BCD810865044650901DC1ED3FD5FCE87"/>
    <w:rsid w:val="004C782D"/>
    <w:pPr>
      <w:spacing w:before="120" w:after="0" w:line="240" w:lineRule="auto"/>
    </w:pPr>
    <w:rPr>
      <w:rFonts w:eastAsia="Calibri" w:cs="Times New Roman"/>
      <w:color w:val="2A2723"/>
      <w:sz w:val="24"/>
    </w:rPr>
  </w:style>
  <w:style w:type="paragraph" w:customStyle="1" w:styleId="45B1316DDBFF400B8D8024A6924055157">
    <w:name w:val="45B1316DDBFF400B8D8024A6924055157"/>
    <w:rsid w:val="004C782D"/>
    <w:pPr>
      <w:spacing w:before="120" w:after="0" w:line="240" w:lineRule="auto"/>
    </w:pPr>
    <w:rPr>
      <w:rFonts w:eastAsia="Calibri" w:cs="Times New Roman"/>
      <w:color w:val="2A2723"/>
      <w:sz w:val="24"/>
    </w:rPr>
  </w:style>
  <w:style w:type="paragraph" w:customStyle="1" w:styleId="6DFC835825784AA4B8E26C016ED69EEA1">
    <w:name w:val="6DFC835825784AA4B8E26C016ED69EEA1"/>
    <w:rsid w:val="004C782D"/>
    <w:pPr>
      <w:spacing w:before="120" w:after="0" w:line="240" w:lineRule="auto"/>
    </w:pPr>
    <w:rPr>
      <w:rFonts w:eastAsia="Calibri" w:cs="Times New Roman"/>
      <w:color w:val="2A2723"/>
      <w:sz w:val="24"/>
    </w:rPr>
  </w:style>
  <w:style w:type="paragraph" w:customStyle="1" w:styleId="31C72398CDAC46E6BD3754AF53F350A57">
    <w:name w:val="31C72398CDAC46E6BD3754AF53F350A57"/>
    <w:rsid w:val="004C782D"/>
    <w:pPr>
      <w:spacing w:before="120" w:after="0" w:line="240" w:lineRule="auto"/>
    </w:pPr>
    <w:rPr>
      <w:rFonts w:eastAsia="Calibri" w:cs="Times New Roman"/>
      <w:color w:val="2A2723"/>
      <w:sz w:val="24"/>
    </w:rPr>
  </w:style>
  <w:style w:type="paragraph" w:customStyle="1" w:styleId="93B66F3279BF45808FB18B999DF847011">
    <w:name w:val="93B66F3279BF45808FB18B999DF847011"/>
    <w:rsid w:val="004C782D"/>
    <w:pPr>
      <w:spacing w:before="120" w:after="0" w:line="240" w:lineRule="auto"/>
    </w:pPr>
    <w:rPr>
      <w:rFonts w:eastAsia="Calibri" w:cs="Times New Roman"/>
      <w:color w:val="2A2723"/>
      <w:sz w:val="24"/>
    </w:rPr>
  </w:style>
  <w:style w:type="paragraph" w:customStyle="1" w:styleId="9E81C2752DBA4212A529D29F19D1EE0F1">
    <w:name w:val="9E81C2752DBA4212A529D29F19D1EE0F1"/>
    <w:rsid w:val="004C782D"/>
    <w:pPr>
      <w:spacing w:before="120" w:after="0" w:line="240" w:lineRule="auto"/>
    </w:pPr>
    <w:rPr>
      <w:rFonts w:eastAsia="Calibri" w:cs="Times New Roman"/>
      <w:color w:val="2A2723"/>
      <w:sz w:val="24"/>
    </w:rPr>
  </w:style>
  <w:style w:type="paragraph" w:customStyle="1" w:styleId="2A4CCA4EDD6B4216BF7ECDD3CD8B93081">
    <w:name w:val="2A4CCA4EDD6B4216BF7ECDD3CD8B93081"/>
    <w:rsid w:val="004C782D"/>
    <w:pPr>
      <w:spacing w:before="120" w:after="0" w:line="240" w:lineRule="auto"/>
    </w:pPr>
    <w:rPr>
      <w:rFonts w:eastAsia="Calibri" w:cs="Times New Roman"/>
      <w:color w:val="2A2723"/>
      <w:sz w:val="24"/>
    </w:rPr>
  </w:style>
  <w:style w:type="paragraph" w:customStyle="1" w:styleId="2C0E946D83E54654BDE498699E561D647">
    <w:name w:val="2C0E946D83E54654BDE498699E561D647"/>
    <w:rsid w:val="004C782D"/>
    <w:pPr>
      <w:spacing w:before="120" w:after="0" w:line="240" w:lineRule="auto"/>
    </w:pPr>
    <w:rPr>
      <w:rFonts w:eastAsia="Calibri" w:cs="Times New Roman"/>
      <w:color w:val="2A2723"/>
      <w:sz w:val="24"/>
    </w:rPr>
  </w:style>
  <w:style w:type="paragraph" w:customStyle="1" w:styleId="A54E5C0FB56A44CE9F0FCA891E2B9DE04">
    <w:name w:val="A54E5C0FB56A44CE9F0FCA891E2B9DE04"/>
    <w:rsid w:val="004C782D"/>
    <w:pPr>
      <w:spacing w:before="120" w:after="0" w:line="240" w:lineRule="auto"/>
    </w:pPr>
    <w:rPr>
      <w:rFonts w:eastAsia="Calibri" w:cs="Times New Roman"/>
      <w:color w:val="2A2723"/>
      <w:sz w:val="24"/>
    </w:rPr>
  </w:style>
  <w:style w:type="paragraph" w:customStyle="1" w:styleId="F0516024C65E4446AD960ADACAE9C9219">
    <w:name w:val="F0516024C65E4446AD960ADACAE9C9219"/>
    <w:rsid w:val="004C782D"/>
    <w:pPr>
      <w:spacing w:before="120" w:after="0" w:line="240" w:lineRule="auto"/>
    </w:pPr>
    <w:rPr>
      <w:rFonts w:eastAsia="Calibri" w:cs="Times New Roman"/>
      <w:color w:val="2A2723"/>
      <w:sz w:val="24"/>
    </w:rPr>
  </w:style>
  <w:style w:type="paragraph" w:customStyle="1" w:styleId="772EE53E038B45059DD7AAC3D06F05F49">
    <w:name w:val="772EE53E038B45059DD7AAC3D06F05F49"/>
    <w:rsid w:val="004C782D"/>
    <w:pPr>
      <w:spacing w:before="120" w:after="0" w:line="240" w:lineRule="auto"/>
    </w:pPr>
    <w:rPr>
      <w:rFonts w:eastAsia="Calibri" w:cs="Times New Roman"/>
      <w:color w:val="2A2723"/>
      <w:sz w:val="24"/>
    </w:rPr>
  </w:style>
  <w:style w:type="paragraph" w:customStyle="1" w:styleId="6197B86ECF814E1783A90DE6DDB0C0BC9">
    <w:name w:val="6197B86ECF814E1783A90DE6DDB0C0BC9"/>
    <w:rsid w:val="004C782D"/>
    <w:pPr>
      <w:spacing w:before="120" w:after="0" w:line="240" w:lineRule="auto"/>
    </w:pPr>
    <w:rPr>
      <w:rFonts w:eastAsia="Calibri" w:cs="Times New Roman"/>
      <w:color w:val="2A2723"/>
      <w:sz w:val="24"/>
    </w:rPr>
  </w:style>
  <w:style w:type="paragraph" w:customStyle="1" w:styleId="F6A164C4164C42ADB15CC8F10A3007F79">
    <w:name w:val="F6A164C4164C42ADB15CC8F10A3007F79"/>
    <w:rsid w:val="004C782D"/>
    <w:pPr>
      <w:spacing w:before="120" w:after="0" w:line="240" w:lineRule="auto"/>
    </w:pPr>
    <w:rPr>
      <w:rFonts w:eastAsia="Calibri" w:cs="Times New Roman"/>
      <w:color w:val="2A2723"/>
      <w:sz w:val="24"/>
    </w:rPr>
  </w:style>
  <w:style w:type="paragraph" w:customStyle="1" w:styleId="834364AB16334E8EBBA1DC762897BB459">
    <w:name w:val="834364AB16334E8EBBA1DC762897BB459"/>
    <w:rsid w:val="004C782D"/>
    <w:pPr>
      <w:spacing w:before="120" w:after="0" w:line="240" w:lineRule="auto"/>
    </w:pPr>
    <w:rPr>
      <w:rFonts w:eastAsia="Calibri" w:cs="Times New Roman"/>
      <w:color w:val="2A2723"/>
      <w:sz w:val="24"/>
    </w:rPr>
  </w:style>
  <w:style w:type="paragraph" w:customStyle="1" w:styleId="A444760EE14D470894B07F8EAE8F35798">
    <w:name w:val="A444760EE14D470894B07F8EAE8F35798"/>
    <w:rsid w:val="004C782D"/>
    <w:pPr>
      <w:spacing w:before="120" w:after="0" w:line="240" w:lineRule="auto"/>
    </w:pPr>
    <w:rPr>
      <w:rFonts w:eastAsia="Calibri" w:cs="Times New Roman"/>
      <w:color w:val="2A2723"/>
      <w:sz w:val="24"/>
    </w:rPr>
  </w:style>
  <w:style w:type="paragraph" w:customStyle="1" w:styleId="3C8AFEBCFE064B6BB3608C1B262808242">
    <w:name w:val="3C8AFEBCFE064B6BB3608C1B262808242"/>
    <w:rsid w:val="004C782D"/>
    <w:pPr>
      <w:spacing w:before="120" w:after="0" w:line="240" w:lineRule="auto"/>
    </w:pPr>
    <w:rPr>
      <w:rFonts w:eastAsia="Calibri" w:cs="Times New Roman"/>
      <w:color w:val="2A2723"/>
      <w:sz w:val="24"/>
    </w:rPr>
  </w:style>
  <w:style w:type="paragraph" w:customStyle="1" w:styleId="2C8121AE2FDB4EE293377B073E70D6F32">
    <w:name w:val="2C8121AE2FDB4EE293377B073E70D6F32"/>
    <w:rsid w:val="004C782D"/>
    <w:pPr>
      <w:spacing w:before="120" w:after="0" w:line="240" w:lineRule="auto"/>
    </w:pPr>
    <w:rPr>
      <w:rFonts w:eastAsia="Calibri" w:cs="Times New Roman"/>
      <w:color w:val="2A2723"/>
      <w:sz w:val="24"/>
    </w:rPr>
  </w:style>
  <w:style w:type="paragraph" w:customStyle="1" w:styleId="36CAAD71EC8C491FA6D568D541B0471F8">
    <w:name w:val="36CAAD71EC8C491FA6D568D541B0471F8"/>
    <w:rsid w:val="004C782D"/>
    <w:pPr>
      <w:spacing w:before="120" w:after="0" w:line="240" w:lineRule="auto"/>
    </w:pPr>
    <w:rPr>
      <w:rFonts w:eastAsia="Calibri" w:cs="Times New Roman"/>
      <w:color w:val="2A2723"/>
      <w:sz w:val="24"/>
    </w:rPr>
  </w:style>
  <w:style w:type="paragraph" w:customStyle="1" w:styleId="8AFA714626D94576A4C677C76BA9D2188">
    <w:name w:val="8AFA714626D94576A4C677C76BA9D2188"/>
    <w:rsid w:val="004C782D"/>
    <w:pPr>
      <w:spacing w:before="120" w:after="0" w:line="240" w:lineRule="auto"/>
    </w:pPr>
    <w:rPr>
      <w:rFonts w:eastAsia="Calibri" w:cs="Times New Roman"/>
      <w:color w:val="2A2723"/>
      <w:sz w:val="24"/>
    </w:rPr>
  </w:style>
  <w:style w:type="paragraph" w:customStyle="1" w:styleId="08B9A2C58B1947BBBB61817196441E308">
    <w:name w:val="08B9A2C58B1947BBBB61817196441E308"/>
    <w:rsid w:val="004C782D"/>
    <w:pPr>
      <w:spacing w:before="120" w:after="0" w:line="240" w:lineRule="auto"/>
    </w:pPr>
    <w:rPr>
      <w:rFonts w:eastAsia="Calibri" w:cs="Times New Roman"/>
      <w:color w:val="2A2723"/>
      <w:sz w:val="24"/>
    </w:rPr>
  </w:style>
  <w:style w:type="paragraph" w:customStyle="1" w:styleId="9A220A5F53FB4154B94C5030B6909FB98">
    <w:name w:val="9A220A5F53FB4154B94C5030B6909FB98"/>
    <w:rsid w:val="004C782D"/>
    <w:pPr>
      <w:spacing w:before="120" w:after="0" w:line="240" w:lineRule="auto"/>
    </w:pPr>
    <w:rPr>
      <w:rFonts w:eastAsia="Calibri" w:cs="Times New Roman"/>
      <w:color w:val="2A2723"/>
      <w:sz w:val="24"/>
    </w:rPr>
  </w:style>
  <w:style w:type="paragraph" w:customStyle="1" w:styleId="D4B781CCAB98422BB3D9893C9A5950028">
    <w:name w:val="D4B781CCAB98422BB3D9893C9A5950028"/>
    <w:rsid w:val="004C782D"/>
    <w:pPr>
      <w:spacing w:before="120" w:after="0" w:line="240" w:lineRule="auto"/>
    </w:pPr>
    <w:rPr>
      <w:rFonts w:eastAsia="Calibri" w:cs="Times New Roman"/>
      <w:color w:val="2A2723"/>
      <w:sz w:val="24"/>
    </w:rPr>
  </w:style>
  <w:style w:type="paragraph" w:customStyle="1" w:styleId="2612B9B281F44FA4B67D5C5E2AC9B7748">
    <w:name w:val="2612B9B281F44FA4B67D5C5E2AC9B7748"/>
    <w:rsid w:val="004C782D"/>
    <w:pPr>
      <w:spacing w:before="120" w:after="0" w:line="240" w:lineRule="auto"/>
    </w:pPr>
    <w:rPr>
      <w:rFonts w:eastAsia="Calibri" w:cs="Times New Roman"/>
      <w:color w:val="2A2723"/>
      <w:sz w:val="24"/>
    </w:rPr>
  </w:style>
  <w:style w:type="paragraph" w:customStyle="1" w:styleId="33B383A8F79342139508EFDDFD1D4C008">
    <w:name w:val="33B383A8F79342139508EFDDFD1D4C008"/>
    <w:rsid w:val="004C782D"/>
    <w:pPr>
      <w:spacing w:before="120" w:after="0" w:line="240" w:lineRule="auto"/>
    </w:pPr>
    <w:rPr>
      <w:rFonts w:eastAsia="Calibri" w:cs="Times New Roman"/>
      <w:color w:val="2A2723"/>
      <w:sz w:val="24"/>
    </w:rPr>
  </w:style>
  <w:style w:type="paragraph" w:customStyle="1" w:styleId="43CEEB728297487BB7FB4DBE61854E908">
    <w:name w:val="43CEEB728297487BB7FB4DBE61854E908"/>
    <w:rsid w:val="004C782D"/>
    <w:pPr>
      <w:spacing w:before="120" w:after="0" w:line="240" w:lineRule="auto"/>
    </w:pPr>
    <w:rPr>
      <w:rFonts w:eastAsia="Calibri" w:cs="Times New Roman"/>
      <w:color w:val="2A2723"/>
      <w:sz w:val="24"/>
    </w:rPr>
  </w:style>
  <w:style w:type="paragraph" w:customStyle="1" w:styleId="60C8FC139D124D3FB940842401AB2AA62">
    <w:name w:val="60C8FC139D124D3FB940842401AB2AA62"/>
    <w:rsid w:val="004C782D"/>
    <w:pPr>
      <w:spacing w:before="120" w:after="0" w:line="240" w:lineRule="auto"/>
    </w:pPr>
    <w:rPr>
      <w:rFonts w:eastAsia="Calibri" w:cs="Times New Roman"/>
      <w:color w:val="2A2723"/>
      <w:sz w:val="24"/>
    </w:rPr>
  </w:style>
  <w:style w:type="paragraph" w:customStyle="1" w:styleId="065A014172514AC196D22AEA8134BB482">
    <w:name w:val="065A014172514AC196D22AEA8134BB482"/>
    <w:rsid w:val="004C782D"/>
    <w:pPr>
      <w:spacing w:before="120" w:after="0" w:line="240" w:lineRule="auto"/>
    </w:pPr>
    <w:rPr>
      <w:rFonts w:eastAsia="Calibri" w:cs="Times New Roman"/>
      <w:color w:val="2A2723"/>
      <w:sz w:val="24"/>
    </w:rPr>
  </w:style>
  <w:style w:type="paragraph" w:customStyle="1" w:styleId="5CEC9FBAD55B44A2B58E8B5BF0E60EA82">
    <w:name w:val="5CEC9FBAD55B44A2B58E8B5BF0E60EA82"/>
    <w:rsid w:val="004C782D"/>
    <w:pPr>
      <w:spacing w:before="120" w:after="0" w:line="240" w:lineRule="auto"/>
    </w:pPr>
    <w:rPr>
      <w:rFonts w:eastAsia="Calibri" w:cs="Times New Roman"/>
      <w:color w:val="2A2723"/>
      <w:sz w:val="24"/>
    </w:rPr>
  </w:style>
  <w:style w:type="paragraph" w:customStyle="1" w:styleId="F906DBD105494D7F908F940E9D8C89A12">
    <w:name w:val="F906DBD105494D7F908F940E9D8C89A12"/>
    <w:rsid w:val="004C782D"/>
    <w:pPr>
      <w:spacing w:before="120" w:after="0" w:line="240" w:lineRule="auto"/>
    </w:pPr>
    <w:rPr>
      <w:rFonts w:eastAsia="Calibri" w:cs="Times New Roman"/>
      <w:color w:val="2A2723"/>
      <w:sz w:val="24"/>
    </w:rPr>
  </w:style>
  <w:style w:type="paragraph" w:customStyle="1" w:styleId="5872B71E66254D8DAAFBA6104A11B8E88">
    <w:name w:val="5872B71E66254D8DAAFBA6104A11B8E88"/>
    <w:rsid w:val="004C782D"/>
    <w:pPr>
      <w:spacing w:before="120" w:after="0" w:line="240" w:lineRule="auto"/>
    </w:pPr>
    <w:rPr>
      <w:rFonts w:eastAsia="Calibri" w:cs="Times New Roman"/>
      <w:color w:val="2A2723"/>
      <w:sz w:val="24"/>
    </w:rPr>
  </w:style>
  <w:style w:type="paragraph" w:customStyle="1" w:styleId="E6A5E4E6DF0C44D1AD2D9DDEDB3B68208">
    <w:name w:val="E6A5E4E6DF0C44D1AD2D9DDEDB3B68208"/>
    <w:rsid w:val="004C782D"/>
    <w:pPr>
      <w:spacing w:before="120" w:after="0" w:line="240" w:lineRule="auto"/>
    </w:pPr>
    <w:rPr>
      <w:rFonts w:eastAsia="Calibri" w:cs="Times New Roman"/>
      <w:color w:val="2A2723"/>
      <w:sz w:val="24"/>
    </w:rPr>
  </w:style>
  <w:style w:type="paragraph" w:customStyle="1" w:styleId="5CE58CE4544847B0AD1C8ED507A4E2848">
    <w:name w:val="5CE58CE4544847B0AD1C8ED507A4E2848"/>
    <w:rsid w:val="004C782D"/>
    <w:pPr>
      <w:spacing w:before="120" w:after="0" w:line="240" w:lineRule="auto"/>
    </w:pPr>
    <w:rPr>
      <w:rFonts w:eastAsia="Calibri" w:cs="Times New Roman"/>
      <w:color w:val="2A2723"/>
      <w:sz w:val="24"/>
    </w:rPr>
  </w:style>
  <w:style w:type="paragraph" w:customStyle="1" w:styleId="80A07CBA875941D091BDFDD2344ECF248">
    <w:name w:val="80A07CBA875941D091BDFDD2344ECF248"/>
    <w:rsid w:val="004C782D"/>
    <w:pPr>
      <w:spacing w:before="120" w:after="0" w:line="240" w:lineRule="auto"/>
    </w:pPr>
    <w:rPr>
      <w:rFonts w:eastAsia="Calibri" w:cs="Times New Roman"/>
      <w:color w:val="2A2723"/>
      <w:sz w:val="24"/>
    </w:rPr>
  </w:style>
  <w:style w:type="paragraph" w:customStyle="1" w:styleId="5F9046DBFAAB490AA0C3AEF2C697A7F22">
    <w:name w:val="5F9046DBFAAB490AA0C3AEF2C697A7F22"/>
    <w:rsid w:val="004C782D"/>
    <w:pPr>
      <w:spacing w:before="120" w:after="0" w:line="240" w:lineRule="auto"/>
    </w:pPr>
    <w:rPr>
      <w:rFonts w:eastAsia="Calibri" w:cs="Times New Roman"/>
      <w:color w:val="2A2723"/>
      <w:sz w:val="24"/>
    </w:rPr>
  </w:style>
  <w:style w:type="paragraph" w:customStyle="1" w:styleId="AF608B4BD77D4EA58FBE5BCBE7853E6D2">
    <w:name w:val="AF608B4BD77D4EA58FBE5BCBE7853E6D2"/>
    <w:rsid w:val="004C782D"/>
    <w:pPr>
      <w:spacing w:before="120" w:after="0" w:line="240" w:lineRule="auto"/>
    </w:pPr>
    <w:rPr>
      <w:rFonts w:eastAsia="Calibri" w:cs="Times New Roman"/>
      <w:color w:val="2A2723"/>
      <w:sz w:val="24"/>
    </w:rPr>
  </w:style>
  <w:style w:type="paragraph" w:customStyle="1" w:styleId="2BCD810865044650901DC1ED3FD5FCE88">
    <w:name w:val="2BCD810865044650901DC1ED3FD5FCE88"/>
    <w:rsid w:val="004C782D"/>
    <w:pPr>
      <w:spacing w:before="120" w:after="0" w:line="240" w:lineRule="auto"/>
    </w:pPr>
    <w:rPr>
      <w:rFonts w:eastAsia="Calibri" w:cs="Times New Roman"/>
      <w:color w:val="2A2723"/>
      <w:sz w:val="24"/>
    </w:rPr>
  </w:style>
  <w:style w:type="paragraph" w:customStyle="1" w:styleId="45B1316DDBFF400B8D8024A6924055158">
    <w:name w:val="45B1316DDBFF400B8D8024A6924055158"/>
    <w:rsid w:val="004C782D"/>
    <w:pPr>
      <w:spacing w:before="120" w:after="0" w:line="240" w:lineRule="auto"/>
    </w:pPr>
    <w:rPr>
      <w:rFonts w:eastAsia="Calibri" w:cs="Times New Roman"/>
      <w:color w:val="2A2723"/>
      <w:sz w:val="24"/>
    </w:rPr>
  </w:style>
  <w:style w:type="paragraph" w:customStyle="1" w:styleId="6DFC835825784AA4B8E26C016ED69EEA2">
    <w:name w:val="6DFC835825784AA4B8E26C016ED69EEA2"/>
    <w:rsid w:val="004C782D"/>
    <w:pPr>
      <w:spacing w:before="120" w:after="0" w:line="240" w:lineRule="auto"/>
    </w:pPr>
    <w:rPr>
      <w:rFonts w:eastAsia="Calibri" w:cs="Times New Roman"/>
      <w:color w:val="2A2723"/>
      <w:sz w:val="24"/>
    </w:rPr>
  </w:style>
  <w:style w:type="paragraph" w:customStyle="1" w:styleId="31C72398CDAC46E6BD3754AF53F350A58">
    <w:name w:val="31C72398CDAC46E6BD3754AF53F350A58"/>
    <w:rsid w:val="004C782D"/>
    <w:pPr>
      <w:spacing w:before="120" w:after="0" w:line="240" w:lineRule="auto"/>
    </w:pPr>
    <w:rPr>
      <w:rFonts w:eastAsia="Calibri" w:cs="Times New Roman"/>
      <w:color w:val="2A2723"/>
      <w:sz w:val="24"/>
    </w:rPr>
  </w:style>
  <w:style w:type="paragraph" w:customStyle="1" w:styleId="93B66F3279BF45808FB18B999DF847012">
    <w:name w:val="93B66F3279BF45808FB18B999DF847012"/>
    <w:rsid w:val="004C782D"/>
    <w:pPr>
      <w:spacing w:before="120" w:after="0" w:line="240" w:lineRule="auto"/>
    </w:pPr>
    <w:rPr>
      <w:rFonts w:eastAsia="Calibri" w:cs="Times New Roman"/>
      <w:color w:val="2A2723"/>
      <w:sz w:val="24"/>
    </w:rPr>
  </w:style>
  <w:style w:type="paragraph" w:customStyle="1" w:styleId="9E81C2752DBA4212A529D29F19D1EE0F2">
    <w:name w:val="9E81C2752DBA4212A529D29F19D1EE0F2"/>
    <w:rsid w:val="004C782D"/>
    <w:pPr>
      <w:spacing w:before="120" w:after="0" w:line="240" w:lineRule="auto"/>
    </w:pPr>
    <w:rPr>
      <w:rFonts w:eastAsia="Calibri" w:cs="Times New Roman"/>
      <w:color w:val="2A2723"/>
      <w:sz w:val="24"/>
    </w:rPr>
  </w:style>
  <w:style w:type="paragraph" w:customStyle="1" w:styleId="2A4CCA4EDD6B4216BF7ECDD3CD8B93082">
    <w:name w:val="2A4CCA4EDD6B4216BF7ECDD3CD8B93082"/>
    <w:rsid w:val="004C782D"/>
    <w:pPr>
      <w:spacing w:before="120" w:after="0" w:line="240" w:lineRule="auto"/>
    </w:pPr>
    <w:rPr>
      <w:rFonts w:eastAsia="Calibri" w:cs="Times New Roman"/>
      <w:color w:val="2A2723"/>
      <w:sz w:val="24"/>
    </w:rPr>
  </w:style>
  <w:style w:type="paragraph" w:customStyle="1" w:styleId="2C0E946D83E54654BDE498699E561D648">
    <w:name w:val="2C0E946D83E54654BDE498699E561D648"/>
    <w:rsid w:val="004C782D"/>
    <w:pPr>
      <w:spacing w:before="120" w:after="0" w:line="240" w:lineRule="auto"/>
    </w:pPr>
    <w:rPr>
      <w:rFonts w:eastAsia="Calibri" w:cs="Times New Roman"/>
      <w:color w:val="2A2723"/>
      <w:sz w:val="24"/>
    </w:rPr>
  </w:style>
  <w:style w:type="paragraph" w:customStyle="1" w:styleId="A54E5C0FB56A44CE9F0FCA891E2B9DE05">
    <w:name w:val="A54E5C0FB56A44CE9F0FCA891E2B9DE05"/>
    <w:rsid w:val="004C782D"/>
    <w:pPr>
      <w:spacing w:before="120" w:after="0" w:line="240" w:lineRule="auto"/>
    </w:pPr>
    <w:rPr>
      <w:rFonts w:eastAsia="Calibri" w:cs="Times New Roman"/>
      <w:color w:val="2A2723"/>
      <w:sz w:val="24"/>
    </w:rPr>
  </w:style>
  <w:style w:type="paragraph" w:customStyle="1" w:styleId="F0516024C65E4446AD960ADACAE9C92110">
    <w:name w:val="F0516024C65E4446AD960ADACAE9C92110"/>
    <w:rsid w:val="004C782D"/>
    <w:pPr>
      <w:spacing w:before="120" w:after="0" w:line="240" w:lineRule="auto"/>
    </w:pPr>
    <w:rPr>
      <w:rFonts w:eastAsia="Calibri" w:cs="Times New Roman"/>
      <w:color w:val="2A2723"/>
      <w:sz w:val="24"/>
    </w:rPr>
  </w:style>
  <w:style w:type="paragraph" w:customStyle="1" w:styleId="772EE53E038B45059DD7AAC3D06F05F410">
    <w:name w:val="772EE53E038B45059DD7AAC3D06F05F410"/>
    <w:rsid w:val="004C782D"/>
    <w:pPr>
      <w:spacing w:before="120" w:after="0" w:line="240" w:lineRule="auto"/>
    </w:pPr>
    <w:rPr>
      <w:rFonts w:eastAsia="Calibri" w:cs="Times New Roman"/>
      <w:color w:val="2A2723"/>
      <w:sz w:val="24"/>
    </w:rPr>
  </w:style>
  <w:style w:type="paragraph" w:customStyle="1" w:styleId="6197B86ECF814E1783A90DE6DDB0C0BC10">
    <w:name w:val="6197B86ECF814E1783A90DE6DDB0C0BC10"/>
    <w:rsid w:val="004C782D"/>
    <w:pPr>
      <w:spacing w:before="120" w:after="0" w:line="240" w:lineRule="auto"/>
    </w:pPr>
    <w:rPr>
      <w:rFonts w:eastAsia="Calibri" w:cs="Times New Roman"/>
      <w:color w:val="2A2723"/>
      <w:sz w:val="24"/>
    </w:rPr>
  </w:style>
  <w:style w:type="paragraph" w:customStyle="1" w:styleId="F6A164C4164C42ADB15CC8F10A3007F710">
    <w:name w:val="F6A164C4164C42ADB15CC8F10A3007F710"/>
    <w:rsid w:val="004C782D"/>
    <w:pPr>
      <w:spacing w:before="120" w:after="0" w:line="240" w:lineRule="auto"/>
    </w:pPr>
    <w:rPr>
      <w:rFonts w:eastAsia="Calibri" w:cs="Times New Roman"/>
      <w:color w:val="2A2723"/>
      <w:sz w:val="24"/>
    </w:rPr>
  </w:style>
  <w:style w:type="paragraph" w:customStyle="1" w:styleId="834364AB16334E8EBBA1DC762897BB4510">
    <w:name w:val="834364AB16334E8EBBA1DC762897BB4510"/>
    <w:rsid w:val="004C782D"/>
    <w:pPr>
      <w:spacing w:before="120" w:after="0" w:line="240" w:lineRule="auto"/>
    </w:pPr>
    <w:rPr>
      <w:rFonts w:eastAsia="Calibri" w:cs="Times New Roman"/>
      <w:color w:val="2A2723"/>
      <w:sz w:val="24"/>
    </w:rPr>
  </w:style>
  <w:style w:type="paragraph" w:customStyle="1" w:styleId="A444760EE14D470894B07F8EAE8F35799">
    <w:name w:val="A444760EE14D470894B07F8EAE8F35799"/>
    <w:rsid w:val="004C782D"/>
    <w:pPr>
      <w:spacing w:before="120" w:after="0" w:line="240" w:lineRule="auto"/>
    </w:pPr>
    <w:rPr>
      <w:rFonts w:eastAsia="Calibri" w:cs="Times New Roman"/>
      <w:color w:val="2A2723"/>
      <w:sz w:val="24"/>
    </w:rPr>
  </w:style>
  <w:style w:type="paragraph" w:customStyle="1" w:styleId="3C8AFEBCFE064B6BB3608C1B262808243">
    <w:name w:val="3C8AFEBCFE064B6BB3608C1B262808243"/>
    <w:rsid w:val="004C782D"/>
    <w:pPr>
      <w:spacing w:before="120" w:after="0" w:line="240" w:lineRule="auto"/>
    </w:pPr>
    <w:rPr>
      <w:rFonts w:eastAsia="Calibri" w:cs="Times New Roman"/>
      <w:color w:val="2A2723"/>
      <w:sz w:val="24"/>
    </w:rPr>
  </w:style>
  <w:style w:type="paragraph" w:customStyle="1" w:styleId="2C8121AE2FDB4EE293377B073E70D6F33">
    <w:name w:val="2C8121AE2FDB4EE293377B073E70D6F33"/>
    <w:rsid w:val="004C782D"/>
    <w:pPr>
      <w:spacing w:before="120" w:after="0" w:line="240" w:lineRule="auto"/>
    </w:pPr>
    <w:rPr>
      <w:rFonts w:eastAsia="Calibri" w:cs="Times New Roman"/>
      <w:color w:val="2A2723"/>
      <w:sz w:val="24"/>
    </w:rPr>
  </w:style>
  <w:style w:type="paragraph" w:customStyle="1" w:styleId="36CAAD71EC8C491FA6D568D541B0471F9">
    <w:name w:val="36CAAD71EC8C491FA6D568D541B0471F9"/>
    <w:rsid w:val="004C782D"/>
    <w:pPr>
      <w:spacing w:before="120" w:after="0" w:line="240" w:lineRule="auto"/>
    </w:pPr>
    <w:rPr>
      <w:rFonts w:eastAsia="Calibri" w:cs="Times New Roman"/>
      <w:color w:val="2A2723"/>
      <w:sz w:val="24"/>
    </w:rPr>
  </w:style>
  <w:style w:type="paragraph" w:customStyle="1" w:styleId="8AFA714626D94576A4C677C76BA9D2189">
    <w:name w:val="8AFA714626D94576A4C677C76BA9D2189"/>
    <w:rsid w:val="004C782D"/>
    <w:pPr>
      <w:spacing w:before="120" w:after="0" w:line="240" w:lineRule="auto"/>
    </w:pPr>
    <w:rPr>
      <w:rFonts w:eastAsia="Calibri" w:cs="Times New Roman"/>
      <w:color w:val="2A2723"/>
      <w:sz w:val="24"/>
    </w:rPr>
  </w:style>
  <w:style w:type="paragraph" w:customStyle="1" w:styleId="08B9A2C58B1947BBBB61817196441E309">
    <w:name w:val="08B9A2C58B1947BBBB61817196441E309"/>
    <w:rsid w:val="004C782D"/>
    <w:pPr>
      <w:spacing w:before="120" w:after="0" w:line="240" w:lineRule="auto"/>
    </w:pPr>
    <w:rPr>
      <w:rFonts w:eastAsia="Calibri" w:cs="Times New Roman"/>
      <w:color w:val="2A2723"/>
      <w:sz w:val="24"/>
    </w:rPr>
  </w:style>
  <w:style w:type="paragraph" w:customStyle="1" w:styleId="9A220A5F53FB4154B94C5030B6909FB99">
    <w:name w:val="9A220A5F53FB4154B94C5030B6909FB99"/>
    <w:rsid w:val="004C782D"/>
    <w:pPr>
      <w:spacing w:before="120" w:after="0" w:line="240" w:lineRule="auto"/>
    </w:pPr>
    <w:rPr>
      <w:rFonts w:eastAsia="Calibri" w:cs="Times New Roman"/>
      <w:color w:val="2A2723"/>
      <w:sz w:val="24"/>
    </w:rPr>
  </w:style>
  <w:style w:type="paragraph" w:customStyle="1" w:styleId="D4B781CCAB98422BB3D9893C9A5950029">
    <w:name w:val="D4B781CCAB98422BB3D9893C9A5950029"/>
    <w:rsid w:val="004C782D"/>
    <w:pPr>
      <w:spacing w:before="120" w:after="0" w:line="240" w:lineRule="auto"/>
    </w:pPr>
    <w:rPr>
      <w:rFonts w:eastAsia="Calibri" w:cs="Times New Roman"/>
      <w:color w:val="2A2723"/>
      <w:sz w:val="24"/>
    </w:rPr>
  </w:style>
  <w:style w:type="paragraph" w:customStyle="1" w:styleId="2612B9B281F44FA4B67D5C5E2AC9B7749">
    <w:name w:val="2612B9B281F44FA4B67D5C5E2AC9B7749"/>
    <w:rsid w:val="004C782D"/>
    <w:pPr>
      <w:spacing w:before="120" w:after="0" w:line="240" w:lineRule="auto"/>
    </w:pPr>
    <w:rPr>
      <w:rFonts w:eastAsia="Calibri" w:cs="Times New Roman"/>
      <w:color w:val="2A2723"/>
      <w:sz w:val="24"/>
    </w:rPr>
  </w:style>
  <w:style w:type="paragraph" w:customStyle="1" w:styleId="33B383A8F79342139508EFDDFD1D4C009">
    <w:name w:val="33B383A8F79342139508EFDDFD1D4C009"/>
    <w:rsid w:val="004C782D"/>
    <w:pPr>
      <w:spacing w:before="120" w:after="0" w:line="240" w:lineRule="auto"/>
    </w:pPr>
    <w:rPr>
      <w:rFonts w:eastAsia="Calibri" w:cs="Times New Roman"/>
      <w:color w:val="2A2723"/>
      <w:sz w:val="24"/>
    </w:rPr>
  </w:style>
  <w:style w:type="paragraph" w:customStyle="1" w:styleId="43CEEB728297487BB7FB4DBE61854E909">
    <w:name w:val="43CEEB728297487BB7FB4DBE61854E909"/>
    <w:rsid w:val="004C782D"/>
    <w:pPr>
      <w:spacing w:before="120" w:after="0" w:line="240" w:lineRule="auto"/>
    </w:pPr>
    <w:rPr>
      <w:rFonts w:eastAsia="Calibri" w:cs="Times New Roman"/>
      <w:color w:val="2A2723"/>
      <w:sz w:val="24"/>
    </w:rPr>
  </w:style>
  <w:style w:type="paragraph" w:customStyle="1" w:styleId="60C8FC139D124D3FB940842401AB2AA63">
    <w:name w:val="60C8FC139D124D3FB940842401AB2AA63"/>
    <w:rsid w:val="004C782D"/>
    <w:pPr>
      <w:spacing w:before="120" w:after="0" w:line="240" w:lineRule="auto"/>
    </w:pPr>
    <w:rPr>
      <w:rFonts w:eastAsia="Calibri" w:cs="Times New Roman"/>
      <w:color w:val="2A2723"/>
      <w:sz w:val="24"/>
    </w:rPr>
  </w:style>
  <w:style w:type="paragraph" w:customStyle="1" w:styleId="065A014172514AC196D22AEA8134BB483">
    <w:name w:val="065A014172514AC196D22AEA8134BB483"/>
    <w:rsid w:val="004C782D"/>
    <w:pPr>
      <w:spacing w:before="120" w:after="0" w:line="240" w:lineRule="auto"/>
    </w:pPr>
    <w:rPr>
      <w:rFonts w:eastAsia="Calibri" w:cs="Times New Roman"/>
      <w:color w:val="2A2723"/>
      <w:sz w:val="24"/>
    </w:rPr>
  </w:style>
  <w:style w:type="paragraph" w:customStyle="1" w:styleId="5CEC9FBAD55B44A2B58E8B5BF0E60EA83">
    <w:name w:val="5CEC9FBAD55B44A2B58E8B5BF0E60EA83"/>
    <w:rsid w:val="004C782D"/>
    <w:pPr>
      <w:spacing w:before="120" w:after="0" w:line="240" w:lineRule="auto"/>
    </w:pPr>
    <w:rPr>
      <w:rFonts w:eastAsia="Calibri" w:cs="Times New Roman"/>
      <w:color w:val="2A2723"/>
      <w:sz w:val="24"/>
    </w:rPr>
  </w:style>
  <w:style w:type="paragraph" w:customStyle="1" w:styleId="F906DBD105494D7F908F940E9D8C89A13">
    <w:name w:val="F906DBD105494D7F908F940E9D8C89A13"/>
    <w:rsid w:val="004C782D"/>
    <w:pPr>
      <w:spacing w:before="120" w:after="0" w:line="240" w:lineRule="auto"/>
    </w:pPr>
    <w:rPr>
      <w:rFonts w:eastAsia="Calibri" w:cs="Times New Roman"/>
      <w:color w:val="2A2723"/>
      <w:sz w:val="24"/>
    </w:rPr>
  </w:style>
  <w:style w:type="paragraph" w:customStyle="1" w:styleId="5872B71E66254D8DAAFBA6104A11B8E89">
    <w:name w:val="5872B71E66254D8DAAFBA6104A11B8E89"/>
    <w:rsid w:val="004C782D"/>
    <w:pPr>
      <w:spacing w:before="120" w:after="0" w:line="240" w:lineRule="auto"/>
    </w:pPr>
    <w:rPr>
      <w:rFonts w:eastAsia="Calibri" w:cs="Times New Roman"/>
      <w:color w:val="2A2723"/>
      <w:sz w:val="24"/>
    </w:rPr>
  </w:style>
  <w:style w:type="paragraph" w:customStyle="1" w:styleId="E6A5E4E6DF0C44D1AD2D9DDEDB3B68209">
    <w:name w:val="E6A5E4E6DF0C44D1AD2D9DDEDB3B68209"/>
    <w:rsid w:val="004C782D"/>
    <w:pPr>
      <w:spacing w:before="120" w:after="0" w:line="240" w:lineRule="auto"/>
    </w:pPr>
    <w:rPr>
      <w:rFonts w:eastAsia="Calibri" w:cs="Times New Roman"/>
      <w:color w:val="2A2723"/>
      <w:sz w:val="24"/>
    </w:rPr>
  </w:style>
  <w:style w:type="paragraph" w:customStyle="1" w:styleId="5CE58CE4544847B0AD1C8ED507A4E2849">
    <w:name w:val="5CE58CE4544847B0AD1C8ED507A4E2849"/>
    <w:rsid w:val="004C782D"/>
    <w:pPr>
      <w:spacing w:before="120" w:after="0" w:line="240" w:lineRule="auto"/>
    </w:pPr>
    <w:rPr>
      <w:rFonts w:eastAsia="Calibri" w:cs="Times New Roman"/>
      <w:color w:val="2A2723"/>
      <w:sz w:val="24"/>
    </w:rPr>
  </w:style>
  <w:style w:type="paragraph" w:customStyle="1" w:styleId="80A07CBA875941D091BDFDD2344ECF249">
    <w:name w:val="80A07CBA875941D091BDFDD2344ECF249"/>
    <w:rsid w:val="004C782D"/>
    <w:pPr>
      <w:spacing w:before="120" w:after="0" w:line="240" w:lineRule="auto"/>
    </w:pPr>
    <w:rPr>
      <w:rFonts w:eastAsia="Calibri" w:cs="Times New Roman"/>
      <w:color w:val="2A2723"/>
      <w:sz w:val="24"/>
    </w:rPr>
  </w:style>
  <w:style w:type="paragraph" w:customStyle="1" w:styleId="5F9046DBFAAB490AA0C3AEF2C697A7F23">
    <w:name w:val="5F9046DBFAAB490AA0C3AEF2C697A7F23"/>
    <w:rsid w:val="004C782D"/>
    <w:pPr>
      <w:spacing w:before="120" w:after="0" w:line="240" w:lineRule="auto"/>
    </w:pPr>
    <w:rPr>
      <w:rFonts w:eastAsia="Calibri" w:cs="Times New Roman"/>
      <w:color w:val="2A2723"/>
      <w:sz w:val="24"/>
    </w:rPr>
  </w:style>
  <w:style w:type="paragraph" w:customStyle="1" w:styleId="AF608B4BD77D4EA58FBE5BCBE7853E6D3">
    <w:name w:val="AF608B4BD77D4EA58FBE5BCBE7853E6D3"/>
    <w:rsid w:val="004C782D"/>
    <w:pPr>
      <w:spacing w:before="120" w:after="0" w:line="240" w:lineRule="auto"/>
    </w:pPr>
    <w:rPr>
      <w:rFonts w:eastAsia="Calibri" w:cs="Times New Roman"/>
      <w:color w:val="2A2723"/>
      <w:sz w:val="24"/>
    </w:rPr>
  </w:style>
  <w:style w:type="paragraph" w:customStyle="1" w:styleId="2BCD810865044650901DC1ED3FD5FCE89">
    <w:name w:val="2BCD810865044650901DC1ED3FD5FCE89"/>
    <w:rsid w:val="004C782D"/>
    <w:pPr>
      <w:spacing w:before="120" w:after="0" w:line="240" w:lineRule="auto"/>
    </w:pPr>
    <w:rPr>
      <w:rFonts w:eastAsia="Calibri" w:cs="Times New Roman"/>
      <w:color w:val="2A2723"/>
      <w:sz w:val="24"/>
    </w:rPr>
  </w:style>
  <w:style w:type="paragraph" w:customStyle="1" w:styleId="45B1316DDBFF400B8D8024A6924055159">
    <w:name w:val="45B1316DDBFF400B8D8024A6924055159"/>
    <w:rsid w:val="004C782D"/>
    <w:pPr>
      <w:spacing w:before="120" w:after="0" w:line="240" w:lineRule="auto"/>
    </w:pPr>
    <w:rPr>
      <w:rFonts w:eastAsia="Calibri" w:cs="Times New Roman"/>
      <w:color w:val="2A2723"/>
      <w:sz w:val="24"/>
    </w:rPr>
  </w:style>
  <w:style w:type="paragraph" w:customStyle="1" w:styleId="6DFC835825784AA4B8E26C016ED69EEA3">
    <w:name w:val="6DFC835825784AA4B8E26C016ED69EEA3"/>
    <w:rsid w:val="004C782D"/>
    <w:pPr>
      <w:spacing w:before="120" w:after="0" w:line="240" w:lineRule="auto"/>
    </w:pPr>
    <w:rPr>
      <w:rFonts w:eastAsia="Calibri" w:cs="Times New Roman"/>
      <w:color w:val="2A2723"/>
      <w:sz w:val="24"/>
    </w:rPr>
  </w:style>
  <w:style w:type="paragraph" w:customStyle="1" w:styleId="31C72398CDAC46E6BD3754AF53F350A59">
    <w:name w:val="31C72398CDAC46E6BD3754AF53F350A59"/>
    <w:rsid w:val="004C782D"/>
    <w:pPr>
      <w:spacing w:before="120" w:after="0" w:line="240" w:lineRule="auto"/>
    </w:pPr>
    <w:rPr>
      <w:rFonts w:eastAsia="Calibri" w:cs="Times New Roman"/>
      <w:color w:val="2A2723"/>
      <w:sz w:val="24"/>
    </w:rPr>
  </w:style>
  <w:style w:type="paragraph" w:customStyle="1" w:styleId="93B66F3279BF45808FB18B999DF847013">
    <w:name w:val="93B66F3279BF45808FB18B999DF847013"/>
    <w:rsid w:val="004C782D"/>
    <w:pPr>
      <w:spacing w:before="120" w:after="0" w:line="240" w:lineRule="auto"/>
    </w:pPr>
    <w:rPr>
      <w:rFonts w:eastAsia="Calibri" w:cs="Times New Roman"/>
      <w:color w:val="2A2723"/>
      <w:sz w:val="24"/>
    </w:rPr>
  </w:style>
  <w:style w:type="paragraph" w:customStyle="1" w:styleId="9E81C2752DBA4212A529D29F19D1EE0F3">
    <w:name w:val="9E81C2752DBA4212A529D29F19D1EE0F3"/>
    <w:rsid w:val="004C782D"/>
    <w:pPr>
      <w:spacing w:before="120" w:after="0" w:line="240" w:lineRule="auto"/>
    </w:pPr>
    <w:rPr>
      <w:rFonts w:eastAsia="Calibri" w:cs="Times New Roman"/>
      <w:color w:val="2A2723"/>
      <w:sz w:val="24"/>
    </w:rPr>
  </w:style>
  <w:style w:type="paragraph" w:customStyle="1" w:styleId="2A4CCA4EDD6B4216BF7ECDD3CD8B93083">
    <w:name w:val="2A4CCA4EDD6B4216BF7ECDD3CD8B93083"/>
    <w:rsid w:val="004C782D"/>
    <w:pPr>
      <w:spacing w:before="120" w:after="0" w:line="240" w:lineRule="auto"/>
    </w:pPr>
    <w:rPr>
      <w:rFonts w:eastAsia="Calibri" w:cs="Times New Roman"/>
      <w:color w:val="2A2723"/>
      <w:sz w:val="24"/>
    </w:rPr>
  </w:style>
  <w:style w:type="paragraph" w:customStyle="1" w:styleId="2C0E946D83E54654BDE498699E561D649">
    <w:name w:val="2C0E946D83E54654BDE498699E561D649"/>
    <w:rsid w:val="004C782D"/>
    <w:pPr>
      <w:spacing w:before="120" w:after="0" w:line="240" w:lineRule="auto"/>
    </w:pPr>
    <w:rPr>
      <w:rFonts w:eastAsia="Calibri" w:cs="Times New Roman"/>
      <w:color w:val="2A2723"/>
      <w:sz w:val="24"/>
    </w:rPr>
  </w:style>
  <w:style w:type="paragraph" w:customStyle="1" w:styleId="A54E5C0FB56A44CE9F0FCA891E2B9DE06">
    <w:name w:val="A54E5C0FB56A44CE9F0FCA891E2B9DE06"/>
    <w:rsid w:val="000C66AD"/>
    <w:pPr>
      <w:spacing w:before="120" w:after="0" w:line="240" w:lineRule="auto"/>
    </w:pPr>
    <w:rPr>
      <w:rFonts w:eastAsia="Calibri" w:cs="Times New Roman"/>
      <w:color w:val="2A2723"/>
      <w:sz w:val="24"/>
    </w:rPr>
  </w:style>
  <w:style w:type="paragraph" w:customStyle="1" w:styleId="F0516024C65E4446AD960ADACAE9C92111">
    <w:name w:val="F0516024C65E4446AD960ADACAE9C92111"/>
    <w:rsid w:val="000C66AD"/>
    <w:pPr>
      <w:spacing w:before="120" w:after="0" w:line="240" w:lineRule="auto"/>
    </w:pPr>
    <w:rPr>
      <w:rFonts w:eastAsia="Calibri" w:cs="Times New Roman"/>
      <w:color w:val="2A2723"/>
      <w:sz w:val="24"/>
    </w:rPr>
  </w:style>
  <w:style w:type="paragraph" w:customStyle="1" w:styleId="772EE53E038B45059DD7AAC3D06F05F411">
    <w:name w:val="772EE53E038B45059DD7AAC3D06F05F411"/>
    <w:rsid w:val="000C66AD"/>
    <w:pPr>
      <w:spacing w:before="120" w:after="0" w:line="240" w:lineRule="auto"/>
    </w:pPr>
    <w:rPr>
      <w:rFonts w:eastAsia="Calibri" w:cs="Times New Roman"/>
      <w:color w:val="2A2723"/>
      <w:sz w:val="24"/>
    </w:rPr>
  </w:style>
  <w:style w:type="paragraph" w:customStyle="1" w:styleId="6197B86ECF814E1783A90DE6DDB0C0BC11">
    <w:name w:val="6197B86ECF814E1783A90DE6DDB0C0BC11"/>
    <w:rsid w:val="000C66AD"/>
    <w:pPr>
      <w:spacing w:before="120" w:after="0" w:line="240" w:lineRule="auto"/>
    </w:pPr>
    <w:rPr>
      <w:rFonts w:eastAsia="Calibri" w:cs="Times New Roman"/>
      <w:color w:val="2A2723"/>
      <w:sz w:val="24"/>
    </w:rPr>
  </w:style>
  <w:style w:type="paragraph" w:customStyle="1" w:styleId="F6A164C4164C42ADB15CC8F10A3007F711">
    <w:name w:val="F6A164C4164C42ADB15CC8F10A3007F711"/>
    <w:rsid w:val="000C66AD"/>
    <w:pPr>
      <w:spacing w:before="120" w:after="0" w:line="240" w:lineRule="auto"/>
    </w:pPr>
    <w:rPr>
      <w:rFonts w:eastAsia="Calibri" w:cs="Times New Roman"/>
      <w:color w:val="2A2723"/>
      <w:sz w:val="24"/>
    </w:rPr>
  </w:style>
  <w:style w:type="paragraph" w:customStyle="1" w:styleId="834364AB16334E8EBBA1DC762897BB4511">
    <w:name w:val="834364AB16334E8EBBA1DC762897BB4511"/>
    <w:rsid w:val="000C66AD"/>
    <w:pPr>
      <w:spacing w:before="120" w:after="0" w:line="240" w:lineRule="auto"/>
    </w:pPr>
    <w:rPr>
      <w:rFonts w:eastAsia="Calibri" w:cs="Times New Roman"/>
      <w:color w:val="2A2723"/>
      <w:sz w:val="24"/>
    </w:rPr>
  </w:style>
  <w:style w:type="paragraph" w:customStyle="1" w:styleId="A444760EE14D470894B07F8EAE8F357910">
    <w:name w:val="A444760EE14D470894B07F8EAE8F357910"/>
    <w:rsid w:val="000C66AD"/>
    <w:pPr>
      <w:spacing w:before="120" w:after="0" w:line="240" w:lineRule="auto"/>
    </w:pPr>
    <w:rPr>
      <w:rFonts w:eastAsia="Calibri" w:cs="Times New Roman"/>
      <w:color w:val="2A2723"/>
      <w:sz w:val="24"/>
    </w:rPr>
  </w:style>
  <w:style w:type="paragraph" w:customStyle="1" w:styleId="3C8AFEBCFE064B6BB3608C1B262808244">
    <w:name w:val="3C8AFEBCFE064B6BB3608C1B262808244"/>
    <w:rsid w:val="000C66AD"/>
    <w:pPr>
      <w:spacing w:before="120" w:after="0" w:line="240" w:lineRule="auto"/>
    </w:pPr>
    <w:rPr>
      <w:rFonts w:eastAsia="Calibri" w:cs="Times New Roman"/>
      <w:color w:val="2A2723"/>
      <w:sz w:val="24"/>
    </w:rPr>
  </w:style>
  <w:style w:type="paragraph" w:customStyle="1" w:styleId="2C8121AE2FDB4EE293377B073E70D6F34">
    <w:name w:val="2C8121AE2FDB4EE293377B073E70D6F34"/>
    <w:rsid w:val="000C66AD"/>
    <w:pPr>
      <w:spacing w:before="120" w:after="0" w:line="240" w:lineRule="auto"/>
    </w:pPr>
    <w:rPr>
      <w:rFonts w:eastAsia="Calibri" w:cs="Times New Roman"/>
      <w:color w:val="2A2723"/>
      <w:sz w:val="24"/>
    </w:rPr>
  </w:style>
  <w:style w:type="paragraph" w:customStyle="1" w:styleId="36CAAD71EC8C491FA6D568D541B0471F10">
    <w:name w:val="36CAAD71EC8C491FA6D568D541B0471F10"/>
    <w:rsid w:val="000C66AD"/>
    <w:pPr>
      <w:spacing w:before="120" w:after="0" w:line="240" w:lineRule="auto"/>
    </w:pPr>
    <w:rPr>
      <w:rFonts w:eastAsia="Calibri" w:cs="Times New Roman"/>
      <w:color w:val="2A2723"/>
      <w:sz w:val="24"/>
    </w:rPr>
  </w:style>
  <w:style w:type="paragraph" w:customStyle="1" w:styleId="8AFA714626D94576A4C677C76BA9D21810">
    <w:name w:val="8AFA714626D94576A4C677C76BA9D21810"/>
    <w:rsid w:val="000C66AD"/>
    <w:pPr>
      <w:spacing w:before="120" w:after="0" w:line="240" w:lineRule="auto"/>
    </w:pPr>
    <w:rPr>
      <w:rFonts w:eastAsia="Calibri" w:cs="Times New Roman"/>
      <w:color w:val="2A2723"/>
      <w:sz w:val="24"/>
    </w:rPr>
  </w:style>
  <w:style w:type="paragraph" w:customStyle="1" w:styleId="08B9A2C58B1947BBBB61817196441E3010">
    <w:name w:val="08B9A2C58B1947BBBB61817196441E3010"/>
    <w:rsid w:val="000C66AD"/>
    <w:pPr>
      <w:spacing w:before="120" w:after="0" w:line="240" w:lineRule="auto"/>
    </w:pPr>
    <w:rPr>
      <w:rFonts w:eastAsia="Calibri" w:cs="Times New Roman"/>
      <w:color w:val="2A2723"/>
      <w:sz w:val="24"/>
    </w:rPr>
  </w:style>
  <w:style w:type="paragraph" w:customStyle="1" w:styleId="9A220A5F53FB4154B94C5030B6909FB910">
    <w:name w:val="9A220A5F53FB4154B94C5030B6909FB910"/>
    <w:rsid w:val="000C66AD"/>
    <w:pPr>
      <w:spacing w:before="120" w:after="0" w:line="240" w:lineRule="auto"/>
    </w:pPr>
    <w:rPr>
      <w:rFonts w:eastAsia="Calibri" w:cs="Times New Roman"/>
      <w:color w:val="2A2723"/>
      <w:sz w:val="24"/>
    </w:rPr>
  </w:style>
  <w:style w:type="paragraph" w:customStyle="1" w:styleId="D4B781CCAB98422BB3D9893C9A59500210">
    <w:name w:val="D4B781CCAB98422BB3D9893C9A59500210"/>
    <w:rsid w:val="000C66AD"/>
    <w:pPr>
      <w:spacing w:before="120" w:after="0" w:line="240" w:lineRule="auto"/>
    </w:pPr>
    <w:rPr>
      <w:rFonts w:eastAsia="Calibri" w:cs="Times New Roman"/>
      <w:color w:val="2A2723"/>
      <w:sz w:val="24"/>
    </w:rPr>
  </w:style>
  <w:style w:type="paragraph" w:customStyle="1" w:styleId="2612B9B281F44FA4B67D5C5E2AC9B77410">
    <w:name w:val="2612B9B281F44FA4B67D5C5E2AC9B77410"/>
    <w:rsid w:val="000C66AD"/>
    <w:pPr>
      <w:spacing w:before="120" w:after="0" w:line="240" w:lineRule="auto"/>
    </w:pPr>
    <w:rPr>
      <w:rFonts w:eastAsia="Calibri" w:cs="Times New Roman"/>
      <w:color w:val="2A2723"/>
      <w:sz w:val="24"/>
    </w:rPr>
  </w:style>
  <w:style w:type="paragraph" w:customStyle="1" w:styleId="33B383A8F79342139508EFDDFD1D4C0010">
    <w:name w:val="33B383A8F79342139508EFDDFD1D4C0010"/>
    <w:rsid w:val="000C66AD"/>
    <w:pPr>
      <w:spacing w:before="120" w:after="0" w:line="240" w:lineRule="auto"/>
    </w:pPr>
    <w:rPr>
      <w:rFonts w:eastAsia="Calibri" w:cs="Times New Roman"/>
      <w:color w:val="2A2723"/>
      <w:sz w:val="24"/>
    </w:rPr>
  </w:style>
  <w:style w:type="paragraph" w:customStyle="1" w:styleId="43CEEB728297487BB7FB4DBE61854E9010">
    <w:name w:val="43CEEB728297487BB7FB4DBE61854E9010"/>
    <w:rsid w:val="000C66AD"/>
    <w:pPr>
      <w:spacing w:before="120" w:after="0" w:line="240" w:lineRule="auto"/>
    </w:pPr>
    <w:rPr>
      <w:rFonts w:eastAsia="Calibri" w:cs="Times New Roman"/>
      <w:color w:val="2A2723"/>
      <w:sz w:val="24"/>
    </w:rPr>
  </w:style>
  <w:style w:type="paragraph" w:customStyle="1" w:styleId="60C8FC139D124D3FB940842401AB2AA64">
    <w:name w:val="60C8FC139D124D3FB940842401AB2AA64"/>
    <w:rsid w:val="000C66AD"/>
    <w:pPr>
      <w:spacing w:before="120" w:after="0" w:line="240" w:lineRule="auto"/>
    </w:pPr>
    <w:rPr>
      <w:rFonts w:eastAsia="Calibri" w:cs="Times New Roman"/>
      <w:color w:val="2A2723"/>
      <w:sz w:val="24"/>
    </w:rPr>
  </w:style>
  <w:style w:type="paragraph" w:customStyle="1" w:styleId="065A014172514AC196D22AEA8134BB484">
    <w:name w:val="065A014172514AC196D22AEA8134BB484"/>
    <w:rsid w:val="000C66AD"/>
    <w:pPr>
      <w:spacing w:before="120" w:after="0" w:line="240" w:lineRule="auto"/>
    </w:pPr>
    <w:rPr>
      <w:rFonts w:eastAsia="Calibri" w:cs="Times New Roman"/>
      <w:color w:val="2A2723"/>
      <w:sz w:val="24"/>
    </w:rPr>
  </w:style>
  <w:style w:type="paragraph" w:customStyle="1" w:styleId="5CEC9FBAD55B44A2B58E8B5BF0E60EA84">
    <w:name w:val="5CEC9FBAD55B44A2B58E8B5BF0E60EA84"/>
    <w:rsid w:val="000C66AD"/>
    <w:pPr>
      <w:spacing w:before="120" w:after="0" w:line="240" w:lineRule="auto"/>
    </w:pPr>
    <w:rPr>
      <w:rFonts w:eastAsia="Calibri" w:cs="Times New Roman"/>
      <w:color w:val="2A2723"/>
      <w:sz w:val="24"/>
    </w:rPr>
  </w:style>
  <w:style w:type="paragraph" w:customStyle="1" w:styleId="F906DBD105494D7F908F940E9D8C89A14">
    <w:name w:val="F906DBD105494D7F908F940E9D8C89A14"/>
    <w:rsid w:val="000C66AD"/>
    <w:pPr>
      <w:spacing w:before="120" w:after="0" w:line="240" w:lineRule="auto"/>
    </w:pPr>
    <w:rPr>
      <w:rFonts w:eastAsia="Calibri" w:cs="Times New Roman"/>
      <w:color w:val="2A2723"/>
      <w:sz w:val="24"/>
    </w:rPr>
  </w:style>
  <w:style w:type="paragraph" w:customStyle="1" w:styleId="5872B71E66254D8DAAFBA6104A11B8E810">
    <w:name w:val="5872B71E66254D8DAAFBA6104A11B8E810"/>
    <w:rsid w:val="000C66AD"/>
    <w:pPr>
      <w:spacing w:before="120" w:after="0" w:line="240" w:lineRule="auto"/>
    </w:pPr>
    <w:rPr>
      <w:rFonts w:eastAsia="Calibri" w:cs="Times New Roman"/>
      <w:color w:val="2A2723"/>
      <w:sz w:val="24"/>
    </w:rPr>
  </w:style>
  <w:style w:type="paragraph" w:customStyle="1" w:styleId="E6A5E4E6DF0C44D1AD2D9DDEDB3B682010">
    <w:name w:val="E6A5E4E6DF0C44D1AD2D9DDEDB3B682010"/>
    <w:rsid w:val="000C66AD"/>
    <w:pPr>
      <w:spacing w:before="120" w:after="0" w:line="240" w:lineRule="auto"/>
    </w:pPr>
    <w:rPr>
      <w:rFonts w:eastAsia="Calibri" w:cs="Times New Roman"/>
      <w:color w:val="2A2723"/>
      <w:sz w:val="24"/>
    </w:rPr>
  </w:style>
  <w:style w:type="paragraph" w:customStyle="1" w:styleId="5CE58CE4544847B0AD1C8ED507A4E28410">
    <w:name w:val="5CE58CE4544847B0AD1C8ED507A4E28410"/>
    <w:rsid w:val="000C66AD"/>
    <w:pPr>
      <w:spacing w:before="120" w:after="0" w:line="240" w:lineRule="auto"/>
    </w:pPr>
    <w:rPr>
      <w:rFonts w:eastAsia="Calibri" w:cs="Times New Roman"/>
      <w:color w:val="2A2723"/>
      <w:sz w:val="24"/>
    </w:rPr>
  </w:style>
  <w:style w:type="paragraph" w:customStyle="1" w:styleId="80A07CBA875941D091BDFDD2344ECF2410">
    <w:name w:val="80A07CBA875941D091BDFDD2344ECF2410"/>
    <w:rsid w:val="000C66AD"/>
    <w:pPr>
      <w:spacing w:before="120" w:after="0" w:line="240" w:lineRule="auto"/>
    </w:pPr>
    <w:rPr>
      <w:rFonts w:eastAsia="Calibri" w:cs="Times New Roman"/>
      <w:color w:val="2A2723"/>
      <w:sz w:val="24"/>
    </w:rPr>
  </w:style>
  <w:style w:type="paragraph" w:customStyle="1" w:styleId="5F9046DBFAAB490AA0C3AEF2C697A7F24">
    <w:name w:val="5F9046DBFAAB490AA0C3AEF2C697A7F24"/>
    <w:rsid w:val="000C66AD"/>
    <w:pPr>
      <w:spacing w:before="120" w:after="0" w:line="240" w:lineRule="auto"/>
    </w:pPr>
    <w:rPr>
      <w:rFonts w:eastAsia="Calibri" w:cs="Times New Roman"/>
      <w:color w:val="2A2723"/>
      <w:sz w:val="24"/>
    </w:rPr>
  </w:style>
  <w:style w:type="paragraph" w:customStyle="1" w:styleId="AF608B4BD77D4EA58FBE5BCBE7853E6D4">
    <w:name w:val="AF608B4BD77D4EA58FBE5BCBE7853E6D4"/>
    <w:rsid w:val="000C66AD"/>
    <w:pPr>
      <w:spacing w:before="120" w:after="0" w:line="240" w:lineRule="auto"/>
    </w:pPr>
    <w:rPr>
      <w:rFonts w:eastAsia="Calibri" w:cs="Times New Roman"/>
      <w:color w:val="2A2723"/>
      <w:sz w:val="24"/>
    </w:rPr>
  </w:style>
  <w:style w:type="paragraph" w:customStyle="1" w:styleId="2BCD810865044650901DC1ED3FD5FCE810">
    <w:name w:val="2BCD810865044650901DC1ED3FD5FCE810"/>
    <w:rsid w:val="000C66AD"/>
    <w:pPr>
      <w:spacing w:before="120" w:after="0" w:line="240" w:lineRule="auto"/>
    </w:pPr>
    <w:rPr>
      <w:rFonts w:eastAsia="Calibri" w:cs="Times New Roman"/>
      <w:color w:val="2A2723"/>
      <w:sz w:val="24"/>
    </w:rPr>
  </w:style>
  <w:style w:type="paragraph" w:customStyle="1" w:styleId="45B1316DDBFF400B8D8024A69240551510">
    <w:name w:val="45B1316DDBFF400B8D8024A69240551510"/>
    <w:rsid w:val="000C66AD"/>
    <w:pPr>
      <w:spacing w:before="120" w:after="0" w:line="240" w:lineRule="auto"/>
    </w:pPr>
    <w:rPr>
      <w:rFonts w:eastAsia="Calibri" w:cs="Times New Roman"/>
      <w:color w:val="2A2723"/>
      <w:sz w:val="24"/>
    </w:rPr>
  </w:style>
  <w:style w:type="paragraph" w:customStyle="1" w:styleId="6DFC835825784AA4B8E26C016ED69EEA4">
    <w:name w:val="6DFC835825784AA4B8E26C016ED69EEA4"/>
    <w:rsid w:val="000C66AD"/>
    <w:pPr>
      <w:spacing w:before="120" w:after="0" w:line="240" w:lineRule="auto"/>
    </w:pPr>
    <w:rPr>
      <w:rFonts w:eastAsia="Calibri" w:cs="Times New Roman"/>
      <w:color w:val="2A2723"/>
      <w:sz w:val="24"/>
    </w:rPr>
  </w:style>
  <w:style w:type="paragraph" w:customStyle="1" w:styleId="31C72398CDAC46E6BD3754AF53F350A510">
    <w:name w:val="31C72398CDAC46E6BD3754AF53F350A510"/>
    <w:rsid w:val="000C66AD"/>
    <w:pPr>
      <w:spacing w:before="120" w:after="0" w:line="240" w:lineRule="auto"/>
    </w:pPr>
    <w:rPr>
      <w:rFonts w:eastAsia="Calibri" w:cs="Times New Roman"/>
      <w:color w:val="2A2723"/>
      <w:sz w:val="24"/>
    </w:rPr>
  </w:style>
  <w:style w:type="paragraph" w:customStyle="1" w:styleId="93B66F3279BF45808FB18B999DF847014">
    <w:name w:val="93B66F3279BF45808FB18B999DF847014"/>
    <w:rsid w:val="000C66AD"/>
    <w:pPr>
      <w:spacing w:before="120" w:after="0" w:line="240" w:lineRule="auto"/>
    </w:pPr>
    <w:rPr>
      <w:rFonts w:eastAsia="Calibri" w:cs="Times New Roman"/>
      <w:color w:val="2A2723"/>
      <w:sz w:val="24"/>
    </w:rPr>
  </w:style>
  <w:style w:type="paragraph" w:customStyle="1" w:styleId="9E81C2752DBA4212A529D29F19D1EE0F4">
    <w:name w:val="9E81C2752DBA4212A529D29F19D1EE0F4"/>
    <w:rsid w:val="000C66AD"/>
    <w:pPr>
      <w:spacing w:before="120" w:after="0" w:line="240" w:lineRule="auto"/>
    </w:pPr>
    <w:rPr>
      <w:rFonts w:eastAsia="Calibri" w:cs="Times New Roman"/>
      <w:color w:val="2A2723"/>
      <w:sz w:val="24"/>
    </w:rPr>
  </w:style>
  <w:style w:type="paragraph" w:customStyle="1" w:styleId="2A4CCA4EDD6B4216BF7ECDD3CD8B93084">
    <w:name w:val="2A4CCA4EDD6B4216BF7ECDD3CD8B93084"/>
    <w:rsid w:val="000C66AD"/>
    <w:pPr>
      <w:spacing w:before="120" w:after="0" w:line="240" w:lineRule="auto"/>
    </w:pPr>
    <w:rPr>
      <w:rFonts w:eastAsia="Calibri" w:cs="Times New Roman"/>
      <w:color w:val="2A2723"/>
      <w:sz w:val="24"/>
    </w:rPr>
  </w:style>
  <w:style w:type="paragraph" w:customStyle="1" w:styleId="2C0E946D83E54654BDE498699E561D6410">
    <w:name w:val="2C0E946D83E54654BDE498699E561D6410"/>
    <w:rsid w:val="000C66AD"/>
    <w:pPr>
      <w:spacing w:before="120" w:after="0" w:line="240" w:lineRule="auto"/>
    </w:pPr>
    <w:rPr>
      <w:rFonts w:eastAsia="Calibri" w:cs="Times New Roman"/>
      <w:color w:val="2A2723"/>
      <w:sz w:val="24"/>
    </w:rPr>
  </w:style>
  <w:style w:type="paragraph" w:customStyle="1" w:styleId="A54E5C0FB56A44CE9F0FCA891E2B9DE07">
    <w:name w:val="A54E5C0FB56A44CE9F0FCA891E2B9DE07"/>
    <w:rsid w:val="00B43F46"/>
    <w:pPr>
      <w:spacing w:before="120" w:after="0" w:line="240" w:lineRule="auto"/>
    </w:pPr>
    <w:rPr>
      <w:rFonts w:eastAsia="Calibri" w:cs="Times New Roman"/>
      <w:color w:val="2A2723"/>
      <w:sz w:val="24"/>
    </w:rPr>
  </w:style>
  <w:style w:type="paragraph" w:customStyle="1" w:styleId="F0516024C65E4446AD960ADACAE9C92112">
    <w:name w:val="F0516024C65E4446AD960ADACAE9C92112"/>
    <w:rsid w:val="00B43F46"/>
    <w:pPr>
      <w:spacing w:before="120" w:after="0" w:line="240" w:lineRule="auto"/>
    </w:pPr>
    <w:rPr>
      <w:rFonts w:eastAsia="Calibri" w:cs="Times New Roman"/>
      <w:color w:val="2A2723"/>
      <w:sz w:val="24"/>
    </w:rPr>
  </w:style>
  <w:style w:type="paragraph" w:customStyle="1" w:styleId="772EE53E038B45059DD7AAC3D06F05F412">
    <w:name w:val="772EE53E038B45059DD7AAC3D06F05F412"/>
    <w:rsid w:val="00B43F46"/>
    <w:pPr>
      <w:spacing w:before="120" w:after="0" w:line="240" w:lineRule="auto"/>
    </w:pPr>
    <w:rPr>
      <w:rFonts w:eastAsia="Calibri" w:cs="Times New Roman"/>
      <w:color w:val="2A2723"/>
      <w:sz w:val="24"/>
    </w:rPr>
  </w:style>
  <w:style w:type="paragraph" w:customStyle="1" w:styleId="6197B86ECF814E1783A90DE6DDB0C0BC12">
    <w:name w:val="6197B86ECF814E1783A90DE6DDB0C0BC12"/>
    <w:rsid w:val="00B43F46"/>
    <w:pPr>
      <w:spacing w:before="120" w:after="0" w:line="240" w:lineRule="auto"/>
    </w:pPr>
    <w:rPr>
      <w:rFonts w:eastAsia="Calibri" w:cs="Times New Roman"/>
      <w:color w:val="2A2723"/>
      <w:sz w:val="24"/>
    </w:rPr>
  </w:style>
  <w:style w:type="paragraph" w:customStyle="1" w:styleId="F6A164C4164C42ADB15CC8F10A3007F712">
    <w:name w:val="F6A164C4164C42ADB15CC8F10A3007F712"/>
    <w:rsid w:val="00B43F46"/>
    <w:pPr>
      <w:spacing w:before="120" w:after="0" w:line="240" w:lineRule="auto"/>
    </w:pPr>
    <w:rPr>
      <w:rFonts w:eastAsia="Calibri" w:cs="Times New Roman"/>
      <w:color w:val="2A2723"/>
      <w:sz w:val="24"/>
    </w:rPr>
  </w:style>
  <w:style w:type="paragraph" w:customStyle="1" w:styleId="834364AB16334E8EBBA1DC762897BB4512">
    <w:name w:val="834364AB16334E8EBBA1DC762897BB4512"/>
    <w:rsid w:val="00B43F46"/>
    <w:pPr>
      <w:spacing w:before="120" w:after="0" w:line="240" w:lineRule="auto"/>
    </w:pPr>
    <w:rPr>
      <w:rFonts w:eastAsia="Calibri" w:cs="Times New Roman"/>
      <w:color w:val="2A2723"/>
      <w:sz w:val="24"/>
    </w:rPr>
  </w:style>
  <w:style w:type="paragraph" w:customStyle="1" w:styleId="A444760EE14D470894B07F8EAE8F357911">
    <w:name w:val="A444760EE14D470894B07F8EAE8F357911"/>
    <w:rsid w:val="00B43F46"/>
    <w:pPr>
      <w:spacing w:before="120" w:after="0" w:line="240" w:lineRule="auto"/>
    </w:pPr>
    <w:rPr>
      <w:rFonts w:eastAsia="Calibri" w:cs="Times New Roman"/>
      <w:color w:val="2A2723"/>
      <w:sz w:val="24"/>
    </w:rPr>
  </w:style>
  <w:style w:type="paragraph" w:customStyle="1" w:styleId="3C8AFEBCFE064B6BB3608C1B262808245">
    <w:name w:val="3C8AFEBCFE064B6BB3608C1B262808245"/>
    <w:rsid w:val="00B43F46"/>
    <w:pPr>
      <w:spacing w:before="120" w:after="0" w:line="240" w:lineRule="auto"/>
    </w:pPr>
    <w:rPr>
      <w:rFonts w:eastAsia="Calibri" w:cs="Times New Roman"/>
      <w:color w:val="2A2723"/>
      <w:sz w:val="24"/>
    </w:rPr>
  </w:style>
  <w:style w:type="paragraph" w:customStyle="1" w:styleId="2C8121AE2FDB4EE293377B073E70D6F35">
    <w:name w:val="2C8121AE2FDB4EE293377B073E70D6F35"/>
    <w:rsid w:val="00B43F46"/>
    <w:pPr>
      <w:spacing w:before="120" w:after="0" w:line="240" w:lineRule="auto"/>
    </w:pPr>
    <w:rPr>
      <w:rFonts w:eastAsia="Calibri" w:cs="Times New Roman"/>
      <w:color w:val="2A2723"/>
      <w:sz w:val="24"/>
    </w:rPr>
  </w:style>
  <w:style w:type="paragraph" w:customStyle="1" w:styleId="36CAAD71EC8C491FA6D568D541B0471F11">
    <w:name w:val="36CAAD71EC8C491FA6D568D541B0471F11"/>
    <w:rsid w:val="00B43F46"/>
    <w:pPr>
      <w:spacing w:before="120" w:after="0" w:line="240" w:lineRule="auto"/>
    </w:pPr>
    <w:rPr>
      <w:rFonts w:eastAsia="Calibri" w:cs="Times New Roman"/>
      <w:color w:val="2A2723"/>
      <w:sz w:val="24"/>
    </w:rPr>
  </w:style>
  <w:style w:type="paragraph" w:customStyle="1" w:styleId="8AFA714626D94576A4C677C76BA9D21811">
    <w:name w:val="8AFA714626D94576A4C677C76BA9D21811"/>
    <w:rsid w:val="00B43F46"/>
    <w:pPr>
      <w:spacing w:before="120" w:after="0" w:line="240" w:lineRule="auto"/>
    </w:pPr>
    <w:rPr>
      <w:rFonts w:eastAsia="Calibri" w:cs="Times New Roman"/>
      <w:color w:val="2A2723"/>
      <w:sz w:val="24"/>
    </w:rPr>
  </w:style>
  <w:style w:type="paragraph" w:customStyle="1" w:styleId="08B9A2C58B1947BBBB61817196441E3011">
    <w:name w:val="08B9A2C58B1947BBBB61817196441E3011"/>
    <w:rsid w:val="00B43F46"/>
    <w:pPr>
      <w:spacing w:before="120" w:after="0" w:line="240" w:lineRule="auto"/>
    </w:pPr>
    <w:rPr>
      <w:rFonts w:eastAsia="Calibri" w:cs="Times New Roman"/>
      <w:color w:val="2A2723"/>
      <w:sz w:val="24"/>
    </w:rPr>
  </w:style>
  <w:style w:type="paragraph" w:customStyle="1" w:styleId="9A220A5F53FB4154B94C5030B6909FB911">
    <w:name w:val="9A220A5F53FB4154B94C5030B6909FB911"/>
    <w:rsid w:val="00B43F46"/>
    <w:pPr>
      <w:spacing w:before="120" w:after="0" w:line="240" w:lineRule="auto"/>
    </w:pPr>
    <w:rPr>
      <w:rFonts w:eastAsia="Calibri" w:cs="Times New Roman"/>
      <w:color w:val="2A2723"/>
      <w:sz w:val="24"/>
    </w:rPr>
  </w:style>
  <w:style w:type="paragraph" w:customStyle="1" w:styleId="D4B781CCAB98422BB3D9893C9A59500211">
    <w:name w:val="D4B781CCAB98422BB3D9893C9A59500211"/>
    <w:rsid w:val="00B43F46"/>
    <w:pPr>
      <w:spacing w:before="120" w:after="0" w:line="240" w:lineRule="auto"/>
    </w:pPr>
    <w:rPr>
      <w:rFonts w:eastAsia="Calibri" w:cs="Times New Roman"/>
      <w:color w:val="2A2723"/>
      <w:sz w:val="24"/>
    </w:rPr>
  </w:style>
  <w:style w:type="paragraph" w:customStyle="1" w:styleId="2612B9B281F44FA4B67D5C5E2AC9B77411">
    <w:name w:val="2612B9B281F44FA4B67D5C5E2AC9B77411"/>
    <w:rsid w:val="00B43F46"/>
    <w:pPr>
      <w:spacing w:before="120" w:after="0" w:line="240" w:lineRule="auto"/>
    </w:pPr>
    <w:rPr>
      <w:rFonts w:eastAsia="Calibri" w:cs="Times New Roman"/>
      <w:color w:val="2A2723"/>
      <w:sz w:val="24"/>
    </w:rPr>
  </w:style>
  <w:style w:type="paragraph" w:customStyle="1" w:styleId="33B383A8F79342139508EFDDFD1D4C0011">
    <w:name w:val="33B383A8F79342139508EFDDFD1D4C0011"/>
    <w:rsid w:val="00B43F46"/>
    <w:pPr>
      <w:spacing w:before="120" w:after="0" w:line="240" w:lineRule="auto"/>
    </w:pPr>
    <w:rPr>
      <w:rFonts w:eastAsia="Calibri" w:cs="Times New Roman"/>
      <w:color w:val="2A2723"/>
      <w:sz w:val="24"/>
    </w:rPr>
  </w:style>
  <w:style w:type="paragraph" w:customStyle="1" w:styleId="43CEEB728297487BB7FB4DBE61854E9011">
    <w:name w:val="43CEEB728297487BB7FB4DBE61854E9011"/>
    <w:rsid w:val="00B43F46"/>
    <w:pPr>
      <w:spacing w:before="120" w:after="0" w:line="240" w:lineRule="auto"/>
    </w:pPr>
    <w:rPr>
      <w:rFonts w:eastAsia="Calibri" w:cs="Times New Roman"/>
      <w:color w:val="2A2723"/>
      <w:sz w:val="24"/>
    </w:rPr>
  </w:style>
  <w:style w:type="paragraph" w:customStyle="1" w:styleId="60C8FC139D124D3FB940842401AB2AA65">
    <w:name w:val="60C8FC139D124D3FB940842401AB2AA65"/>
    <w:rsid w:val="00B43F46"/>
    <w:pPr>
      <w:spacing w:before="120" w:after="0" w:line="240" w:lineRule="auto"/>
    </w:pPr>
    <w:rPr>
      <w:rFonts w:eastAsia="Calibri" w:cs="Times New Roman"/>
      <w:color w:val="2A2723"/>
      <w:sz w:val="24"/>
    </w:rPr>
  </w:style>
  <w:style w:type="paragraph" w:customStyle="1" w:styleId="065A014172514AC196D22AEA8134BB485">
    <w:name w:val="065A014172514AC196D22AEA8134BB485"/>
    <w:rsid w:val="00B43F46"/>
    <w:pPr>
      <w:spacing w:before="120" w:after="0" w:line="240" w:lineRule="auto"/>
    </w:pPr>
    <w:rPr>
      <w:rFonts w:eastAsia="Calibri" w:cs="Times New Roman"/>
      <w:color w:val="2A2723"/>
      <w:sz w:val="24"/>
    </w:rPr>
  </w:style>
  <w:style w:type="paragraph" w:customStyle="1" w:styleId="5CEC9FBAD55B44A2B58E8B5BF0E60EA85">
    <w:name w:val="5CEC9FBAD55B44A2B58E8B5BF0E60EA85"/>
    <w:rsid w:val="00B43F46"/>
    <w:pPr>
      <w:spacing w:before="120" w:after="0" w:line="240" w:lineRule="auto"/>
    </w:pPr>
    <w:rPr>
      <w:rFonts w:eastAsia="Calibri" w:cs="Times New Roman"/>
      <w:color w:val="2A2723"/>
      <w:sz w:val="24"/>
    </w:rPr>
  </w:style>
  <w:style w:type="paragraph" w:customStyle="1" w:styleId="F906DBD105494D7F908F940E9D8C89A15">
    <w:name w:val="F906DBD105494D7F908F940E9D8C89A15"/>
    <w:rsid w:val="00B43F46"/>
    <w:pPr>
      <w:spacing w:before="120" w:after="0" w:line="240" w:lineRule="auto"/>
    </w:pPr>
    <w:rPr>
      <w:rFonts w:eastAsia="Calibri" w:cs="Times New Roman"/>
      <w:color w:val="2A2723"/>
      <w:sz w:val="24"/>
    </w:rPr>
  </w:style>
  <w:style w:type="paragraph" w:customStyle="1" w:styleId="5872B71E66254D8DAAFBA6104A11B8E811">
    <w:name w:val="5872B71E66254D8DAAFBA6104A11B8E811"/>
    <w:rsid w:val="00B43F46"/>
    <w:pPr>
      <w:spacing w:before="120" w:after="0" w:line="240" w:lineRule="auto"/>
    </w:pPr>
    <w:rPr>
      <w:rFonts w:eastAsia="Calibri" w:cs="Times New Roman"/>
      <w:color w:val="2A2723"/>
      <w:sz w:val="24"/>
    </w:rPr>
  </w:style>
  <w:style w:type="paragraph" w:customStyle="1" w:styleId="E6A5E4E6DF0C44D1AD2D9DDEDB3B682011">
    <w:name w:val="E6A5E4E6DF0C44D1AD2D9DDEDB3B682011"/>
    <w:rsid w:val="00B43F46"/>
    <w:pPr>
      <w:spacing w:before="120" w:after="0" w:line="240" w:lineRule="auto"/>
    </w:pPr>
    <w:rPr>
      <w:rFonts w:eastAsia="Calibri" w:cs="Times New Roman"/>
      <w:color w:val="2A2723"/>
      <w:sz w:val="24"/>
    </w:rPr>
  </w:style>
  <w:style w:type="paragraph" w:customStyle="1" w:styleId="5CE58CE4544847B0AD1C8ED507A4E28411">
    <w:name w:val="5CE58CE4544847B0AD1C8ED507A4E28411"/>
    <w:rsid w:val="00B43F46"/>
    <w:pPr>
      <w:spacing w:before="120" w:after="0" w:line="240" w:lineRule="auto"/>
    </w:pPr>
    <w:rPr>
      <w:rFonts w:eastAsia="Calibri" w:cs="Times New Roman"/>
      <w:color w:val="2A2723"/>
      <w:sz w:val="24"/>
    </w:rPr>
  </w:style>
  <w:style w:type="paragraph" w:customStyle="1" w:styleId="80A07CBA875941D091BDFDD2344ECF2411">
    <w:name w:val="80A07CBA875941D091BDFDD2344ECF2411"/>
    <w:rsid w:val="00B43F46"/>
    <w:pPr>
      <w:spacing w:before="120" w:after="0" w:line="240" w:lineRule="auto"/>
    </w:pPr>
    <w:rPr>
      <w:rFonts w:eastAsia="Calibri" w:cs="Times New Roman"/>
      <w:color w:val="2A2723"/>
      <w:sz w:val="24"/>
    </w:rPr>
  </w:style>
  <w:style w:type="paragraph" w:customStyle="1" w:styleId="5F9046DBFAAB490AA0C3AEF2C697A7F25">
    <w:name w:val="5F9046DBFAAB490AA0C3AEF2C697A7F25"/>
    <w:rsid w:val="00B43F46"/>
    <w:pPr>
      <w:spacing w:before="120" w:after="0" w:line="240" w:lineRule="auto"/>
    </w:pPr>
    <w:rPr>
      <w:rFonts w:eastAsia="Calibri" w:cs="Times New Roman"/>
      <w:color w:val="2A2723"/>
      <w:sz w:val="24"/>
    </w:rPr>
  </w:style>
  <w:style w:type="paragraph" w:customStyle="1" w:styleId="AF608B4BD77D4EA58FBE5BCBE7853E6D5">
    <w:name w:val="AF608B4BD77D4EA58FBE5BCBE7853E6D5"/>
    <w:rsid w:val="00B43F46"/>
    <w:pPr>
      <w:spacing w:before="120" w:after="0" w:line="240" w:lineRule="auto"/>
    </w:pPr>
    <w:rPr>
      <w:rFonts w:eastAsia="Calibri" w:cs="Times New Roman"/>
      <w:color w:val="2A2723"/>
      <w:sz w:val="24"/>
    </w:rPr>
  </w:style>
  <w:style w:type="paragraph" w:customStyle="1" w:styleId="2BCD810865044650901DC1ED3FD5FCE811">
    <w:name w:val="2BCD810865044650901DC1ED3FD5FCE811"/>
    <w:rsid w:val="00B43F46"/>
    <w:pPr>
      <w:spacing w:before="120" w:after="0" w:line="240" w:lineRule="auto"/>
    </w:pPr>
    <w:rPr>
      <w:rFonts w:eastAsia="Calibri" w:cs="Times New Roman"/>
      <w:color w:val="2A2723"/>
      <w:sz w:val="24"/>
    </w:rPr>
  </w:style>
  <w:style w:type="paragraph" w:customStyle="1" w:styleId="45B1316DDBFF400B8D8024A69240551511">
    <w:name w:val="45B1316DDBFF400B8D8024A69240551511"/>
    <w:rsid w:val="00B43F46"/>
    <w:pPr>
      <w:spacing w:before="120" w:after="0" w:line="240" w:lineRule="auto"/>
    </w:pPr>
    <w:rPr>
      <w:rFonts w:eastAsia="Calibri" w:cs="Times New Roman"/>
      <w:color w:val="2A2723"/>
      <w:sz w:val="24"/>
    </w:rPr>
  </w:style>
  <w:style w:type="paragraph" w:customStyle="1" w:styleId="6DFC835825784AA4B8E26C016ED69EEA5">
    <w:name w:val="6DFC835825784AA4B8E26C016ED69EEA5"/>
    <w:rsid w:val="00B43F46"/>
    <w:pPr>
      <w:spacing w:before="120" w:after="0" w:line="240" w:lineRule="auto"/>
    </w:pPr>
    <w:rPr>
      <w:rFonts w:eastAsia="Calibri" w:cs="Times New Roman"/>
      <w:color w:val="2A2723"/>
      <w:sz w:val="24"/>
    </w:rPr>
  </w:style>
  <w:style w:type="paragraph" w:customStyle="1" w:styleId="31C72398CDAC46E6BD3754AF53F350A511">
    <w:name w:val="31C72398CDAC46E6BD3754AF53F350A511"/>
    <w:rsid w:val="00B43F46"/>
    <w:pPr>
      <w:spacing w:before="120" w:after="0" w:line="240" w:lineRule="auto"/>
    </w:pPr>
    <w:rPr>
      <w:rFonts w:eastAsia="Calibri" w:cs="Times New Roman"/>
      <w:color w:val="2A2723"/>
      <w:sz w:val="24"/>
    </w:rPr>
  </w:style>
  <w:style w:type="paragraph" w:customStyle="1" w:styleId="93B66F3279BF45808FB18B999DF847015">
    <w:name w:val="93B66F3279BF45808FB18B999DF847015"/>
    <w:rsid w:val="00B43F46"/>
    <w:pPr>
      <w:spacing w:before="120" w:after="0" w:line="240" w:lineRule="auto"/>
    </w:pPr>
    <w:rPr>
      <w:rFonts w:eastAsia="Calibri" w:cs="Times New Roman"/>
      <w:color w:val="2A2723"/>
      <w:sz w:val="24"/>
    </w:rPr>
  </w:style>
  <w:style w:type="paragraph" w:customStyle="1" w:styleId="9E81C2752DBA4212A529D29F19D1EE0F5">
    <w:name w:val="9E81C2752DBA4212A529D29F19D1EE0F5"/>
    <w:rsid w:val="00B43F46"/>
    <w:pPr>
      <w:spacing w:before="120" w:after="0" w:line="240" w:lineRule="auto"/>
    </w:pPr>
    <w:rPr>
      <w:rFonts w:eastAsia="Calibri" w:cs="Times New Roman"/>
      <w:color w:val="2A2723"/>
      <w:sz w:val="24"/>
    </w:rPr>
  </w:style>
  <w:style w:type="paragraph" w:customStyle="1" w:styleId="2A4CCA4EDD6B4216BF7ECDD3CD8B93085">
    <w:name w:val="2A4CCA4EDD6B4216BF7ECDD3CD8B93085"/>
    <w:rsid w:val="00B43F46"/>
    <w:pPr>
      <w:spacing w:before="120" w:after="0" w:line="240" w:lineRule="auto"/>
    </w:pPr>
    <w:rPr>
      <w:rFonts w:eastAsia="Calibri" w:cs="Times New Roman"/>
      <w:color w:val="2A2723"/>
      <w:sz w:val="24"/>
    </w:rPr>
  </w:style>
  <w:style w:type="paragraph" w:customStyle="1" w:styleId="2C0E946D83E54654BDE498699E561D6411">
    <w:name w:val="2C0E946D83E54654BDE498699E561D6411"/>
    <w:rsid w:val="00B43F46"/>
    <w:pPr>
      <w:spacing w:before="120" w:after="0" w:line="240" w:lineRule="auto"/>
    </w:pPr>
    <w:rPr>
      <w:rFonts w:eastAsia="Calibri" w:cs="Times New Roman"/>
      <w:color w:val="2A2723"/>
      <w:sz w:val="24"/>
    </w:rPr>
  </w:style>
  <w:style w:type="paragraph" w:customStyle="1" w:styleId="CD105B8FFDAF4BB1BD5DAA3EB21159D4">
    <w:name w:val="CD105B8FFDAF4BB1BD5DAA3EB21159D4"/>
    <w:rsid w:val="00C51A25"/>
  </w:style>
  <w:style w:type="paragraph" w:customStyle="1" w:styleId="186BE3FF04554FC39CACED9DF731307F">
    <w:name w:val="186BE3FF04554FC39CACED9DF731307F"/>
    <w:rsid w:val="00C51A25"/>
  </w:style>
  <w:style w:type="paragraph" w:customStyle="1" w:styleId="5D77468A86744287B92422AE04D563BD">
    <w:name w:val="5D77468A86744287B92422AE04D563BD"/>
    <w:rsid w:val="00C51A25"/>
  </w:style>
  <w:style w:type="paragraph" w:customStyle="1" w:styleId="B15035C917774812A8A5F2FBAC8FC3B9">
    <w:name w:val="B15035C917774812A8A5F2FBAC8FC3B9"/>
    <w:rsid w:val="00C51A25"/>
  </w:style>
  <w:style w:type="paragraph" w:customStyle="1" w:styleId="291B0BFE62A641DDABA0EEA00258AB21">
    <w:name w:val="291B0BFE62A641DDABA0EEA00258AB21"/>
    <w:rsid w:val="00C51A25"/>
  </w:style>
  <w:style w:type="paragraph" w:customStyle="1" w:styleId="B92A48F605F84BDBAF051041FCF926D0">
    <w:name w:val="B92A48F605F84BDBAF051041FCF926D0"/>
    <w:rsid w:val="00C51A25"/>
  </w:style>
  <w:style w:type="paragraph" w:customStyle="1" w:styleId="68A23BDB017B40C6BC52CAEE01470874">
    <w:name w:val="68A23BDB017B40C6BC52CAEE01470874"/>
    <w:rsid w:val="00907B75"/>
  </w:style>
  <w:style w:type="paragraph" w:customStyle="1" w:styleId="3F50BF538E214AC4AE6E8BF6ED393C96">
    <w:name w:val="3F50BF538E214AC4AE6E8BF6ED393C96"/>
    <w:rsid w:val="00907B75"/>
  </w:style>
  <w:style w:type="paragraph" w:customStyle="1" w:styleId="549AF8B8A5A8404495FBE774127065C0">
    <w:name w:val="549AF8B8A5A8404495FBE774127065C0"/>
    <w:rsid w:val="00EC75FE"/>
  </w:style>
  <w:style w:type="paragraph" w:customStyle="1" w:styleId="CDD8C289562041AB8E47F0B1F5CE3D96">
    <w:name w:val="CDD8C289562041AB8E47F0B1F5CE3D96"/>
    <w:rsid w:val="00EC75FE"/>
  </w:style>
  <w:style w:type="paragraph" w:customStyle="1" w:styleId="2F06A91E26584693B3BDF6C790766A1D">
    <w:name w:val="2F06A91E26584693B3BDF6C790766A1D"/>
    <w:rsid w:val="006A6098"/>
  </w:style>
  <w:style w:type="paragraph" w:customStyle="1" w:styleId="FAD03AB569F0430B946B078E1F7EA4FD">
    <w:name w:val="FAD03AB569F0430B946B078E1F7EA4FD"/>
    <w:rsid w:val="003A4DA3"/>
  </w:style>
  <w:style w:type="paragraph" w:customStyle="1" w:styleId="83493DD4ECB341B2B37FC352743D05BA">
    <w:name w:val="83493DD4ECB341B2B37FC352743D05BA"/>
    <w:rsid w:val="003A4DA3"/>
  </w:style>
  <w:style w:type="paragraph" w:customStyle="1" w:styleId="17F6DE03A5EF415A8CEE81AD4C4AB496">
    <w:name w:val="17F6DE03A5EF415A8CEE81AD4C4AB496"/>
    <w:rsid w:val="003A4DA3"/>
  </w:style>
  <w:style w:type="paragraph" w:customStyle="1" w:styleId="7ACD72FE836B4687AB85FB704240C17E">
    <w:name w:val="7ACD72FE836B4687AB85FB704240C17E"/>
    <w:rsid w:val="003A4DA3"/>
  </w:style>
  <w:style w:type="paragraph" w:customStyle="1" w:styleId="19C27D3C534442A89DF32DE96F6CE6C9">
    <w:name w:val="19C27D3C534442A89DF32DE96F6CE6C9"/>
    <w:rsid w:val="003A4DA3"/>
  </w:style>
  <w:style w:type="paragraph" w:customStyle="1" w:styleId="8E4644EE8C6C49D8AC5E4B487C99E799">
    <w:name w:val="8E4644EE8C6C49D8AC5E4B487C99E799"/>
    <w:rsid w:val="003A4DA3"/>
  </w:style>
  <w:style w:type="paragraph" w:customStyle="1" w:styleId="CB0D53BBC9474A3ABDB86644A4DB8892">
    <w:name w:val="CB0D53BBC9474A3ABDB86644A4DB8892"/>
    <w:rsid w:val="003A4DA3"/>
  </w:style>
  <w:style w:type="paragraph" w:customStyle="1" w:styleId="ABDE3F4431DC4001AE9524649F26CB14">
    <w:name w:val="ABDE3F4431DC4001AE9524649F26CB14"/>
    <w:rsid w:val="000568E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8E1"/>
    <w:rPr>
      <w:color w:val="808080"/>
    </w:rPr>
  </w:style>
  <w:style w:type="paragraph" w:customStyle="1" w:styleId="F0516024C65E4446AD960ADACAE9C921">
    <w:name w:val="F0516024C65E4446AD960ADACAE9C921"/>
    <w:rsid w:val="00870EAC"/>
  </w:style>
  <w:style w:type="paragraph" w:customStyle="1" w:styleId="772EE53E038B45059DD7AAC3D06F05F4">
    <w:name w:val="772EE53E038B45059DD7AAC3D06F05F4"/>
    <w:rsid w:val="00870EAC"/>
  </w:style>
  <w:style w:type="paragraph" w:customStyle="1" w:styleId="6197B86ECF814E1783A90DE6DDB0C0BC">
    <w:name w:val="6197B86ECF814E1783A90DE6DDB0C0BC"/>
    <w:rsid w:val="00870EAC"/>
  </w:style>
  <w:style w:type="paragraph" w:customStyle="1" w:styleId="F6A164C4164C42ADB15CC8F10A3007F7">
    <w:name w:val="F6A164C4164C42ADB15CC8F10A3007F7"/>
    <w:rsid w:val="00870EAC"/>
  </w:style>
  <w:style w:type="paragraph" w:customStyle="1" w:styleId="834364AB16334E8EBBA1DC762897BB45">
    <w:name w:val="834364AB16334E8EBBA1DC762897BB45"/>
    <w:rsid w:val="00870EAC"/>
  </w:style>
  <w:style w:type="paragraph" w:customStyle="1" w:styleId="84E4B382562A4DEAA11153DB11ABD369">
    <w:name w:val="84E4B382562A4DEAA11153DB11ABD369"/>
    <w:rsid w:val="00870EAC"/>
    <w:pPr>
      <w:spacing w:before="120" w:after="0" w:line="240" w:lineRule="auto"/>
    </w:pPr>
    <w:rPr>
      <w:rFonts w:ascii="Gotham Light" w:eastAsia="Calibri" w:hAnsi="Gotham Light" w:cs="Times New Roman"/>
      <w:color w:val="2A2723"/>
      <w:sz w:val="20"/>
    </w:rPr>
  </w:style>
  <w:style w:type="paragraph" w:customStyle="1" w:styleId="F0516024C65E4446AD960ADACAE9C9211">
    <w:name w:val="F0516024C65E4446AD960ADACAE9C9211"/>
    <w:rsid w:val="00870EAC"/>
    <w:pPr>
      <w:spacing w:before="120" w:after="0" w:line="240" w:lineRule="auto"/>
    </w:pPr>
    <w:rPr>
      <w:rFonts w:ascii="Gotham Light" w:eastAsia="Calibri" w:hAnsi="Gotham Light" w:cs="Times New Roman"/>
      <w:color w:val="2A2723"/>
      <w:sz w:val="20"/>
    </w:rPr>
  </w:style>
  <w:style w:type="paragraph" w:customStyle="1" w:styleId="772EE53E038B45059DD7AAC3D06F05F41">
    <w:name w:val="772EE53E038B45059DD7AAC3D06F05F41"/>
    <w:rsid w:val="00870EAC"/>
    <w:pPr>
      <w:spacing w:before="120" w:after="0" w:line="240" w:lineRule="auto"/>
    </w:pPr>
    <w:rPr>
      <w:rFonts w:ascii="Gotham Light" w:eastAsia="Calibri" w:hAnsi="Gotham Light" w:cs="Times New Roman"/>
      <w:color w:val="2A2723"/>
      <w:sz w:val="20"/>
    </w:rPr>
  </w:style>
  <w:style w:type="paragraph" w:customStyle="1" w:styleId="6197B86ECF814E1783A90DE6DDB0C0BC1">
    <w:name w:val="6197B86ECF814E1783A90DE6DDB0C0BC1"/>
    <w:rsid w:val="00870EAC"/>
    <w:pPr>
      <w:spacing w:before="120" w:after="0" w:line="240" w:lineRule="auto"/>
    </w:pPr>
    <w:rPr>
      <w:rFonts w:ascii="Gotham Light" w:eastAsia="Calibri" w:hAnsi="Gotham Light" w:cs="Times New Roman"/>
      <w:color w:val="2A2723"/>
      <w:sz w:val="20"/>
    </w:rPr>
  </w:style>
  <w:style w:type="paragraph" w:customStyle="1" w:styleId="F6A164C4164C42ADB15CC8F10A3007F71">
    <w:name w:val="F6A164C4164C42ADB15CC8F10A3007F71"/>
    <w:rsid w:val="00870EAC"/>
    <w:pPr>
      <w:spacing w:before="120" w:after="0" w:line="240" w:lineRule="auto"/>
    </w:pPr>
    <w:rPr>
      <w:rFonts w:ascii="Gotham Light" w:eastAsia="Calibri" w:hAnsi="Gotham Light" w:cs="Times New Roman"/>
      <w:color w:val="2A2723"/>
      <w:sz w:val="20"/>
    </w:rPr>
  </w:style>
  <w:style w:type="paragraph" w:customStyle="1" w:styleId="834364AB16334E8EBBA1DC762897BB451">
    <w:name w:val="834364AB16334E8EBBA1DC762897BB451"/>
    <w:rsid w:val="00870EAC"/>
    <w:pPr>
      <w:spacing w:before="120" w:after="0" w:line="240" w:lineRule="auto"/>
    </w:pPr>
    <w:rPr>
      <w:rFonts w:ascii="Gotham Light" w:eastAsia="Calibri" w:hAnsi="Gotham Light" w:cs="Times New Roman"/>
      <w:color w:val="2A2723"/>
      <w:sz w:val="20"/>
    </w:rPr>
  </w:style>
  <w:style w:type="paragraph" w:customStyle="1" w:styleId="36CAAD71EC8C491FA6D568D541B0471F">
    <w:name w:val="36CAAD71EC8C491FA6D568D541B0471F"/>
    <w:rsid w:val="00870EAC"/>
  </w:style>
  <w:style w:type="paragraph" w:customStyle="1" w:styleId="8AFA714626D94576A4C677C76BA9D218">
    <w:name w:val="8AFA714626D94576A4C677C76BA9D218"/>
    <w:rsid w:val="00870EAC"/>
  </w:style>
  <w:style w:type="paragraph" w:customStyle="1" w:styleId="08B9A2C58B1947BBBB61817196441E30">
    <w:name w:val="08B9A2C58B1947BBBB61817196441E30"/>
    <w:rsid w:val="00870EAC"/>
  </w:style>
  <w:style w:type="paragraph" w:customStyle="1" w:styleId="9A220A5F53FB4154B94C5030B6909FB9">
    <w:name w:val="9A220A5F53FB4154B94C5030B6909FB9"/>
    <w:rsid w:val="00870EAC"/>
  </w:style>
  <w:style w:type="paragraph" w:customStyle="1" w:styleId="D4B781CCAB98422BB3D9893C9A595002">
    <w:name w:val="D4B781CCAB98422BB3D9893C9A595002"/>
    <w:rsid w:val="00870EAC"/>
  </w:style>
  <w:style w:type="paragraph" w:customStyle="1" w:styleId="2612B9B281F44FA4B67D5C5E2AC9B774">
    <w:name w:val="2612B9B281F44FA4B67D5C5E2AC9B774"/>
    <w:rsid w:val="00870EAC"/>
  </w:style>
  <w:style w:type="paragraph" w:customStyle="1" w:styleId="33B383A8F79342139508EFDDFD1D4C00">
    <w:name w:val="33B383A8F79342139508EFDDFD1D4C00"/>
    <w:rsid w:val="00870EAC"/>
  </w:style>
  <w:style w:type="paragraph" w:customStyle="1" w:styleId="43CEEB728297487BB7FB4DBE61854E90">
    <w:name w:val="43CEEB728297487BB7FB4DBE61854E90"/>
    <w:rsid w:val="00870EAC"/>
  </w:style>
  <w:style w:type="paragraph" w:customStyle="1" w:styleId="EFA37A92BA544252B9650E4CA7FE2A92">
    <w:name w:val="EFA37A92BA544252B9650E4CA7FE2A92"/>
    <w:rsid w:val="00870EAC"/>
  </w:style>
  <w:style w:type="paragraph" w:customStyle="1" w:styleId="33730415F25F406193ED94AFE061675A">
    <w:name w:val="33730415F25F406193ED94AFE061675A"/>
    <w:rsid w:val="00870EAC"/>
  </w:style>
  <w:style w:type="paragraph" w:customStyle="1" w:styleId="5872B71E66254D8DAAFBA6104A11B8E8">
    <w:name w:val="5872B71E66254D8DAAFBA6104A11B8E8"/>
    <w:rsid w:val="00870EAC"/>
  </w:style>
  <w:style w:type="paragraph" w:customStyle="1" w:styleId="E6A5E4E6DF0C44D1AD2D9DDEDB3B6820">
    <w:name w:val="E6A5E4E6DF0C44D1AD2D9DDEDB3B6820"/>
    <w:rsid w:val="00870EAC"/>
  </w:style>
  <w:style w:type="paragraph" w:customStyle="1" w:styleId="D74666B11AC24D219DDCFF9DC10ABF5E">
    <w:name w:val="D74666B11AC24D219DDCFF9DC10ABF5E"/>
    <w:rsid w:val="00870EAC"/>
  </w:style>
  <w:style w:type="paragraph" w:customStyle="1" w:styleId="A444760EE14D470894B07F8EAE8F3579">
    <w:name w:val="A444760EE14D470894B07F8EAE8F3579"/>
    <w:rsid w:val="00870EAC"/>
  </w:style>
  <w:style w:type="paragraph" w:customStyle="1" w:styleId="8C7D214907744720BEF5ACFD7E43B8FF">
    <w:name w:val="8C7D214907744720BEF5ACFD7E43B8FF"/>
    <w:rsid w:val="00870EAC"/>
  </w:style>
  <w:style w:type="paragraph" w:customStyle="1" w:styleId="5CE58CE4544847B0AD1C8ED507A4E284">
    <w:name w:val="5CE58CE4544847B0AD1C8ED507A4E284"/>
    <w:rsid w:val="00870EAC"/>
  </w:style>
  <w:style w:type="paragraph" w:customStyle="1" w:styleId="45B1316DDBFF400B8D8024A692405515">
    <w:name w:val="45B1316DDBFF400B8D8024A692405515"/>
    <w:rsid w:val="00870EAC"/>
  </w:style>
  <w:style w:type="paragraph" w:customStyle="1" w:styleId="2BCD810865044650901DC1ED3FD5FCE8">
    <w:name w:val="2BCD810865044650901DC1ED3FD5FCE8"/>
    <w:rsid w:val="00870EAC"/>
  </w:style>
  <w:style w:type="paragraph" w:customStyle="1" w:styleId="31C72398CDAC46E6BD3754AF53F350A5">
    <w:name w:val="31C72398CDAC46E6BD3754AF53F350A5"/>
    <w:rsid w:val="00870EAC"/>
  </w:style>
  <w:style w:type="paragraph" w:customStyle="1" w:styleId="80A07CBA875941D091BDFDD2344ECF24">
    <w:name w:val="80A07CBA875941D091BDFDD2344ECF24"/>
    <w:rsid w:val="00870EAC"/>
  </w:style>
  <w:style w:type="paragraph" w:customStyle="1" w:styleId="2C0E946D83E54654BDE498699E561D64">
    <w:name w:val="2C0E946D83E54654BDE498699E561D64"/>
    <w:rsid w:val="00870EAC"/>
  </w:style>
  <w:style w:type="paragraph" w:customStyle="1" w:styleId="84E4B382562A4DEAA11153DB11ABD3691">
    <w:name w:val="84E4B382562A4DEAA11153DB11ABD3691"/>
    <w:rsid w:val="0081709C"/>
    <w:pPr>
      <w:spacing w:before="120" w:after="0" w:line="240" w:lineRule="auto"/>
    </w:pPr>
    <w:rPr>
      <w:rFonts w:eastAsia="Calibri" w:cs="Times New Roman"/>
      <w:color w:val="2A2723"/>
      <w:sz w:val="24"/>
    </w:rPr>
  </w:style>
  <w:style w:type="paragraph" w:customStyle="1" w:styleId="F0516024C65E4446AD960ADACAE9C9212">
    <w:name w:val="F0516024C65E4446AD960ADACAE9C9212"/>
    <w:rsid w:val="0081709C"/>
    <w:pPr>
      <w:spacing w:before="120" w:after="0" w:line="240" w:lineRule="auto"/>
    </w:pPr>
    <w:rPr>
      <w:rFonts w:eastAsia="Calibri" w:cs="Times New Roman"/>
      <w:color w:val="2A2723"/>
      <w:sz w:val="24"/>
    </w:rPr>
  </w:style>
  <w:style w:type="paragraph" w:customStyle="1" w:styleId="772EE53E038B45059DD7AAC3D06F05F42">
    <w:name w:val="772EE53E038B45059DD7AAC3D06F05F42"/>
    <w:rsid w:val="0081709C"/>
    <w:pPr>
      <w:spacing w:before="120" w:after="0" w:line="240" w:lineRule="auto"/>
    </w:pPr>
    <w:rPr>
      <w:rFonts w:eastAsia="Calibri" w:cs="Times New Roman"/>
      <w:color w:val="2A2723"/>
      <w:sz w:val="24"/>
    </w:rPr>
  </w:style>
  <w:style w:type="paragraph" w:customStyle="1" w:styleId="6197B86ECF814E1783A90DE6DDB0C0BC2">
    <w:name w:val="6197B86ECF814E1783A90DE6DDB0C0BC2"/>
    <w:rsid w:val="0081709C"/>
    <w:pPr>
      <w:spacing w:before="120" w:after="0" w:line="240" w:lineRule="auto"/>
    </w:pPr>
    <w:rPr>
      <w:rFonts w:eastAsia="Calibri" w:cs="Times New Roman"/>
      <w:color w:val="2A2723"/>
      <w:sz w:val="24"/>
    </w:rPr>
  </w:style>
  <w:style w:type="paragraph" w:customStyle="1" w:styleId="F6A164C4164C42ADB15CC8F10A3007F72">
    <w:name w:val="F6A164C4164C42ADB15CC8F10A3007F72"/>
    <w:rsid w:val="0081709C"/>
    <w:pPr>
      <w:spacing w:before="120" w:after="0" w:line="240" w:lineRule="auto"/>
    </w:pPr>
    <w:rPr>
      <w:rFonts w:eastAsia="Calibri" w:cs="Times New Roman"/>
      <w:color w:val="2A2723"/>
      <w:sz w:val="24"/>
    </w:rPr>
  </w:style>
  <w:style w:type="paragraph" w:customStyle="1" w:styleId="834364AB16334E8EBBA1DC762897BB452">
    <w:name w:val="834364AB16334E8EBBA1DC762897BB452"/>
    <w:rsid w:val="0081709C"/>
    <w:pPr>
      <w:spacing w:before="120" w:after="0" w:line="240" w:lineRule="auto"/>
    </w:pPr>
    <w:rPr>
      <w:rFonts w:eastAsia="Calibri" w:cs="Times New Roman"/>
      <w:color w:val="2A2723"/>
      <w:sz w:val="24"/>
    </w:rPr>
  </w:style>
  <w:style w:type="paragraph" w:customStyle="1" w:styleId="A444760EE14D470894B07F8EAE8F35791">
    <w:name w:val="A444760EE14D470894B07F8EAE8F35791"/>
    <w:rsid w:val="0081709C"/>
    <w:pPr>
      <w:spacing w:before="120" w:after="0" w:line="240" w:lineRule="auto"/>
    </w:pPr>
    <w:rPr>
      <w:rFonts w:eastAsia="Calibri" w:cs="Times New Roman"/>
      <w:color w:val="2A2723"/>
      <w:sz w:val="24"/>
    </w:rPr>
  </w:style>
  <w:style w:type="paragraph" w:customStyle="1" w:styleId="36CAAD71EC8C491FA6D568D541B0471F1">
    <w:name w:val="36CAAD71EC8C491FA6D568D541B0471F1"/>
    <w:rsid w:val="0081709C"/>
    <w:pPr>
      <w:spacing w:before="120" w:after="0" w:line="240" w:lineRule="auto"/>
    </w:pPr>
    <w:rPr>
      <w:rFonts w:eastAsia="Calibri" w:cs="Times New Roman"/>
      <w:color w:val="2A2723"/>
      <w:sz w:val="24"/>
    </w:rPr>
  </w:style>
  <w:style w:type="paragraph" w:customStyle="1" w:styleId="8AFA714626D94576A4C677C76BA9D2181">
    <w:name w:val="8AFA714626D94576A4C677C76BA9D2181"/>
    <w:rsid w:val="0081709C"/>
    <w:pPr>
      <w:spacing w:before="120" w:after="0" w:line="240" w:lineRule="auto"/>
    </w:pPr>
    <w:rPr>
      <w:rFonts w:eastAsia="Calibri" w:cs="Times New Roman"/>
      <w:color w:val="2A2723"/>
      <w:sz w:val="24"/>
    </w:rPr>
  </w:style>
  <w:style w:type="paragraph" w:customStyle="1" w:styleId="08B9A2C58B1947BBBB61817196441E301">
    <w:name w:val="08B9A2C58B1947BBBB61817196441E301"/>
    <w:rsid w:val="0081709C"/>
    <w:pPr>
      <w:spacing w:before="120" w:after="0" w:line="240" w:lineRule="auto"/>
    </w:pPr>
    <w:rPr>
      <w:rFonts w:eastAsia="Calibri" w:cs="Times New Roman"/>
      <w:color w:val="2A2723"/>
      <w:sz w:val="24"/>
    </w:rPr>
  </w:style>
  <w:style w:type="paragraph" w:customStyle="1" w:styleId="9A220A5F53FB4154B94C5030B6909FB91">
    <w:name w:val="9A220A5F53FB4154B94C5030B6909FB91"/>
    <w:rsid w:val="0081709C"/>
    <w:pPr>
      <w:spacing w:before="120" w:after="0" w:line="240" w:lineRule="auto"/>
    </w:pPr>
    <w:rPr>
      <w:rFonts w:eastAsia="Calibri" w:cs="Times New Roman"/>
      <w:color w:val="2A2723"/>
      <w:sz w:val="24"/>
    </w:rPr>
  </w:style>
  <w:style w:type="paragraph" w:customStyle="1" w:styleId="D4B781CCAB98422BB3D9893C9A5950021">
    <w:name w:val="D4B781CCAB98422BB3D9893C9A5950021"/>
    <w:rsid w:val="0081709C"/>
    <w:pPr>
      <w:spacing w:before="120" w:after="0" w:line="240" w:lineRule="auto"/>
    </w:pPr>
    <w:rPr>
      <w:rFonts w:eastAsia="Calibri" w:cs="Times New Roman"/>
      <w:color w:val="2A2723"/>
      <w:sz w:val="24"/>
    </w:rPr>
  </w:style>
  <w:style w:type="paragraph" w:customStyle="1" w:styleId="2612B9B281F44FA4B67D5C5E2AC9B7741">
    <w:name w:val="2612B9B281F44FA4B67D5C5E2AC9B7741"/>
    <w:rsid w:val="0081709C"/>
    <w:pPr>
      <w:spacing w:before="120" w:after="0" w:line="240" w:lineRule="auto"/>
    </w:pPr>
    <w:rPr>
      <w:rFonts w:eastAsia="Calibri" w:cs="Times New Roman"/>
      <w:color w:val="2A2723"/>
      <w:sz w:val="24"/>
    </w:rPr>
  </w:style>
  <w:style w:type="paragraph" w:customStyle="1" w:styleId="33B383A8F79342139508EFDDFD1D4C001">
    <w:name w:val="33B383A8F79342139508EFDDFD1D4C001"/>
    <w:rsid w:val="0081709C"/>
    <w:pPr>
      <w:spacing w:before="120" w:after="0" w:line="240" w:lineRule="auto"/>
    </w:pPr>
    <w:rPr>
      <w:rFonts w:eastAsia="Calibri" w:cs="Times New Roman"/>
      <w:color w:val="2A2723"/>
      <w:sz w:val="24"/>
    </w:rPr>
  </w:style>
  <w:style w:type="paragraph" w:customStyle="1" w:styleId="43CEEB728297487BB7FB4DBE61854E901">
    <w:name w:val="43CEEB728297487BB7FB4DBE61854E901"/>
    <w:rsid w:val="0081709C"/>
    <w:pPr>
      <w:spacing w:before="120" w:after="0" w:line="240" w:lineRule="auto"/>
    </w:pPr>
    <w:rPr>
      <w:rFonts w:eastAsia="Calibri" w:cs="Times New Roman"/>
      <w:color w:val="2A2723"/>
      <w:sz w:val="24"/>
    </w:rPr>
  </w:style>
  <w:style w:type="paragraph" w:customStyle="1" w:styleId="5872B71E66254D8DAAFBA6104A11B8E81">
    <w:name w:val="5872B71E66254D8DAAFBA6104A11B8E81"/>
    <w:rsid w:val="0081709C"/>
    <w:pPr>
      <w:spacing w:before="120" w:after="0" w:line="240" w:lineRule="auto"/>
    </w:pPr>
    <w:rPr>
      <w:rFonts w:eastAsia="Calibri" w:cs="Times New Roman"/>
      <w:color w:val="2A2723"/>
      <w:sz w:val="24"/>
    </w:rPr>
  </w:style>
  <w:style w:type="paragraph" w:customStyle="1" w:styleId="E6A5E4E6DF0C44D1AD2D9DDEDB3B68201">
    <w:name w:val="E6A5E4E6DF0C44D1AD2D9DDEDB3B68201"/>
    <w:rsid w:val="0081709C"/>
    <w:pPr>
      <w:spacing w:before="120" w:after="0" w:line="240" w:lineRule="auto"/>
    </w:pPr>
    <w:rPr>
      <w:rFonts w:eastAsia="Calibri" w:cs="Times New Roman"/>
      <w:color w:val="2A2723"/>
      <w:sz w:val="24"/>
    </w:rPr>
  </w:style>
  <w:style w:type="paragraph" w:customStyle="1" w:styleId="5CE58CE4544847B0AD1C8ED507A4E2841">
    <w:name w:val="5CE58CE4544847B0AD1C8ED507A4E2841"/>
    <w:rsid w:val="0081709C"/>
    <w:pPr>
      <w:spacing w:before="120" w:after="0" w:line="240" w:lineRule="auto"/>
    </w:pPr>
    <w:rPr>
      <w:rFonts w:eastAsia="Calibri" w:cs="Times New Roman"/>
      <w:color w:val="2A2723"/>
      <w:sz w:val="24"/>
    </w:rPr>
  </w:style>
  <w:style w:type="paragraph" w:customStyle="1" w:styleId="80A07CBA875941D091BDFDD2344ECF241">
    <w:name w:val="80A07CBA875941D091BDFDD2344ECF241"/>
    <w:rsid w:val="0081709C"/>
    <w:pPr>
      <w:spacing w:before="120" w:after="0" w:line="240" w:lineRule="auto"/>
    </w:pPr>
    <w:rPr>
      <w:rFonts w:eastAsia="Calibri" w:cs="Times New Roman"/>
      <w:color w:val="2A2723"/>
      <w:sz w:val="24"/>
    </w:rPr>
  </w:style>
  <w:style w:type="paragraph" w:customStyle="1" w:styleId="2BCD810865044650901DC1ED3FD5FCE81">
    <w:name w:val="2BCD810865044650901DC1ED3FD5FCE81"/>
    <w:rsid w:val="0081709C"/>
    <w:pPr>
      <w:spacing w:before="120" w:after="0" w:line="240" w:lineRule="auto"/>
    </w:pPr>
    <w:rPr>
      <w:rFonts w:eastAsia="Calibri" w:cs="Times New Roman"/>
      <w:color w:val="2A2723"/>
      <w:sz w:val="24"/>
    </w:rPr>
  </w:style>
  <w:style w:type="paragraph" w:customStyle="1" w:styleId="45B1316DDBFF400B8D8024A6924055151">
    <w:name w:val="45B1316DDBFF400B8D8024A6924055151"/>
    <w:rsid w:val="0081709C"/>
    <w:pPr>
      <w:spacing w:before="120" w:after="0" w:line="240" w:lineRule="auto"/>
    </w:pPr>
    <w:rPr>
      <w:rFonts w:eastAsia="Calibri" w:cs="Times New Roman"/>
      <w:color w:val="2A2723"/>
      <w:sz w:val="24"/>
    </w:rPr>
  </w:style>
  <w:style w:type="paragraph" w:customStyle="1" w:styleId="31C72398CDAC46E6BD3754AF53F350A51">
    <w:name w:val="31C72398CDAC46E6BD3754AF53F350A51"/>
    <w:rsid w:val="0081709C"/>
    <w:pPr>
      <w:spacing w:before="120" w:after="0" w:line="240" w:lineRule="auto"/>
    </w:pPr>
    <w:rPr>
      <w:rFonts w:eastAsia="Calibri" w:cs="Times New Roman"/>
      <w:color w:val="2A2723"/>
      <w:sz w:val="24"/>
    </w:rPr>
  </w:style>
  <w:style w:type="paragraph" w:customStyle="1" w:styleId="2C0E946D83E54654BDE498699E561D641">
    <w:name w:val="2C0E946D83E54654BDE498699E561D641"/>
    <w:rsid w:val="0081709C"/>
    <w:pPr>
      <w:spacing w:before="120" w:after="0" w:line="240" w:lineRule="auto"/>
    </w:pPr>
    <w:rPr>
      <w:rFonts w:eastAsia="Calibri" w:cs="Times New Roman"/>
      <w:color w:val="2A2723"/>
      <w:sz w:val="24"/>
    </w:rPr>
  </w:style>
  <w:style w:type="paragraph" w:customStyle="1" w:styleId="84E4B382562A4DEAA11153DB11ABD3692">
    <w:name w:val="84E4B382562A4DEAA11153DB11ABD3692"/>
    <w:rsid w:val="004C782D"/>
    <w:pPr>
      <w:spacing w:before="120" w:after="0" w:line="240" w:lineRule="auto"/>
    </w:pPr>
    <w:rPr>
      <w:rFonts w:eastAsia="Calibri" w:cs="Times New Roman"/>
      <w:color w:val="2A2723"/>
      <w:sz w:val="24"/>
    </w:rPr>
  </w:style>
  <w:style w:type="paragraph" w:customStyle="1" w:styleId="F0516024C65E4446AD960ADACAE9C9213">
    <w:name w:val="F0516024C65E4446AD960ADACAE9C9213"/>
    <w:rsid w:val="004C782D"/>
    <w:pPr>
      <w:spacing w:before="120" w:after="0" w:line="240" w:lineRule="auto"/>
    </w:pPr>
    <w:rPr>
      <w:rFonts w:eastAsia="Calibri" w:cs="Times New Roman"/>
      <w:color w:val="2A2723"/>
      <w:sz w:val="24"/>
    </w:rPr>
  </w:style>
  <w:style w:type="paragraph" w:customStyle="1" w:styleId="772EE53E038B45059DD7AAC3D06F05F43">
    <w:name w:val="772EE53E038B45059DD7AAC3D06F05F43"/>
    <w:rsid w:val="004C782D"/>
    <w:pPr>
      <w:spacing w:before="120" w:after="0" w:line="240" w:lineRule="auto"/>
    </w:pPr>
    <w:rPr>
      <w:rFonts w:eastAsia="Calibri" w:cs="Times New Roman"/>
      <w:color w:val="2A2723"/>
      <w:sz w:val="24"/>
    </w:rPr>
  </w:style>
  <w:style w:type="paragraph" w:customStyle="1" w:styleId="6197B86ECF814E1783A90DE6DDB0C0BC3">
    <w:name w:val="6197B86ECF814E1783A90DE6DDB0C0BC3"/>
    <w:rsid w:val="004C782D"/>
    <w:pPr>
      <w:spacing w:before="120" w:after="0" w:line="240" w:lineRule="auto"/>
    </w:pPr>
    <w:rPr>
      <w:rFonts w:eastAsia="Calibri" w:cs="Times New Roman"/>
      <w:color w:val="2A2723"/>
      <w:sz w:val="24"/>
    </w:rPr>
  </w:style>
  <w:style w:type="paragraph" w:customStyle="1" w:styleId="F6A164C4164C42ADB15CC8F10A3007F73">
    <w:name w:val="F6A164C4164C42ADB15CC8F10A3007F73"/>
    <w:rsid w:val="004C782D"/>
    <w:pPr>
      <w:spacing w:before="120" w:after="0" w:line="240" w:lineRule="auto"/>
    </w:pPr>
    <w:rPr>
      <w:rFonts w:eastAsia="Calibri" w:cs="Times New Roman"/>
      <w:color w:val="2A2723"/>
      <w:sz w:val="24"/>
    </w:rPr>
  </w:style>
  <w:style w:type="paragraph" w:customStyle="1" w:styleId="834364AB16334E8EBBA1DC762897BB453">
    <w:name w:val="834364AB16334E8EBBA1DC762897BB453"/>
    <w:rsid w:val="004C782D"/>
    <w:pPr>
      <w:spacing w:before="120" w:after="0" w:line="240" w:lineRule="auto"/>
    </w:pPr>
    <w:rPr>
      <w:rFonts w:eastAsia="Calibri" w:cs="Times New Roman"/>
      <w:color w:val="2A2723"/>
      <w:sz w:val="24"/>
    </w:rPr>
  </w:style>
  <w:style w:type="paragraph" w:customStyle="1" w:styleId="A444760EE14D470894B07F8EAE8F35792">
    <w:name w:val="A444760EE14D470894B07F8EAE8F35792"/>
    <w:rsid w:val="004C782D"/>
    <w:pPr>
      <w:spacing w:before="120" w:after="0" w:line="240" w:lineRule="auto"/>
    </w:pPr>
    <w:rPr>
      <w:rFonts w:eastAsia="Calibri" w:cs="Times New Roman"/>
      <w:color w:val="2A2723"/>
      <w:sz w:val="24"/>
    </w:rPr>
  </w:style>
  <w:style w:type="paragraph" w:customStyle="1" w:styleId="36CAAD71EC8C491FA6D568D541B0471F2">
    <w:name w:val="36CAAD71EC8C491FA6D568D541B0471F2"/>
    <w:rsid w:val="004C782D"/>
    <w:pPr>
      <w:spacing w:before="120" w:after="0" w:line="240" w:lineRule="auto"/>
    </w:pPr>
    <w:rPr>
      <w:rFonts w:eastAsia="Calibri" w:cs="Times New Roman"/>
      <w:color w:val="2A2723"/>
      <w:sz w:val="24"/>
    </w:rPr>
  </w:style>
  <w:style w:type="paragraph" w:customStyle="1" w:styleId="8AFA714626D94576A4C677C76BA9D2182">
    <w:name w:val="8AFA714626D94576A4C677C76BA9D2182"/>
    <w:rsid w:val="004C782D"/>
    <w:pPr>
      <w:spacing w:before="120" w:after="0" w:line="240" w:lineRule="auto"/>
    </w:pPr>
    <w:rPr>
      <w:rFonts w:eastAsia="Calibri" w:cs="Times New Roman"/>
      <w:color w:val="2A2723"/>
      <w:sz w:val="24"/>
    </w:rPr>
  </w:style>
  <w:style w:type="paragraph" w:customStyle="1" w:styleId="08B9A2C58B1947BBBB61817196441E302">
    <w:name w:val="08B9A2C58B1947BBBB61817196441E302"/>
    <w:rsid w:val="004C782D"/>
    <w:pPr>
      <w:spacing w:before="120" w:after="0" w:line="240" w:lineRule="auto"/>
    </w:pPr>
    <w:rPr>
      <w:rFonts w:eastAsia="Calibri" w:cs="Times New Roman"/>
      <w:color w:val="2A2723"/>
      <w:sz w:val="24"/>
    </w:rPr>
  </w:style>
  <w:style w:type="paragraph" w:customStyle="1" w:styleId="9A220A5F53FB4154B94C5030B6909FB92">
    <w:name w:val="9A220A5F53FB4154B94C5030B6909FB92"/>
    <w:rsid w:val="004C782D"/>
    <w:pPr>
      <w:spacing w:before="120" w:after="0" w:line="240" w:lineRule="auto"/>
    </w:pPr>
    <w:rPr>
      <w:rFonts w:eastAsia="Calibri" w:cs="Times New Roman"/>
      <w:color w:val="2A2723"/>
      <w:sz w:val="24"/>
    </w:rPr>
  </w:style>
  <w:style w:type="paragraph" w:customStyle="1" w:styleId="D4B781CCAB98422BB3D9893C9A5950022">
    <w:name w:val="D4B781CCAB98422BB3D9893C9A5950022"/>
    <w:rsid w:val="004C782D"/>
    <w:pPr>
      <w:spacing w:before="120" w:after="0" w:line="240" w:lineRule="auto"/>
    </w:pPr>
    <w:rPr>
      <w:rFonts w:eastAsia="Calibri" w:cs="Times New Roman"/>
      <w:color w:val="2A2723"/>
      <w:sz w:val="24"/>
    </w:rPr>
  </w:style>
  <w:style w:type="paragraph" w:customStyle="1" w:styleId="2612B9B281F44FA4B67D5C5E2AC9B7742">
    <w:name w:val="2612B9B281F44FA4B67D5C5E2AC9B7742"/>
    <w:rsid w:val="004C782D"/>
    <w:pPr>
      <w:spacing w:before="120" w:after="0" w:line="240" w:lineRule="auto"/>
    </w:pPr>
    <w:rPr>
      <w:rFonts w:eastAsia="Calibri" w:cs="Times New Roman"/>
      <w:color w:val="2A2723"/>
      <w:sz w:val="24"/>
    </w:rPr>
  </w:style>
  <w:style w:type="paragraph" w:customStyle="1" w:styleId="33B383A8F79342139508EFDDFD1D4C002">
    <w:name w:val="33B383A8F79342139508EFDDFD1D4C002"/>
    <w:rsid w:val="004C782D"/>
    <w:pPr>
      <w:spacing w:before="120" w:after="0" w:line="240" w:lineRule="auto"/>
    </w:pPr>
    <w:rPr>
      <w:rFonts w:eastAsia="Calibri" w:cs="Times New Roman"/>
      <w:color w:val="2A2723"/>
      <w:sz w:val="24"/>
    </w:rPr>
  </w:style>
  <w:style w:type="paragraph" w:customStyle="1" w:styleId="43CEEB728297487BB7FB4DBE61854E902">
    <w:name w:val="43CEEB728297487BB7FB4DBE61854E902"/>
    <w:rsid w:val="004C782D"/>
    <w:pPr>
      <w:spacing w:before="120" w:after="0" w:line="240" w:lineRule="auto"/>
    </w:pPr>
    <w:rPr>
      <w:rFonts w:eastAsia="Calibri" w:cs="Times New Roman"/>
      <w:color w:val="2A2723"/>
      <w:sz w:val="24"/>
    </w:rPr>
  </w:style>
  <w:style w:type="paragraph" w:customStyle="1" w:styleId="5872B71E66254D8DAAFBA6104A11B8E82">
    <w:name w:val="5872B71E66254D8DAAFBA6104A11B8E82"/>
    <w:rsid w:val="004C782D"/>
    <w:pPr>
      <w:spacing w:before="120" w:after="0" w:line="240" w:lineRule="auto"/>
    </w:pPr>
    <w:rPr>
      <w:rFonts w:eastAsia="Calibri" w:cs="Times New Roman"/>
      <w:color w:val="2A2723"/>
      <w:sz w:val="24"/>
    </w:rPr>
  </w:style>
  <w:style w:type="paragraph" w:customStyle="1" w:styleId="E6A5E4E6DF0C44D1AD2D9DDEDB3B68202">
    <w:name w:val="E6A5E4E6DF0C44D1AD2D9DDEDB3B68202"/>
    <w:rsid w:val="004C782D"/>
    <w:pPr>
      <w:spacing w:before="120" w:after="0" w:line="240" w:lineRule="auto"/>
    </w:pPr>
    <w:rPr>
      <w:rFonts w:eastAsia="Calibri" w:cs="Times New Roman"/>
      <w:color w:val="2A2723"/>
      <w:sz w:val="24"/>
    </w:rPr>
  </w:style>
  <w:style w:type="paragraph" w:customStyle="1" w:styleId="5CE58CE4544847B0AD1C8ED507A4E2842">
    <w:name w:val="5CE58CE4544847B0AD1C8ED507A4E2842"/>
    <w:rsid w:val="004C782D"/>
    <w:pPr>
      <w:spacing w:before="120" w:after="0" w:line="240" w:lineRule="auto"/>
    </w:pPr>
    <w:rPr>
      <w:rFonts w:eastAsia="Calibri" w:cs="Times New Roman"/>
      <w:color w:val="2A2723"/>
      <w:sz w:val="24"/>
    </w:rPr>
  </w:style>
  <w:style w:type="paragraph" w:customStyle="1" w:styleId="80A07CBA875941D091BDFDD2344ECF242">
    <w:name w:val="80A07CBA875941D091BDFDD2344ECF242"/>
    <w:rsid w:val="004C782D"/>
    <w:pPr>
      <w:spacing w:before="120" w:after="0" w:line="240" w:lineRule="auto"/>
    </w:pPr>
    <w:rPr>
      <w:rFonts w:eastAsia="Calibri" w:cs="Times New Roman"/>
      <w:color w:val="2A2723"/>
      <w:sz w:val="24"/>
    </w:rPr>
  </w:style>
  <w:style w:type="paragraph" w:customStyle="1" w:styleId="2BCD810865044650901DC1ED3FD5FCE82">
    <w:name w:val="2BCD810865044650901DC1ED3FD5FCE82"/>
    <w:rsid w:val="004C782D"/>
    <w:pPr>
      <w:spacing w:before="120" w:after="0" w:line="240" w:lineRule="auto"/>
    </w:pPr>
    <w:rPr>
      <w:rFonts w:eastAsia="Calibri" w:cs="Times New Roman"/>
      <w:color w:val="2A2723"/>
      <w:sz w:val="24"/>
    </w:rPr>
  </w:style>
  <w:style w:type="paragraph" w:customStyle="1" w:styleId="45B1316DDBFF400B8D8024A6924055152">
    <w:name w:val="45B1316DDBFF400B8D8024A6924055152"/>
    <w:rsid w:val="004C782D"/>
    <w:pPr>
      <w:spacing w:before="120" w:after="0" w:line="240" w:lineRule="auto"/>
    </w:pPr>
    <w:rPr>
      <w:rFonts w:eastAsia="Calibri" w:cs="Times New Roman"/>
      <w:color w:val="2A2723"/>
      <w:sz w:val="24"/>
    </w:rPr>
  </w:style>
  <w:style w:type="paragraph" w:customStyle="1" w:styleId="31C72398CDAC46E6BD3754AF53F350A52">
    <w:name w:val="31C72398CDAC46E6BD3754AF53F350A52"/>
    <w:rsid w:val="004C782D"/>
    <w:pPr>
      <w:spacing w:before="120" w:after="0" w:line="240" w:lineRule="auto"/>
    </w:pPr>
    <w:rPr>
      <w:rFonts w:eastAsia="Calibri" w:cs="Times New Roman"/>
      <w:color w:val="2A2723"/>
      <w:sz w:val="24"/>
    </w:rPr>
  </w:style>
  <w:style w:type="paragraph" w:customStyle="1" w:styleId="2C0E946D83E54654BDE498699E561D642">
    <w:name w:val="2C0E946D83E54654BDE498699E561D642"/>
    <w:rsid w:val="004C782D"/>
    <w:pPr>
      <w:spacing w:before="120" w:after="0" w:line="240" w:lineRule="auto"/>
    </w:pPr>
    <w:rPr>
      <w:rFonts w:eastAsia="Calibri" w:cs="Times New Roman"/>
      <w:color w:val="2A2723"/>
      <w:sz w:val="24"/>
    </w:rPr>
  </w:style>
  <w:style w:type="paragraph" w:customStyle="1" w:styleId="F0516024C65E4446AD960ADACAE9C9214">
    <w:name w:val="F0516024C65E4446AD960ADACAE9C9214"/>
    <w:rsid w:val="004C782D"/>
    <w:pPr>
      <w:spacing w:before="120" w:after="0" w:line="240" w:lineRule="auto"/>
    </w:pPr>
    <w:rPr>
      <w:rFonts w:eastAsia="Calibri" w:cs="Times New Roman"/>
      <w:color w:val="2A2723"/>
      <w:sz w:val="24"/>
    </w:rPr>
  </w:style>
  <w:style w:type="paragraph" w:customStyle="1" w:styleId="772EE53E038B45059DD7AAC3D06F05F44">
    <w:name w:val="772EE53E038B45059DD7AAC3D06F05F44"/>
    <w:rsid w:val="004C782D"/>
    <w:pPr>
      <w:spacing w:before="120" w:after="0" w:line="240" w:lineRule="auto"/>
    </w:pPr>
    <w:rPr>
      <w:rFonts w:eastAsia="Calibri" w:cs="Times New Roman"/>
      <w:color w:val="2A2723"/>
      <w:sz w:val="24"/>
    </w:rPr>
  </w:style>
  <w:style w:type="paragraph" w:customStyle="1" w:styleId="6197B86ECF814E1783A90DE6DDB0C0BC4">
    <w:name w:val="6197B86ECF814E1783A90DE6DDB0C0BC4"/>
    <w:rsid w:val="004C782D"/>
    <w:pPr>
      <w:spacing w:before="120" w:after="0" w:line="240" w:lineRule="auto"/>
    </w:pPr>
    <w:rPr>
      <w:rFonts w:eastAsia="Calibri" w:cs="Times New Roman"/>
      <w:color w:val="2A2723"/>
      <w:sz w:val="24"/>
    </w:rPr>
  </w:style>
  <w:style w:type="paragraph" w:customStyle="1" w:styleId="F6A164C4164C42ADB15CC8F10A3007F74">
    <w:name w:val="F6A164C4164C42ADB15CC8F10A3007F74"/>
    <w:rsid w:val="004C782D"/>
    <w:pPr>
      <w:spacing w:before="120" w:after="0" w:line="240" w:lineRule="auto"/>
    </w:pPr>
    <w:rPr>
      <w:rFonts w:eastAsia="Calibri" w:cs="Times New Roman"/>
      <w:color w:val="2A2723"/>
      <w:sz w:val="24"/>
    </w:rPr>
  </w:style>
  <w:style w:type="paragraph" w:customStyle="1" w:styleId="834364AB16334E8EBBA1DC762897BB454">
    <w:name w:val="834364AB16334E8EBBA1DC762897BB454"/>
    <w:rsid w:val="004C782D"/>
    <w:pPr>
      <w:spacing w:before="120" w:after="0" w:line="240" w:lineRule="auto"/>
    </w:pPr>
    <w:rPr>
      <w:rFonts w:eastAsia="Calibri" w:cs="Times New Roman"/>
      <w:color w:val="2A2723"/>
      <w:sz w:val="24"/>
    </w:rPr>
  </w:style>
  <w:style w:type="paragraph" w:customStyle="1" w:styleId="A444760EE14D470894B07F8EAE8F35793">
    <w:name w:val="A444760EE14D470894B07F8EAE8F35793"/>
    <w:rsid w:val="004C782D"/>
    <w:pPr>
      <w:spacing w:before="120" w:after="0" w:line="240" w:lineRule="auto"/>
    </w:pPr>
    <w:rPr>
      <w:rFonts w:eastAsia="Calibri" w:cs="Times New Roman"/>
      <w:color w:val="2A2723"/>
      <w:sz w:val="24"/>
    </w:rPr>
  </w:style>
  <w:style w:type="paragraph" w:customStyle="1" w:styleId="36CAAD71EC8C491FA6D568D541B0471F3">
    <w:name w:val="36CAAD71EC8C491FA6D568D541B0471F3"/>
    <w:rsid w:val="004C782D"/>
    <w:pPr>
      <w:spacing w:before="120" w:after="0" w:line="240" w:lineRule="auto"/>
    </w:pPr>
    <w:rPr>
      <w:rFonts w:eastAsia="Calibri" w:cs="Times New Roman"/>
      <w:color w:val="2A2723"/>
      <w:sz w:val="24"/>
    </w:rPr>
  </w:style>
  <w:style w:type="paragraph" w:customStyle="1" w:styleId="8AFA714626D94576A4C677C76BA9D2183">
    <w:name w:val="8AFA714626D94576A4C677C76BA9D2183"/>
    <w:rsid w:val="004C782D"/>
    <w:pPr>
      <w:spacing w:before="120" w:after="0" w:line="240" w:lineRule="auto"/>
    </w:pPr>
    <w:rPr>
      <w:rFonts w:eastAsia="Calibri" w:cs="Times New Roman"/>
      <w:color w:val="2A2723"/>
      <w:sz w:val="24"/>
    </w:rPr>
  </w:style>
  <w:style w:type="paragraph" w:customStyle="1" w:styleId="08B9A2C58B1947BBBB61817196441E303">
    <w:name w:val="08B9A2C58B1947BBBB61817196441E303"/>
    <w:rsid w:val="004C782D"/>
    <w:pPr>
      <w:spacing w:before="120" w:after="0" w:line="240" w:lineRule="auto"/>
    </w:pPr>
    <w:rPr>
      <w:rFonts w:eastAsia="Calibri" w:cs="Times New Roman"/>
      <w:color w:val="2A2723"/>
      <w:sz w:val="24"/>
    </w:rPr>
  </w:style>
  <w:style w:type="paragraph" w:customStyle="1" w:styleId="9A220A5F53FB4154B94C5030B6909FB93">
    <w:name w:val="9A220A5F53FB4154B94C5030B6909FB93"/>
    <w:rsid w:val="004C782D"/>
    <w:pPr>
      <w:spacing w:before="120" w:after="0" w:line="240" w:lineRule="auto"/>
    </w:pPr>
    <w:rPr>
      <w:rFonts w:eastAsia="Calibri" w:cs="Times New Roman"/>
      <w:color w:val="2A2723"/>
      <w:sz w:val="24"/>
    </w:rPr>
  </w:style>
  <w:style w:type="paragraph" w:customStyle="1" w:styleId="D4B781CCAB98422BB3D9893C9A5950023">
    <w:name w:val="D4B781CCAB98422BB3D9893C9A5950023"/>
    <w:rsid w:val="004C782D"/>
    <w:pPr>
      <w:spacing w:before="120" w:after="0" w:line="240" w:lineRule="auto"/>
    </w:pPr>
    <w:rPr>
      <w:rFonts w:eastAsia="Calibri" w:cs="Times New Roman"/>
      <w:color w:val="2A2723"/>
      <w:sz w:val="24"/>
    </w:rPr>
  </w:style>
  <w:style w:type="paragraph" w:customStyle="1" w:styleId="2612B9B281F44FA4B67D5C5E2AC9B7743">
    <w:name w:val="2612B9B281F44FA4B67D5C5E2AC9B7743"/>
    <w:rsid w:val="004C782D"/>
    <w:pPr>
      <w:spacing w:before="120" w:after="0" w:line="240" w:lineRule="auto"/>
    </w:pPr>
    <w:rPr>
      <w:rFonts w:eastAsia="Calibri" w:cs="Times New Roman"/>
      <w:color w:val="2A2723"/>
      <w:sz w:val="24"/>
    </w:rPr>
  </w:style>
  <w:style w:type="paragraph" w:customStyle="1" w:styleId="33B383A8F79342139508EFDDFD1D4C003">
    <w:name w:val="33B383A8F79342139508EFDDFD1D4C003"/>
    <w:rsid w:val="004C782D"/>
    <w:pPr>
      <w:spacing w:before="120" w:after="0" w:line="240" w:lineRule="auto"/>
    </w:pPr>
    <w:rPr>
      <w:rFonts w:eastAsia="Calibri" w:cs="Times New Roman"/>
      <w:color w:val="2A2723"/>
      <w:sz w:val="24"/>
    </w:rPr>
  </w:style>
  <w:style w:type="paragraph" w:customStyle="1" w:styleId="43CEEB728297487BB7FB4DBE61854E903">
    <w:name w:val="43CEEB728297487BB7FB4DBE61854E903"/>
    <w:rsid w:val="004C782D"/>
    <w:pPr>
      <w:spacing w:before="120" w:after="0" w:line="240" w:lineRule="auto"/>
    </w:pPr>
    <w:rPr>
      <w:rFonts w:eastAsia="Calibri" w:cs="Times New Roman"/>
      <w:color w:val="2A2723"/>
      <w:sz w:val="24"/>
    </w:rPr>
  </w:style>
  <w:style w:type="paragraph" w:customStyle="1" w:styleId="5872B71E66254D8DAAFBA6104A11B8E83">
    <w:name w:val="5872B71E66254D8DAAFBA6104A11B8E83"/>
    <w:rsid w:val="004C782D"/>
    <w:pPr>
      <w:spacing w:before="120" w:after="0" w:line="240" w:lineRule="auto"/>
    </w:pPr>
    <w:rPr>
      <w:rFonts w:eastAsia="Calibri" w:cs="Times New Roman"/>
      <w:color w:val="2A2723"/>
      <w:sz w:val="24"/>
    </w:rPr>
  </w:style>
  <w:style w:type="paragraph" w:customStyle="1" w:styleId="E6A5E4E6DF0C44D1AD2D9DDEDB3B68203">
    <w:name w:val="E6A5E4E6DF0C44D1AD2D9DDEDB3B68203"/>
    <w:rsid w:val="004C782D"/>
    <w:pPr>
      <w:spacing w:before="120" w:after="0" w:line="240" w:lineRule="auto"/>
    </w:pPr>
    <w:rPr>
      <w:rFonts w:eastAsia="Calibri" w:cs="Times New Roman"/>
      <w:color w:val="2A2723"/>
      <w:sz w:val="24"/>
    </w:rPr>
  </w:style>
  <w:style w:type="paragraph" w:customStyle="1" w:styleId="5CE58CE4544847B0AD1C8ED507A4E2843">
    <w:name w:val="5CE58CE4544847B0AD1C8ED507A4E2843"/>
    <w:rsid w:val="004C782D"/>
    <w:pPr>
      <w:spacing w:before="120" w:after="0" w:line="240" w:lineRule="auto"/>
    </w:pPr>
    <w:rPr>
      <w:rFonts w:eastAsia="Calibri" w:cs="Times New Roman"/>
      <w:color w:val="2A2723"/>
      <w:sz w:val="24"/>
    </w:rPr>
  </w:style>
  <w:style w:type="paragraph" w:customStyle="1" w:styleId="80A07CBA875941D091BDFDD2344ECF243">
    <w:name w:val="80A07CBA875941D091BDFDD2344ECF243"/>
    <w:rsid w:val="004C782D"/>
    <w:pPr>
      <w:spacing w:before="120" w:after="0" w:line="240" w:lineRule="auto"/>
    </w:pPr>
    <w:rPr>
      <w:rFonts w:eastAsia="Calibri" w:cs="Times New Roman"/>
      <w:color w:val="2A2723"/>
      <w:sz w:val="24"/>
    </w:rPr>
  </w:style>
  <w:style w:type="paragraph" w:customStyle="1" w:styleId="2BCD810865044650901DC1ED3FD5FCE83">
    <w:name w:val="2BCD810865044650901DC1ED3FD5FCE83"/>
    <w:rsid w:val="004C782D"/>
    <w:pPr>
      <w:spacing w:before="120" w:after="0" w:line="240" w:lineRule="auto"/>
    </w:pPr>
    <w:rPr>
      <w:rFonts w:eastAsia="Calibri" w:cs="Times New Roman"/>
      <w:color w:val="2A2723"/>
      <w:sz w:val="24"/>
    </w:rPr>
  </w:style>
  <w:style w:type="paragraph" w:customStyle="1" w:styleId="45B1316DDBFF400B8D8024A6924055153">
    <w:name w:val="45B1316DDBFF400B8D8024A6924055153"/>
    <w:rsid w:val="004C782D"/>
    <w:pPr>
      <w:spacing w:before="120" w:after="0" w:line="240" w:lineRule="auto"/>
    </w:pPr>
    <w:rPr>
      <w:rFonts w:eastAsia="Calibri" w:cs="Times New Roman"/>
      <w:color w:val="2A2723"/>
      <w:sz w:val="24"/>
    </w:rPr>
  </w:style>
  <w:style w:type="paragraph" w:customStyle="1" w:styleId="31C72398CDAC46E6BD3754AF53F350A53">
    <w:name w:val="31C72398CDAC46E6BD3754AF53F350A53"/>
    <w:rsid w:val="004C782D"/>
    <w:pPr>
      <w:spacing w:before="120" w:after="0" w:line="240" w:lineRule="auto"/>
    </w:pPr>
    <w:rPr>
      <w:rFonts w:eastAsia="Calibri" w:cs="Times New Roman"/>
      <w:color w:val="2A2723"/>
      <w:sz w:val="24"/>
    </w:rPr>
  </w:style>
  <w:style w:type="paragraph" w:customStyle="1" w:styleId="2C0E946D83E54654BDE498699E561D643">
    <w:name w:val="2C0E946D83E54654BDE498699E561D643"/>
    <w:rsid w:val="004C782D"/>
    <w:pPr>
      <w:spacing w:before="120" w:after="0" w:line="240" w:lineRule="auto"/>
    </w:pPr>
    <w:rPr>
      <w:rFonts w:eastAsia="Calibri" w:cs="Times New Roman"/>
      <w:color w:val="2A2723"/>
      <w:sz w:val="24"/>
    </w:rPr>
  </w:style>
  <w:style w:type="paragraph" w:customStyle="1" w:styleId="A54E5C0FB56A44CE9F0FCA891E2B9DE0">
    <w:name w:val="A54E5C0FB56A44CE9F0FCA891E2B9DE0"/>
    <w:rsid w:val="004C782D"/>
    <w:pPr>
      <w:spacing w:before="120" w:after="0" w:line="240" w:lineRule="auto"/>
    </w:pPr>
    <w:rPr>
      <w:rFonts w:eastAsia="Calibri" w:cs="Times New Roman"/>
      <w:color w:val="2A2723"/>
      <w:sz w:val="24"/>
    </w:rPr>
  </w:style>
  <w:style w:type="paragraph" w:customStyle="1" w:styleId="F0516024C65E4446AD960ADACAE9C9215">
    <w:name w:val="F0516024C65E4446AD960ADACAE9C9215"/>
    <w:rsid w:val="004C782D"/>
    <w:pPr>
      <w:spacing w:before="120" w:after="0" w:line="240" w:lineRule="auto"/>
    </w:pPr>
    <w:rPr>
      <w:rFonts w:eastAsia="Calibri" w:cs="Times New Roman"/>
      <w:color w:val="2A2723"/>
      <w:sz w:val="24"/>
    </w:rPr>
  </w:style>
  <w:style w:type="paragraph" w:customStyle="1" w:styleId="772EE53E038B45059DD7AAC3D06F05F45">
    <w:name w:val="772EE53E038B45059DD7AAC3D06F05F45"/>
    <w:rsid w:val="004C782D"/>
    <w:pPr>
      <w:spacing w:before="120" w:after="0" w:line="240" w:lineRule="auto"/>
    </w:pPr>
    <w:rPr>
      <w:rFonts w:eastAsia="Calibri" w:cs="Times New Roman"/>
      <w:color w:val="2A2723"/>
      <w:sz w:val="24"/>
    </w:rPr>
  </w:style>
  <w:style w:type="paragraph" w:customStyle="1" w:styleId="6197B86ECF814E1783A90DE6DDB0C0BC5">
    <w:name w:val="6197B86ECF814E1783A90DE6DDB0C0BC5"/>
    <w:rsid w:val="004C782D"/>
    <w:pPr>
      <w:spacing w:before="120" w:after="0" w:line="240" w:lineRule="auto"/>
    </w:pPr>
    <w:rPr>
      <w:rFonts w:eastAsia="Calibri" w:cs="Times New Roman"/>
      <w:color w:val="2A2723"/>
      <w:sz w:val="24"/>
    </w:rPr>
  </w:style>
  <w:style w:type="paragraph" w:customStyle="1" w:styleId="F6A164C4164C42ADB15CC8F10A3007F75">
    <w:name w:val="F6A164C4164C42ADB15CC8F10A3007F75"/>
    <w:rsid w:val="004C782D"/>
    <w:pPr>
      <w:spacing w:before="120" w:after="0" w:line="240" w:lineRule="auto"/>
    </w:pPr>
    <w:rPr>
      <w:rFonts w:eastAsia="Calibri" w:cs="Times New Roman"/>
      <w:color w:val="2A2723"/>
      <w:sz w:val="24"/>
    </w:rPr>
  </w:style>
  <w:style w:type="paragraph" w:customStyle="1" w:styleId="834364AB16334E8EBBA1DC762897BB455">
    <w:name w:val="834364AB16334E8EBBA1DC762897BB455"/>
    <w:rsid w:val="004C782D"/>
    <w:pPr>
      <w:spacing w:before="120" w:after="0" w:line="240" w:lineRule="auto"/>
    </w:pPr>
    <w:rPr>
      <w:rFonts w:eastAsia="Calibri" w:cs="Times New Roman"/>
      <w:color w:val="2A2723"/>
      <w:sz w:val="24"/>
    </w:rPr>
  </w:style>
  <w:style w:type="paragraph" w:customStyle="1" w:styleId="A444760EE14D470894B07F8EAE8F35794">
    <w:name w:val="A444760EE14D470894B07F8EAE8F35794"/>
    <w:rsid w:val="004C782D"/>
    <w:pPr>
      <w:spacing w:before="120" w:after="0" w:line="240" w:lineRule="auto"/>
    </w:pPr>
    <w:rPr>
      <w:rFonts w:eastAsia="Calibri" w:cs="Times New Roman"/>
      <w:color w:val="2A2723"/>
      <w:sz w:val="24"/>
    </w:rPr>
  </w:style>
  <w:style w:type="paragraph" w:customStyle="1" w:styleId="36CAAD71EC8C491FA6D568D541B0471F4">
    <w:name w:val="36CAAD71EC8C491FA6D568D541B0471F4"/>
    <w:rsid w:val="004C782D"/>
    <w:pPr>
      <w:spacing w:before="120" w:after="0" w:line="240" w:lineRule="auto"/>
    </w:pPr>
    <w:rPr>
      <w:rFonts w:eastAsia="Calibri" w:cs="Times New Roman"/>
      <w:color w:val="2A2723"/>
      <w:sz w:val="24"/>
    </w:rPr>
  </w:style>
  <w:style w:type="paragraph" w:customStyle="1" w:styleId="8AFA714626D94576A4C677C76BA9D2184">
    <w:name w:val="8AFA714626D94576A4C677C76BA9D2184"/>
    <w:rsid w:val="004C782D"/>
    <w:pPr>
      <w:spacing w:before="120" w:after="0" w:line="240" w:lineRule="auto"/>
    </w:pPr>
    <w:rPr>
      <w:rFonts w:eastAsia="Calibri" w:cs="Times New Roman"/>
      <w:color w:val="2A2723"/>
      <w:sz w:val="24"/>
    </w:rPr>
  </w:style>
  <w:style w:type="paragraph" w:customStyle="1" w:styleId="08B9A2C58B1947BBBB61817196441E304">
    <w:name w:val="08B9A2C58B1947BBBB61817196441E304"/>
    <w:rsid w:val="004C782D"/>
    <w:pPr>
      <w:spacing w:before="120" w:after="0" w:line="240" w:lineRule="auto"/>
    </w:pPr>
    <w:rPr>
      <w:rFonts w:eastAsia="Calibri" w:cs="Times New Roman"/>
      <w:color w:val="2A2723"/>
      <w:sz w:val="24"/>
    </w:rPr>
  </w:style>
  <w:style w:type="paragraph" w:customStyle="1" w:styleId="9A220A5F53FB4154B94C5030B6909FB94">
    <w:name w:val="9A220A5F53FB4154B94C5030B6909FB94"/>
    <w:rsid w:val="004C782D"/>
    <w:pPr>
      <w:spacing w:before="120" w:after="0" w:line="240" w:lineRule="auto"/>
    </w:pPr>
    <w:rPr>
      <w:rFonts w:eastAsia="Calibri" w:cs="Times New Roman"/>
      <w:color w:val="2A2723"/>
      <w:sz w:val="24"/>
    </w:rPr>
  </w:style>
  <w:style w:type="paragraph" w:customStyle="1" w:styleId="D4B781CCAB98422BB3D9893C9A5950024">
    <w:name w:val="D4B781CCAB98422BB3D9893C9A5950024"/>
    <w:rsid w:val="004C782D"/>
    <w:pPr>
      <w:spacing w:before="120" w:after="0" w:line="240" w:lineRule="auto"/>
    </w:pPr>
    <w:rPr>
      <w:rFonts w:eastAsia="Calibri" w:cs="Times New Roman"/>
      <w:color w:val="2A2723"/>
      <w:sz w:val="24"/>
    </w:rPr>
  </w:style>
  <w:style w:type="paragraph" w:customStyle="1" w:styleId="2612B9B281F44FA4B67D5C5E2AC9B7744">
    <w:name w:val="2612B9B281F44FA4B67D5C5E2AC9B7744"/>
    <w:rsid w:val="004C782D"/>
    <w:pPr>
      <w:spacing w:before="120" w:after="0" w:line="240" w:lineRule="auto"/>
    </w:pPr>
    <w:rPr>
      <w:rFonts w:eastAsia="Calibri" w:cs="Times New Roman"/>
      <w:color w:val="2A2723"/>
      <w:sz w:val="24"/>
    </w:rPr>
  </w:style>
  <w:style w:type="paragraph" w:customStyle="1" w:styleId="33B383A8F79342139508EFDDFD1D4C004">
    <w:name w:val="33B383A8F79342139508EFDDFD1D4C004"/>
    <w:rsid w:val="004C782D"/>
    <w:pPr>
      <w:spacing w:before="120" w:after="0" w:line="240" w:lineRule="auto"/>
    </w:pPr>
    <w:rPr>
      <w:rFonts w:eastAsia="Calibri" w:cs="Times New Roman"/>
      <w:color w:val="2A2723"/>
      <w:sz w:val="24"/>
    </w:rPr>
  </w:style>
  <w:style w:type="paragraph" w:customStyle="1" w:styleId="43CEEB728297487BB7FB4DBE61854E904">
    <w:name w:val="43CEEB728297487BB7FB4DBE61854E904"/>
    <w:rsid w:val="004C782D"/>
    <w:pPr>
      <w:spacing w:before="120" w:after="0" w:line="240" w:lineRule="auto"/>
    </w:pPr>
    <w:rPr>
      <w:rFonts w:eastAsia="Calibri" w:cs="Times New Roman"/>
      <w:color w:val="2A2723"/>
      <w:sz w:val="24"/>
    </w:rPr>
  </w:style>
  <w:style w:type="paragraph" w:customStyle="1" w:styleId="5872B71E66254D8DAAFBA6104A11B8E84">
    <w:name w:val="5872B71E66254D8DAAFBA6104A11B8E84"/>
    <w:rsid w:val="004C782D"/>
    <w:pPr>
      <w:spacing w:before="120" w:after="0" w:line="240" w:lineRule="auto"/>
    </w:pPr>
    <w:rPr>
      <w:rFonts w:eastAsia="Calibri" w:cs="Times New Roman"/>
      <w:color w:val="2A2723"/>
      <w:sz w:val="24"/>
    </w:rPr>
  </w:style>
  <w:style w:type="paragraph" w:customStyle="1" w:styleId="E6A5E4E6DF0C44D1AD2D9DDEDB3B68204">
    <w:name w:val="E6A5E4E6DF0C44D1AD2D9DDEDB3B68204"/>
    <w:rsid w:val="004C782D"/>
    <w:pPr>
      <w:spacing w:before="120" w:after="0" w:line="240" w:lineRule="auto"/>
    </w:pPr>
    <w:rPr>
      <w:rFonts w:eastAsia="Calibri" w:cs="Times New Roman"/>
      <w:color w:val="2A2723"/>
      <w:sz w:val="24"/>
    </w:rPr>
  </w:style>
  <w:style w:type="paragraph" w:customStyle="1" w:styleId="5CE58CE4544847B0AD1C8ED507A4E2844">
    <w:name w:val="5CE58CE4544847B0AD1C8ED507A4E2844"/>
    <w:rsid w:val="004C782D"/>
    <w:pPr>
      <w:spacing w:before="120" w:after="0" w:line="240" w:lineRule="auto"/>
    </w:pPr>
    <w:rPr>
      <w:rFonts w:eastAsia="Calibri" w:cs="Times New Roman"/>
      <w:color w:val="2A2723"/>
      <w:sz w:val="24"/>
    </w:rPr>
  </w:style>
  <w:style w:type="paragraph" w:customStyle="1" w:styleId="80A07CBA875941D091BDFDD2344ECF244">
    <w:name w:val="80A07CBA875941D091BDFDD2344ECF244"/>
    <w:rsid w:val="004C782D"/>
    <w:pPr>
      <w:spacing w:before="120" w:after="0" w:line="240" w:lineRule="auto"/>
    </w:pPr>
    <w:rPr>
      <w:rFonts w:eastAsia="Calibri" w:cs="Times New Roman"/>
      <w:color w:val="2A2723"/>
      <w:sz w:val="24"/>
    </w:rPr>
  </w:style>
  <w:style w:type="paragraph" w:customStyle="1" w:styleId="2BCD810865044650901DC1ED3FD5FCE84">
    <w:name w:val="2BCD810865044650901DC1ED3FD5FCE84"/>
    <w:rsid w:val="004C782D"/>
    <w:pPr>
      <w:spacing w:before="120" w:after="0" w:line="240" w:lineRule="auto"/>
    </w:pPr>
    <w:rPr>
      <w:rFonts w:eastAsia="Calibri" w:cs="Times New Roman"/>
      <w:color w:val="2A2723"/>
      <w:sz w:val="24"/>
    </w:rPr>
  </w:style>
  <w:style w:type="paragraph" w:customStyle="1" w:styleId="45B1316DDBFF400B8D8024A6924055154">
    <w:name w:val="45B1316DDBFF400B8D8024A6924055154"/>
    <w:rsid w:val="004C782D"/>
    <w:pPr>
      <w:spacing w:before="120" w:after="0" w:line="240" w:lineRule="auto"/>
    </w:pPr>
    <w:rPr>
      <w:rFonts w:eastAsia="Calibri" w:cs="Times New Roman"/>
      <w:color w:val="2A2723"/>
      <w:sz w:val="24"/>
    </w:rPr>
  </w:style>
  <w:style w:type="paragraph" w:customStyle="1" w:styleId="31C72398CDAC46E6BD3754AF53F350A54">
    <w:name w:val="31C72398CDAC46E6BD3754AF53F350A54"/>
    <w:rsid w:val="004C782D"/>
    <w:pPr>
      <w:spacing w:before="120" w:after="0" w:line="240" w:lineRule="auto"/>
    </w:pPr>
    <w:rPr>
      <w:rFonts w:eastAsia="Calibri" w:cs="Times New Roman"/>
      <w:color w:val="2A2723"/>
      <w:sz w:val="24"/>
    </w:rPr>
  </w:style>
  <w:style w:type="paragraph" w:customStyle="1" w:styleId="2C0E946D83E54654BDE498699E561D644">
    <w:name w:val="2C0E946D83E54654BDE498699E561D644"/>
    <w:rsid w:val="004C782D"/>
    <w:pPr>
      <w:spacing w:before="120" w:after="0" w:line="240" w:lineRule="auto"/>
    </w:pPr>
    <w:rPr>
      <w:rFonts w:eastAsia="Calibri" w:cs="Times New Roman"/>
      <w:color w:val="2A2723"/>
      <w:sz w:val="24"/>
    </w:rPr>
  </w:style>
  <w:style w:type="paragraph" w:customStyle="1" w:styleId="A54E5C0FB56A44CE9F0FCA891E2B9DE01">
    <w:name w:val="A54E5C0FB56A44CE9F0FCA891E2B9DE01"/>
    <w:rsid w:val="004C782D"/>
    <w:pPr>
      <w:spacing w:before="120" w:after="0" w:line="240" w:lineRule="auto"/>
    </w:pPr>
    <w:rPr>
      <w:rFonts w:eastAsia="Calibri" w:cs="Times New Roman"/>
      <w:color w:val="2A2723"/>
      <w:sz w:val="24"/>
    </w:rPr>
  </w:style>
  <w:style w:type="paragraph" w:customStyle="1" w:styleId="F0516024C65E4446AD960ADACAE9C9216">
    <w:name w:val="F0516024C65E4446AD960ADACAE9C9216"/>
    <w:rsid w:val="004C782D"/>
    <w:pPr>
      <w:spacing w:before="120" w:after="0" w:line="240" w:lineRule="auto"/>
    </w:pPr>
    <w:rPr>
      <w:rFonts w:eastAsia="Calibri" w:cs="Times New Roman"/>
      <w:color w:val="2A2723"/>
      <w:sz w:val="24"/>
    </w:rPr>
  </w:style>
  <w:style w:type="paragraph" w:customStyle="1" w:styleId="772EE53E038B45059DD7AAC3D06F05F46">
    <w:name w:val="772EE53E038B45059DD7AAC3D06F05F46"/>
    <w:rsid w:val="004C782D"/>
    <w:pPr>
      <w:spacing w:before="120" w:after="0" w:line="240" w:lineRule="auto"/>
    </w:pPr>
    <w:rPr>
      <w:rFonts w:eastAsia="Calibri" w:cs="Times New Roman"/>
      <w:color w:val="2A2723"/>
      <w:sz w:val="24"/>
    </w:rPr>
  </w:style>
  <w:style w:type="paragraph" w:customStyle="1" w:styleId="6197B86ECF814E1783A90DE6DDB0C0BC6">
    <w:name w:val="6197B86ECF814E1783A90DE6DDB0C0BC6"/>
    <w:rsid w:val="004C782D"/>
    <w:pPr>
      <w:spacing w:before="120" w:after="0" w:line="240" w:lineRule="auto"/>
    </w:pPr>
    <w:rPr>
      <w:rFonts w:eastAsia="Calibri" w:cs="Times New Roman"/>
      <w:color w:val="2A2723"/>
      <w:sz w:val="24"/>
    </w:rPr>
  </w:style>
  <w:style w:type="paragraph" w:customStyle="1" w:styleId="F6A164C4164C42ADB15CC8F10A3007F76">
    <w:name w:val="F6A164C4164C42ADB15CC8F10A3007F76"/>
    <w:rsid w:val="004C782D"/>
    <w:pPr>
      <w:spacing w:before="120" w:after="0" w:line="240" w:lineRule="auto"/>
    </w:pPr>
    <w:rPr>
      <w:rFonts w:eastAsia="Calibri" w:cs="Times New Roman"/>
      <w:color w:val="2A2723"/>
      <w:sz w:val="24"/>
    </w:rPr>
  </w:style>
  <w:style w:type="paragraph" w:customStyle="1" w:styleId="834364AB16334E8EBBA1DC762897BB456">
    <w:name w:val="834364AB16334E8EBBA1DC762897BB456"/>
    <w:rsid w:val="004C782D"/>
    <w:pPr>
      <w:spacing w:before="120" w:after="0" w:line="240" w:lineRule="auto"/>
    </w:pPr>
    <w:rPr>
      <w:rFonts w:eastAsia="Calibri" w:cs="Times New Roman"/>
      <w:color w:val="2A2723"/>
      <w:sz w:val="24"/>
    </w:rPr>
  </w:style>
  <w:style w:type="paragraph" w:customStyle="1" w:styleId="A444760EE14D470894B07F8EAE8F35795">
    <w:name w:val="A444760EE14D470894B07F8EAE8F35795"/>
    <w:rsid w:val="004C782D"/>
    <w:pPr>
      <w:spacing w:before="120" w:after="0" w:line="240" w:lineRule="auto"/>
    </w:pPr>
    <w:rPr>
      <w:rFonts w:eastAsia="Calibri" w:cs="Times New Roman"/>
      <w:color w:val="2A2723"/>
      <w:sz w:val="24"/>
    </w:rPr>
  </w:style>
  <w:style w:type="paragraph" w:customStyle="1" w:styleId="36CAAD71EC8C491FA6D568D541B0471F5">
    <w:name w:val="36CAAD71EC8C491FA6D568D541B0471F5"/>
    <w:rsid w:val="004C782D"/>
    <w:pPr>
      <w:spacing w:before="120" w:after="0" w:line="240" w:lineRule="auto"/>
    </w:pPr>
    <w:rPr>
      <w:rFonts w:eastAsia="Calibri" w:cs="Times New Roman"/>
      <w:color w:val="2A2723"/>
      <w:sz w:val="24"/>
    </w:rPr>
  </w:style>
  <w:style w:type="paragraph" w:customStyle="1" w:styleId="8AFA714626D94576A4C677C76BA9D2185">
    <w:name w:val="8AFA714626D94576A4C677C76BA9D2185"/>
    <w:rsid w:val="004C782D"/>
    <w:pPr>
      <w:spacing w:before="120" w:after="0" w:line="240" w:lineRule="auto"/>
    </w:pPr>
    <w:rPr>
      <w:rFonts w:eastAsia="Calibri" w:cs="Times New Roman"/>
      <w:color w:val="2A2723"/>
      <w:sz w:val="24"/>
    </w:rPr>
  </w:style>
  <w:style w:type="paragraph" w:customStyle="1" w:styleId="08B9A2C58B1947BBBB61817196441E305">
    <w:name w:val="08B9A2C58B1947BBBB61817196441E305"/>
    <w:rsid w:val="004C782D"/>
    <w:pPr>
      <w:spacing w:before="120" w:after="0" w:line="240" w:lineRule="auto"/>
    </w:pPr>
    <w:rPr>
      <w:rFonts w:eastAsia="Calibri" w:cs="Times New Roman"/>
      <w:color w:val="2A2723"/>
      <w:sz w:val="24"/>
    </w:rPr>
  </w:style>
  <w:style w:type="paragraph" w:customStyle="1" w:styleId="9A220A5F53FB4154B94C5030B6909FB95">
    <w:name w:val="9A220A5F53FB4154B94C5030B6909FB95"/>
    <w:rsid w:val="004C782D"/>
    <w:pPr>
      <w:spacing w:before="120" w:after="0" w:line="240" w:lineRule="auto"/>
    </w:pPr>
    <w:rPr>
      <w:rFonts w:eastAsia="Calibri" w:cs="Times New Roman"/>
      <w:color w:val="2A2723"/>
      <w:sz w:val="24"/>
    </w:rPr>
  </w:style>
  <w:style w:type="paragraph" w:customStyle="1" w:styleId="D4B781CCAB98422BB3D9893C9A5950025">
    <w:name w:val="D4B781CCAB98422BB3D9893C9A5950025"/>
    <w:rsid w:val="004C782D"/>
    <w:pPr>
      <w:spacing w:before="120" w:after="0" w:line="240" w:lineRule="auto"/>
    </w:pPr>
    <w:rPr>
      <w:rFonts w:eastAsia="Calibri" w:cs="Times New Roman"/>
      <w:color w:val="2A2723"/>
      <w:sz w:val="24"/>
    </w:rPr>
  </w:style>
  <w:style w:type="paragraph" w:customStyle="1" w:styleId="2612B9B281F44FA4B67D5C5E2AC9B7745">
    <w:name w:val="2612B9B281F44FA4B67D5C5E2AC9B7745"/>
    <w:rsid w:val="004C782D"/>
    <w:pPr>
      <w:spacing w:before="120" w:after="0" w:line="240" w:lineRule="auto"/>
    </w:pPr>
    <w:rPr>
      <w:rFonts w:eastAsia="Calibri" w:cs="Times New Roman"/>
      <w:color w:val="2A2723"/>
      <w:sz w:val="24"/>
    </w:rPr>
  </w:style>
  <w:style w:type="paragraph" w:customStyle="1" w:styleId="33B383A8F79342139508EFDDFD1D4C005">
    <w:name w:val="33B383A8F79342139508EFDDFD1D4C005"/>
    <w:rsid w:val="004C782D"/>
    <w:pPr>
      <w:spacing w:before="120" w:after="0" w:line="240" w:lineRule="auto"/>
    </w:pPr>
    <w:rPr>
      <w:rFonts w:eastAsia="Calibri" w:cs="Times New Roman"/>
      <w:color w:val="2A2723"/>
      <w:sz w:val="24"/>
    </w:rPr>
  </w:style>
  <w:style w:type="paragraph" w:customStyle="1" w:styleId="43CEEB728297487BB7FB4DBE61854E905">
    <w:name w:val="43CEEB728297487BB7FB4DBE61854E905"/>
    <w:rsid w:val="004C782D"/>
    <w:pPr>
      <w:spacing w:before="120" w:after="0" w:line="240" w:lineRule="auto"/>
    </w:pPr>
    <w:rPr>
      <w:rFonts w:eastAsia="Calibri" w:cs="Times New Roman"/>
      <w:color w:val="2A2723"/>
      <w:sz w:val="24"/>
    </w:rPr>
  </w:style>
  <w:style w:type="paragraph" w:customStyle="1" w:styleId="5872B71E66254D8DAAFBA6104A11B8E85">
    <w:name w:val="5872B71E66254D8DAAFBA6104A11B8E85"/>
    <w:rsid w:val="004C782D"/>
    <w:pPr>
      <w:spacing w:before="120" w:after="0" w:line="240" w:lineRule="auto"/>
    </w:pPr>
    <w:rPr>
      <w:rFonts w:eastAsia="Calibri" w:cs="Times New Roman"/>
      <w:color w:val="2A2723"/>
      <w:sz w:val="24"/>
    </w:rPr>
  </w:style>
  <w:style w:type="paragraph" w:customStyle="1" w:styleId="E6A5E4E6DF0C44D1AD2D9DDEDB3B68205">
    <w:name w:val="E6A5E4E6DF0C44D1AD2D9DDEDB3B68205"/>
    <w:rsid w:val="004C782D"/>
    <w:pPr>
      <w:spacing w:before="120" w:after="0" w:line="240" w:lineRule="auto"/>
    </w:pPr>
    <w:rPr>
      <w:rFonts w:eastAsia="Calibri" w:cs="Times New Roman"/>
      <w:color w:val="2A2723"/>
      <w:sz w:val="24"/>
    </w:rPr>
  </w:style>
  <w:style w:type="paragraph" w:customStyle="1" w:styleId="5CE58CE4544847B0AD1C8ED507A4E2845">
    <w:name w:val="5CE58CE4544847B0AD1C8ED507A4E2845"/>
    <w:rsid w:val="004C782D"/>
    <w:pPr>
      <w:spacing w:before="120" w:after="0" w:line="240" w:lineRule="auto"/>
    </w:pPr>
    <w:rPr>
      <w:rFonts w:eastAsia="Calibri" w:cs="Times New Roman"/>
      <w:color w:val="2A2723"/>
      <w:sz w:val="24"/>
    </w:rPr>
  </w:style>
  <w:style w:type="paragraph" w:customStyle="1" w:styleId="80A07CBA875941D091BDFDD2344ECF245">
    <w:name w:val="80A07CBA875941D091BDFDD2344ECF245"/>
    <w:rsid w:val="004C782D"/>
    <w:pPr>
      <w:spacing w:before="120" w:after="0" w:line="240" w:lineRule="auto"/>
    </w:pPr>
    <w:rPr>
      <w:rFonts w:eastAsia="Calibri" w:cs="Times New Roman"/>
      <w:color w:val="2A2723"/>
      <w:sz w:val="24"/>
    </w:rPr>
  </w:style>
  <w:style w:type="paragraph" w:customStyle="1" w:styleId="2BCD810865044650901DC1ED3FD5FCE85">
    <w:name w:val="2BCD810865044650901DC1ED3FD5FCE85"/>
    <w:rsid w:val="004C782D"/>
    <w:pPr>
      <w:spacing w:before="120" w:after="0" w:line="240" w:lineRule="auto"/>
    </w:pPr>
    <w:rPr>
      <w:rFonts w:eastAsia="Calibri" w:cs="Times New Roman"/>
      <w:color w:val="2A2723"/>
      <w:sz w:val="24"/>
    </w:rPr>
  </w:style>
  <w:style w:type="paragraph" w:customStyle="1" w:styleId="45B1316DDBFF400B8D8024A6924055155">
    <w:name w:val="45B1316DDBFF400B8D8024A6924055155"/>
    <w:rsid w:val="004C782D"/>
    <w:pPr>
      <w:spacing w:before="120" w:after="0" w:line="240" w:lineRule="auto"/>
    </w:pPr>
    <w:rPr>
      <w:rFonts w:eastAsia="Calibri" w:cs="Times New Roman"/>
      <w:color w:val="2A2723"/>
      <w:sz w:val="24"/>
    </w:rPr>
  </w:style>
  <w:style w:type="paragraph" w:customStyle="1" w:styleId="31C72398CDAC46E6BD3754AF53F350A55">
    <w:name w:val="31C72398CDAC46E6BD3754AF53F350A55"/>
    <w:rsid w:val="004C782D"/>
    <w:pPr>
      <w:spacing w:before="120" w:after="0" w:line="240" w:lineRule="auto"/>
    </w:pPr>
    <w:rPr>
      <w:rFonts w:eastAsia="Calibri" w:cs="Times New Roman"/>
      <w:color w:val="2A2723"/>
      <w:sz w:val="24"/>
    </w:rPr>
  </w:style>
  <w:style w:type="paragraph" w:customStyle="1" w:styleId="2C0E946D83E54654BDE498699E561D645">
    <w:name w:val="2C0E946D83E54654BDE498699E561D645"/>
    <w:rsid w:val="004C782D"/>
    <w:pPr>
      <w:spacing w:before="120" w:after="0" w:line="240" w:lineRule="auto"/>
    </w:pPr>
    <w:rPr>
      <w:rFonts w:eastAsia="Calibri" w:cs="Times New Roman"/>
      <w:color w:val="2A2723"/>
      <w:sz w:val="24"/>
    </w:rPr>
  </w:style>
  <w:style w:type="paragraph" w:customStyle="1" w:styleId="A54E5C0FB56A44CE9F0FCA891E2B9DE02">
    <w:name w:val="A54E5C0FB56A44CE9F0FCA891E2B9DE02"/>
    <w:rsid w:val="004C782D"/>
    <w:pPr>
      <w:spacing w:before="120" w:after="0" w:line="240" w:lineRule="auto"/>
    </w:pPr>
    <w:rPr>
      <w:rFonts w:eastAsia="Calibri" w:cs="Times New Roman"/>
      <w:color w:val="2A2723"/>
      <w:sz w:val="24"/>
    </w:rPr>
  </w:style>
  <w:style w:type="paragraph" w:customStyle="1" w:styleId="F0516024C65E4446AD960ADACAE9C9217">
    <w:name w:val="F0516024C65E4446AD960ADACAE9C9217"/>
    <w:rsid w:val="004C782D"/>
    <w:pPr>
      <w:spacing w:before="120" w:after="0" w:line="240" w:lineRule="auto"/>
    </w:pPr>
    <w:rPr>
      <w:rFonts w:eastAsia="Calibri" w:cs="Times New Roman"/>
      <w:color w:val="2A2723"/>
      <w:sz w:val="24"/>
    </w:rPr>
  </w:style>
  <w:style w:type="paragraph" w:customStyle="1" w:styleId="772EE53E038B45059DD7AAC3D06F05F47">
    <w:name w:val="772EE53E038B45059DD7AAC3D06F05F47"/>
    <w:rsid w:val="004C782D"/>
    <w:pPr>
      <w:spacing w:before="120" w:after="0" w:line="240" w:lineRule="auto"/>
    </w:pPr>
    <w:rPr>
      <w:rFonts w:eastAsia="Calibri" w:cs="Times New Roman"/>
      <w:color w:val="2A2723"/>
      <w:sz w:val="24"/>
    </w:rPr>
  </w:style>
  <w:style w:type="paragraph" w:customStyle="1" w:styleId="6197B86ECF814E1783A90DE6DDB0C0BC7">
    <w:name w:val="6197B86ECF814E1783A90DE6DDB0C0BC7"/>
    <w:rsid w:val="004C782D"/>
    <w:pPr>
      <w:spacing w:before="120" w:after="0" w:line="240" w:lineRule="auto"/>
    </w:pPr>
    <w:rPr>
      <w:rFonts w:eastAsia="Calibri" w:cs="Times New Roman"/>
      <w:color w:val="2A2723"/>
      <w:sz w:val="24"/>
    </w:rPr>
  </w:style>
  <w:style w:type="paragraph" w:customStyle="1" w:styleId="F6A164C4164C42ADB15CC8F10A3007F77">
    <w:name w:val="F6A164C4164C42ADB15CC8F10A3007F77"/>
    <w:rsid w:val="004C782D"/>
    <w:pPr>
      <w:spacing w:before="120" w:after="0" w:line="240" w:lineRule="auto"/>
    </w:pPr>
    <w:rPr>
      <w:rFonts w:eastAsia="Calibri" w:cs="Times New Roman"/>
      <w:color w:val="2A2723"/>
      <w:sz w:val="24"/>
    </w:rPr>
  </w:style>
  <w:style w:type="paragraph" w:customStyle="1" w:styleId="834364AB16334E8EBBA1DC762897BB457">
    <w:name w:val="834364AB16334E8EBBA1DC762897BB457"/>
    <w:rsid w:val="004C782D"/>
    <w:pPr>
      <w:spacing w:before="120" w:after="0" w:line="240" w:lineRule="auto"/>
    </w:pPr>
    <w:rPr>
      <w:rFonts w:eastAsia="Calibri" w:cs="Times New Roman"/>
      <w:color w:val="2A2723"/>
      <w:sz w:val="24"/>
    </w:rPr>
  </w:style>
  <w:style w:type="paragraph" w:customStyle="1" w:styleId="A444760EE14D470894B07F8EAE8F35796">
    <w:name w:val="A444760EE14D470894B07F8EAE8F35796"/>
    <w:rsid w:val="004C782D"/>
    <w:pPr>
      <w:spacing w:before="120" w:after="0" w:line="240" w:lineRule="auto"/>
    </w:pPr>
    <w:rPr>
      <w:rFonts w:eastAsia="Calibri" w:cs="Times New Roman"/>
      <w:color w:val="2A2723"/>
      <w:sz w:val="24"/>
    </w:rPr>
  </w:style>
  <w:style w:type="paragraph" w:customStyle="1" w:styleId="E5C1059EAFA14B75B04167B588DF0249">
    <w:name w:val="E5C1059EAFA14B75B04167B588DF0249"/>
    <w:rsid w:val="004C782D"/>
    <w:pPr>
      <w:spacing w:before="120" w:after="0" w:line="240" w:lineRule="auto"/>
    </w:pPr>
    <w:rPr>
      <w:rFonts w:eastAsia="Calibri" w:cs="Times New Roman"/>
      <w:color w:val="2A2723"/>
      <w:sz w:val="24"/>
    </w:rPr>
  </w:style>
  <w:style w:type="paragraph" w:customStyle="1" w:styleId="36CAAD71EC8C491FA6D568D541B0471F6">
    <w:name w:val="36CAAD71EC8C491FA6D568D541B0471F6"/>
    <w:rsid w:val="004C782D"/>
    <w:pPr>
      <w:spacing w:before="120" w:after="0" w:line="240" w:lineRule="auto"/>
    </w:pPr>
    <w:rPr>
      <w:rFonts w:eastAsia="Calibri" w:cs="Times New Roman"/>
      <w:color w:val="2A2723"/>
      <w:sz w:val="24"/>
    </w:rPr>
  </w:style>
  <w:style w:type="paragraph" w:customStyle="1" w:styleId="8AFA714626D94576A4C677C76BA9D2186">
    <w:name w:val="8AFA714626D94576A4C677C76BA9D2186"/>
    <w:rsid w:val="004C782D"/>
    <w:pPr>
      <w:spacing w:before="120" w:after="0" w:line="240" w:lineRule="auto"/>
    </w:pPr>
    <w:rPr>
      <w:rFonts w:eastAsia="Calibri" w:cs="Times New Roman"/>
      <w:color w:val="2A2723"/>
      <w:sz w:val="24"/>
    </w:rPr>
  </w:style>
  <w:style w:type="paragraph" w:customStyle="1" w:styleId="08B9A2C58B1947BBBB61817196441E306">
    <w:name w:val="08B9A2C58B1947BBBB61817196441E306"/>
    <w:rsid w:val="004C782D"/>
    <w:pPr>
      <w:spacing w:before="120" w:after="0" w:line="240" w:lineRule="auto"/>
    </w:pPr>
    <w:rPr>
      <w:rFonts w:eastAsia="Calibri" w:cs="Times New Roman"/>
      <w:color w:val="2A2723"/>
      <w:sz w:val="24"/>
    </w:rPr>
  </w:style>
  <w:style w:type="paragraph" w:customStyle="1" w:styleId="9A220A5F53FB4154B94C5030B6909FB96">
    <w:name w:val="9A220A5F53FB4154B94C5030B6909FB96"/>
    <w:rsid w:val="004C782D"/>
    <w:pPr>
      <w:spacing w:before="120" w:after="0" w:line="240" w:lineRule="auto"/>
    </w:pPr>
    <w:rPr>
      <w:rFonts w:eastAsia="Calibri" w:cs="Times New Roman"/>
      <w:color w:val="2A2723"/>
      <w:sz w:val="24"/>
    </w:rPr>
  </w:style>
  <w:style w:type="paragraph" w:customStyle="1" w:styleId="D4B781CCAB98422BB3D9893C9A5950026">
    <w:name w:val="D4B781CCAB98422BB3D9893C9A5950026"/>
    <w:rsid w:val="004C782D"/>
    <w:pPr>
      <w:spacing w:before="120" w:after="0" w:line="240" w:lineRule="auto"/>
    </w:pPr>
    <w:rPr>
      <w:rFonts w:eastAsia="Calibri" w:cs="Times New Roman"/>
      <w:color w:val="2A2723"/>
      <w:sz w:val="24"/>
    </w:rPr>
  </w:style>
  <w:style w:type="paragraph" w:customStyle="1" w:styleId="2612B9B281F44FA4B67D5C5E2AC9B7746">
    <w:name w:val="2612B9B281F44FA4B67D5C5E2AC9B7746"/>
    <w:rsid w:val="004C782D"/>
    <w:pPr>
      <w:spacing w:before="120" w:after="0" w:line="240" w:lineRule="auto"/>
    </w:pPr>
    <w:rPr>
      <w:rFonts w:eastAsia="Calibri" w:cs="Times New Roman"/>
      <w:color w:val="2A2723"/>
      <w:sz w:val="24"/>
    </w:rPr>
  </w:style>
  <w:style w:type="paragraph" w:customStyle="1" w:styleId="33B383A8F79342139508EFDDFD1D4C006">
    <w:name w:val="33B383A8F79342139508EFDDFD1D4C006"/>
    <w:rsid w:val="004C782D"/>
    <w:pPr>
      <w:spacing w:before="120" w:after="0" w:line="240" w:lineRule="auto"/>
    </w:pPr>
    <w:rPr>
      <w:rFonts w:eastAsia="Calibri" w:cs="Times New Roman"/>
      <w:color w:val="2A2723"/>
      <w:sz w:val="24"/>
    </w:rPr>
  </w:style>
  <w:style w:type="paragraph" w:customStyle="1" w:styleId="43CEEB728297487BB7FB4DBE61854E906">
    <w:name w:val="43CEEB728297487BB7FB4DBE61854E906"/>
    <w:rsid w:val="004C782D"/>
    <w:pPr>
      <w:spacing w:before="120" w:after="0" w:line="240" w:lineRule="auto"/>
    </w:pPr>
    <w:rPr>
      <w:rFonts w:eastAsia="Calibri" w:cs="Times New Roman"/>
      <w:color w:val="2A2723"/>
      <w:sz w:val="24"/>
    </w:rPr>
  </w:style>
  <w:style w:type="paragraph" w:customStyle="1" w:styleId="5872B71E66254D8DAAFBA6104A11B8E86">
    <w:name w:val="5872B71E66254D8DAAFBA6104A11B8E86"/>
    <w:rsid w:val="004C782D"/>
    <w:pPr>
      <w:spacing w:before="120" w:after="0" w:line="240" w:lineRule="auto"/>
    </w:pPr>
    <w:rPr>
      <w:rFonts w:eastAsia="Calibri" w:cs="Times New Roman"/>
      <w:color w:val="2A2723"/>
      <w:sz w:val="24"/>
    </w:rPr>
  </w:style>
  <w:style w:type="paragraph" w:customStyle="1" w:styleId="E6A5E4E6DF0C44D1AD2D9DDEDB3B68206">
    <w:name w:val="E6A5E4E6DF0C44D1AD2D9DDEDB3B68206"/>
    <w:rsid w:val="004C782D"/>
    <w:pPr>
      <w:spacing w:before="120" w:after="0" w:line="240" w:lineRule="auto"/>
    </w:pPr>
    <w:rPr>
      <w:rFonts w:eastAsia="Calibri" w:cs="Times New Roman"/>
      <w:color w:val="2A2723"/>
      <w:sz w:val="24"/>
    </w:rPr>
  </w:style>
  <w:style w:type="paragraph" w:customStyle="1" w:styleId="5CE58CE4544847B0AD1C8ED507A4E2846">
    <w:name w:val="5CE58CE4544847B0AD1C8ED507A4E2846"/>
    <w:rsid w:val="004C782D"/>
    <w:pPr>
      <w:spacing w:before="120" w:after="0" w:line="240" w:lineRule="auto"/>
    </w:pPr>
    <w:rPr>
      <w:rFonts w:eastAsia="Calibri" w:cs="Times New Roman"/>
      <w:color w:val="2A2723"/>
      <w:sz w:val="24"/>
    </w:rPr>
  </w:style>
  <w:style w:type="paragraph" w:customStyle="1" w:styleId="80A07CBA875941D091BDFDD2344ECF246">
    <w:name w:val="80A07CBA875941D091BDFDD2344ECF246"/>
    <w:rsid w:val="004C782D"/>
    <w:pPr>
      <w:spacing w:before="120" w:after="0" w:line="240" w:lineRule="auto"/>
    </w:pPr>
    <w:rPr>
      <w:rFonts w:eastAsia="Calibri" w:cs="Times New Roman"/>
      <w:color w:val="2A2723"/>
      <w:sz w:val="24"/>
    </w:rPr>
  </w:style>
  <w:style w:type="paragraph" w:customStyle="1" w:styleId="2BCD810865044650901DC1ED3FD5FCE86">
    <w:name w:val="2BCD810865044650901DC1ED3FD5FCE86"/>
    <w:rsid w:val="004C782D"/>
    <w:pPr>
      <w:spacing w:before="120" w:after="0" w:line="240" w:lineRule="auto"/>
    </w:pPr>
    <w:rPr>
      <w:rFonts w:eastAsia="Calibri" w:cs="Times New Roman"/>
      <w:color w:val="2A2723"/>
      <w:sz w:val="24"/>
    </w:rPr>
  </w:style>
  <w:style w:type="paragraph" w:customStyle="1" w:styleId="45B1316DDBFF400B8D8024A6924055156">
    <w:name w:val="45B1316DDBFF400B8D8024A6924055156"/>
    <w:rsid w:val="004C782D"/>
    <w:pPr>
      <w:spacing w:before="120" w:after="0" w:line="240" w:lineRule="auto"/>
    </w:pPr>
    <w:rPr>
      <w:rFonts w:eastAsia="Calibri" w:cs="Times New Roman"/>
      <w:color w:val="2A2723"/>
      <w:sz w:val="24"/>
    </w:rPr>
  </w:style>
  <w:style w:type="paragraph" w:customStyle="1" w:styleId="31C72398CDAC46E6BD3754AF53F350A56">
    <w:name w:val="31C72398CDAC46E6BD3754AF53F350A56"/>
    <w:rsid w:val="004C782D"/>
    <w:pPr>
      <w:spacing w:before="120" w:after="0" w:line="240" w:lineRule="auto"/>
    </w:pPr>
    <w:rPr>
      <w:rFonts w:eastAsia="Calibri" w:cs="Times New Roman"/>
      <w:color w:val="2A2723"/>
      <w:sz w:val="24"/>
    </w:rPr>
  </w:style>
  <w:style w:type="paragraph" w:customStyle="1" w:styleId="2C0E946D83E54654BDE498699E561D646">
    <w:name w:val="2C0E946D83E54654BDE498699E561D646"/>
    <w:rsid w:val="004C782D"/>
    <w:pPr>
      <w:spacing w:before="120" w:after="0" w:line="240" w:lineRule="auto"/>
    </w:pPr>
    <w:rPr>
      <w:rFonts w:eastAsia="Calibri" w:cs="Times New Roman"/>
      <w:color w:val="2A2723"/>
      <w:sz w:val="24"/>
    </w:rPr>
  </w:style>
  <w:style w:type="paragraph" w:customStyle="1" w:styleId="3C8AFEBCFE064B6BB3608C1B26280824">
    <w:name w:val="3C8AFEBCFE064B6BB3608C1B26280824"/>
    <w:rsid w:val="004C782D"/>
  </w:style>
  <w:style w:type="paragraph" w:customStyle="1" w:styleId="2C8121AE2FDB4EE293377B073E70D6F3">
    <w:name w:val="2C8121AE2FDB4EE293377B073E70D6F3"/>
    <w:rsid w:val="004C782D"/>
  </w:style>
  <w:style w:type="paragraph" w:customStyle="1" w:styleId="60C8FC139D124D3FB940842401AB2AA6">
    <w:name w:val="60C8FC139D124D3FB940842401AB2AA6"/>
    <w:rsid w:val="004C782D"/>
  </w:style>
  <w:style w:type="paragraph" w:customStyle="1" w:styleId="065A014172514AC196D22AEA8134BB48">
    <w:name w:val="065A014172514AC196D22AEA8134BB48"/>
    <w:rsid w:val="004C782D"/>
  </w:style>
  <w:style w:type="paragraph" w:customStyle="1" w:styleId="5CEC9FBAD55B44A2B58E8B5BF0E60EA8">
    <w:name w:val="5CEC9FBAD55B44A2B58E8B5BF0E60EA8"/>
    <w:rsid w:val="004C782D"/>
  </w:style>
  <w:style w:type="paragraph" w:customStyle="1" w:styleId="F906DBD105494D7F908F940E9D8C89A1">
    <w:name w:val="F906DBD105494D7F908F940E9D8C89A1"/>
    <w:rsid w:val="004C782D"/>
  </w:style>
  <w:style w:type="paragraph" w:customStyle="1" w:styleId="5F9046DBFAAB490AA0C3AEF2C697A7F2">
    <w:name w:val="5F9046DBFAAB490AA0C3AEF2C697A7F2"/>
    <w:rsid w:val="004C782D"/>
  </w:style>
  <w:style w:type="paragraph" w:customStyle="1" w:styleId="AF608B4BD77D4EA58FBE5BCBE7853E6D">
    <w:name w:val="AF608B4BD77D4EA58FBE5BCBE7853E6D"/>
    <w:rsid w:val="004C782D"/>
  </w:style>
  <w:style w:type="paragraph" w:customStyle="1" w:styleId="6DFC835825784AA4B8E26C016ED69EEA">
    <w:name w:val="6DFC835825784AA4B8E26C016ED69EEA"/>
    <w:rsid w:val="004C782D"/>
  </w:style>
  <w:style w:type="paragraph" w:customStyle="1" w:styleId="93B66F3279BF45808FB18B999DF84701">
    <w:name w:val="93B66F3279BF45808FB18B999DF84701"/>
    <w:rsid w:val="004C782D"/>
  </w:style>
  <w:style w:type="paragraph" w:customStyle="1" w:styleId="9E81C2752DBA4212A529D29F19D1EE0F">
    <w:name w:val="9E81C2752DBA4212A529D29F19D1EE0F"/>
    <w:rsid w:val="004C782D"/>
  </w:style>
  <w:style w:type="paragraph" w:customStyle="1" w:styleId="2A4CCA4EDD6B4216BF7ECDD3CD8B9308">
    <w:name w:val="2A4CCA4EDD6B4216BF7ECDD3CD8B9308"/>
    <w:rsid w:val="004C782D"/>
  </w:style>
  <w:style w:type="paragraph" w:customStyle="1" w:styleId="A54E5C0FB56A44CE9F0FCA891E2B9DE03">
    <w:name w:val="A54E5C0FB56A44CE9F0FCA891E2B9DE03"/>
    <w:rsid w:val="004C782D"/>
    <w:pPr>
      <w:spacing w:before="120" w:after="0" w:line="240" w:lineRule="auto"/>
    </w:pPr>
    <w:rPr>
      <w:rFonts w:eastAsia="Calibri" w:cs="Times New Roman"/>
      <w:color w:val="2A2723"/>
      <w:sz w:val="24"/>
    </w:rPr>
  </w:style>
  <w:style w:type="paragraph" w:customStyle="1" w:styleId="F0516024C65E4446AD960ADACAE9C9218">
    <w:name w:val="F0516024C65E4446AD960ADACAE9C9218"/>
    <w:rsid w:val="004C782D"/>
    <w:pPr>
      <w:spacing w:before="120" w:after="0" w:line="240" w:lineRule="auto"/>
    </w:pPr>
    <w:rPr>
      <w:rFonts w:eastAsia="Calibri" w:cs="Times New Roman"/>
      <w:color w:val="2A2723"/>
      <w:sz w:val="24"/>
    </w:rPr>
  </w:style>
  <w:style w:type="paragraph" w:customStyle="1" w:styleId="772EE53E038B45059DD7AAC3D06F05F48">
    <w:name w:val="772EE53E038B45059DD7AAC3D06F05F48"/>
    <w:rsid w:val="004C782D"/>
    <w:pPr>
      <w:spacing w:before="120" w:after="0" w:line="240" w:lineRule="auto"/>
    </w:pPr>
    <w:rPr>
      <w:rFonts w:eastAsia="Calibri" w:cs="Times New Roman"/>
      <w:color w:val="2A2723"/>
      <w:sz w:val="24"/>
    </w:rPr>
  </w:style>
  <w:style w:type="paragraph" w:customStyle="1" w:styleId="6197B86ECF814E1783A90DE6DDB0C0BC8">
    <w:name w:val="6197B86ECF814E1783A90DE6DDB0C0BC8"/>
    <w:rsid w:val="004C782D"/>
    <w:pPr>
      <w:spacing w:before="120" w:after="0" w:line="240" w:lineRule="auto"/>
    </w:pPr>
    <w:rPr>
      <w:rFonts w:eastAsia="Calibri" w:cs="Times New Roman"/>
      <w:color w:val="2A2723"/>
      <w:sz w:val="24"/>
    </w:rPr>
  </w:style>
  <w:style w:type="paragraph" w:customStyle="1" w:styleId="F6A164C4164C42ADB15CC8F10A3007F78">
    <w:name w:val="F6A164C4164C42ADB15CC8F10A3007F78"/>
    <w:rsid w:val="004C782D"/>
    <w:pPr>
      <w:spacing w:before="120" w:after="0" w:line="240" w:lineRule="auto"/>
    </w:pPr>
    <w:rPr>
      <w:rFonts w:eastAsia="Calibri" w:cs="Times New Roman"/>
      <w:color w:val="2A2723"/>
      <w:sz w:val="24"/>
    </w:rPr>
  </w:style>
  <w:style w:type="paragraph" w:customStyle="1" w:styleId="834364AB16334E8EBBA1DC762897BB458">
    <w:name w:val="834364AB16334E8EBBA1DC762897BB458"/>
    <w:rsid w:val="004C782D"/>
    <w:pPr>
      <w:spacing w:before="120" w:after="0" w:line="240" w:lineRule="auto"/>
    </w:pPr>
    <w:rPr>
      <w:rFonts w:eastAsia="Calibri" w:cs="Times New Roman"/>
      <w:color w:val="2A2723"/>
      <w:sz w:val="24"/>
    </w:rPr>
  </w:style>
  <w:style w:type="paragraph" w:customStyle="1" w:styleId="A444760EE14D470894B07F8EAE8F35797">
    <w:name w:val="A444760EE14D470894B07F8EAE8F35797"/>
    <w:rsid w:val="004C782D"/>
    <w:pPr>
      <w:spacing w:before="120" w:after="0" w:line="240" w:lineRule="auto"/>
    </w:pPr>
    <w:rPr>
      <w:rFonts w:eastAsia="Calibri" w:cs="Times New Roman"/>
      <w:color w:val="2A2723"/>
      <w:sz w:val="24"/>
    </w:rPr>
  </w:style>
  <w:style w:type="paragraph" w:customStyle="1" w:styleId="3C8AFEBCFE064B6BB3608C1B262808241">
    <w:name w:val="3C8AFEBCFE064B6BB3608C1B262808241"/>
    <w:rsid w:val="004C782D"/>
    <w:pPr>
      <w:spacing w:before="120" w:after="0" w:line="240" w:lineRule="auto"/>
    </w:pPr>
    <w:rPr>
      <w:rFonts w:eastAsia="Calibri" w:cs="Times New Roman"/>
      <w:color w:val="2A2723"/>
      <w:sz w:val="24"/>
    </w:rPr>
  </w:style>
  <w:style w:type="paragraph" w:customStyle="1" w:styleId="2C8121AE2FDB4EE293377B073E70D6F31">
    <w:name w:val="2C8121AE2FDB4EE293377B073E70D6F31"/>
    <w:rsid w:val="004C782D"/>
    <w:pPr>
      <w:spacing w:before="120" w:after="0" w:line="240" w:lineRule="auto"/>
    </w:pPr>
    <w:rPr>
      <w:rFonts w:eastAsia="Calibri" w:cs="Times New Roman"/>
      <w:color w:val="2A2723"/>
      <w:sz w:val="24"/>
    </w:rPr>
  </w:style>
  <w:style w:type="paragraph" w:customStyle="1" w:styleId="36CAAD71EC8C491FA6D568D541B0471F7">
    <w:name w:val="36CAAD71EC8C491FA6D568D541B0471F7"/>
    <w:rsid w:val="004C782D"/>
    <w:pPr>
      <w:spacing w:before="120" w:after="0" w:line="240" w:lineRule="auto"/>
    </w:pPr>
    <w:rPr>
      <w:rFonts w:eastAsia="Calibri" w:cs="Times New Roman"/>
      <w:color w:val="2A2723"/>
      <w:sz w:val="24"/>
    </w:rPr>
  </w:style>
  <w:style w:type="paragraph" w:customStyle="1" w:styleId="8AFA714626D94576A4C677C76BA9D2187">
    <w:name w:val="8AFA714626D94576A4C677C76BA9D2187"/>
    <w:rsid w:val="004C782D"/>
    <w:pPr>
      <w:spacing w:before="120" w:after="0" w:line="240" w:lineRule="auto"/>
    </w:pPr>
    <w:rPr>
      <w:rFonts w:eastAsia="Calibri" w:cs="Times New Roman"/>
      <w:color w:val="2A2723"/>
      <w:sz w:val="24"/>
    </w:rPr>
  </w:style>
  <w:style w:type="paragraph" w:customStyle="1" w:styleId="08B9A2C58B1947BBBB61817196441E307">
    <w:name w:val="08B9A2C58B1947BBBB61817196441E307"/>
    <w:rsid w:val="004C782D"/>
    <w:pPr>
      <w:spacing w:before="120" w:after="0" w:line="240" w:lineRule="auto"/>
    </w:pPr>
    <w:rPr>
      <w:rFonts w:eastAsia="Calibri" w:cs="Times New Roman"/>
      <w:color w:val="2A2723"/>
      <w:sz w:val="24"/>
    </w:rPr>
  </w:style>
  <w:style w:type="paragraph" w:customStyle="1" w:styleId="9A220A5F53FB4154B94C5030B6909FB97">
    <w:name w:val="9A220A5F53FB4154B94C5030B6909FB97"/>
    <w:rsid w:val="004C782D"/>
    <w:pPr>
      <w:spacing w:before="120" w:after="0" w:line="240" w:lineRule="auto"/>
    </w:pPr>
    <w:rPr>
      <w:rFonts w:eastAsia="Calibri" w:cs="Times New Roman"/>
      <w:color w:val="2A2723"/>
      <w:sz w:val="24"/>
    </w:rPr>
  </w:style>
  <w:style w:type="paragraph" w:customStyle="1" w:styleId="D4B781CCAB98422BB3D9893C9A5950027">
    <w:name w:val="D4B781CCAB98422BB3D9893C9A5950027"/>
    <w:rsid w:val="004C782D"/>
    <w:pPr>
      <w:spacing w:before="120" w:after="0" w:line="240" w:lineRule="auto"/>
    </w:pPr>
    <w:rPr>
      <w:rFonts w:eastAsia="Calibri" w:cs="Times New Roman"/>
      <w:color w:val="2A2723"/>
      <w:sz w:val="24"/>
    </w:rPr>
  </w:style>
  <w:style w:type="paragraph" w:customStyle="1" w:styleId="2612B9B281F44FA4B67D5C5E2AC9B7747">
    <w:name w:val="2612B9B281F44FA4B67D5C5E2AC9B7747"/>
    <w:rsid w:val="004C782D"/>
    <w:pPr>
      <w:spacing w:before="120" w:after="0" w:line="240" w:lineRule="auto"/>
    </w:pPr>
    <w:rPr>
      <w:rFonts w:eastAsia="Calibri" w:cs="Times New Roman"/>
      <w:color w:val="2A2723"/>
      <w:sz w:val="24"/>
    </w:rPr>
  </w:style>
  <w:style w:type="paragraph" w:customStyle="1" w:styleId="33B383A8F79342139508EFDDFD1D4C007">
    <w:name w:val="33B383A8F79342139508EFDDFD1D4C007"/>
    <w:rsid w:val="004C782D"/>
    <w:pPr>
      <w:spacing w:before="120" w:after="0" w:line="240" w:lineRule="auto"/>
    </w:pPr>
    <w:rPr>
      <w:rFonts w:eastAsia="Calibri" w:cs="Times New Roman"/>
      <w:color w:val="2A2723"/>
      <w:sz w:val="24"/>
    </w:rPr>
  </w:style>
  <w:style w:type="paragraph" w:customStyle="1" w:styleId="43CEEB728297487BB7FB4DBE61854E907">
    <w:name w:val="43CEEB728297487BB7FB4DBE61854E907"/>
    <w:rsid w:val="004C782D"/>
    <w:pPr>
      <w:spacing w:before="120" w:after="0" w:line="240" w:lineRule="auto"/>
    </w:pPr>
    <w:rPr>
      <w:rFonts w:eastAsia="Calibri" w:cs="Times New Roman"/>
      <w:color w:val="2A2723"/>
      <w:sz w:val="24"/>
    </w:rPr>
  </w:style>
  <w:style w:type="paragraph" w:customStyle="1" w:styleId="60C8FC139D124D3FB940842401AB2AA61">
    <w:name w:val="60C8FC139D124D3FB940842401AB2AA61"/>
    <w:rsid w:val="004C782D"/>
    <w:pPr>
      <w:spacing w:before="120" w:after="0" w:line="240" w:lineRule="auto"/>
    </w:pPr>
    <w:rPr>
      <w:rFonts w:eastAsia="Calibri" w:cs="Times New Roman"/>
      <w:color w:val="2A2723"/>
      <w:sz w:val="24"/>
    </w:rPr>
  </w:style>
  <w:style w:type="paragraph" w:customStyle="1" w:styleId="065A014172514AC196D22AEA8134BB481">
    <w:name w:val="065A014172514AC196D22AEA8134BB481"/>
    <w:rsid w:val="004C782D"/>
    <w:pPr>
      <w:spacing w:before="120" w:after="0" w:line="240" w:lineRule="auto"/>
    </w:pPr>
    <w:rPr>
      <w:rFonts w:eastAsia="Calibri" w:cs="Times New Roman"/>
      <w:color w:val="2A2723"/>
      <w:sz w:val="24"/>
    </w:rPr>
  </w:style>
  <w:style w:type="paragraph" w:customStyle="1" w:styleId="5CEC9FBAD55B44A2B58E8B5BF0E60EA81">
    <w:name w:val="5CEC9FBAD55B44A2B58E8B5BF0E60EA81"/>
    <w:rsid w:val="004C782D"/>
    <w:pPr>
      <w:spacing w:before="120" w:after="0" w:line="240" w:lineRule="auto"/>
    </w:pPr>
    <w:rPr>
      <w:rFonts w:eastAsia="Calibri" w:cs="Times New Roman"/>
      <w:color w:val="2A2723"/>
      <w:sz w:val="24"/>
    </w:rPr>
  </w:style>
  <w:style w:type="paragraph" w:customStyle="1" w:styleId="F906DBD105494D7F908F940E9D8C89A11">
    <w:name w:val="F906DBD105494D7F908F940E9D8C89A11"/>
    <w:rsid w:val="004C782D"/>
    <w:pPr>
      <w:spacing w:before="120" w:after="0" w:line="240" w:lineRule="auto"/>
    </w:pPr>
    <w:rPr>
      <w:rFonts w:eastAsia="Calibri" w:cs="Times New Roman"/>
      <w:color w:val="2A2723"/>
      <w:sz w:val="24"/>
    </w:rPr>
  </w:style>
  <w:style w:type="paragraph" w:customStyle="1" w:styleId="5872B71E66254D8DAAFBA6104A11B8E87">
    <w:name w:val="5872B71E66254D8DAAFBA6104A11B8E87"/>
    <w:rsid w:val="004C782D"/>
    <w:pPr>
      <w:spacing w:before="120" w:after="0" w:line="240" w:lineRule="auto"/>
    </w:pPr>
    <w:rPr>
      <w:rFonts w:eastAsia="Calibri" w:cs="Times New Roman"/>
      <w:color w:val="2A2723"/>
      <w:sz w:val="24"/>
    </w:rPr>
  </w:style>
  <w:style w:type="paragraph" w:customStyle="1" w:styleId="E6A5E4E6DF0C44D1AD2D9DDEDB3B68207">
    <w:name w:val="E6A5E4E6DF0C44D1AD2D9DDEDB3B68207"/>
    <w:rsid w:val="004C782D"/>
    <w:pPr>
      <w:spacing w:before="120" w:after="0" w:line="240" w:lineRule="auto"/>
    </w:pPr>
    <w:rPr>
      <w:rFonts w:eastAsia="Calibri" w:cs="Times New Roman"/>
      <w:color w:val="2A2723"/>
      <w:sz w:val="24"/>
    </w:rPr>
  </w:style>
  <w:style w:type="paragraph" w:customStyle="1" w:styleId="5CE58CE4544847B0AD1C8ED507A4E2847">
    <w:name w:val="5CE58CE4544847B0AD1C8ED507A4E2847"/>
    <w:rsid w:val="004C782D"/>
    <w:pPr>
      <w:spacing w:before="120" w:after="0" w:line="240" w:lineRule="auto"/>
    </w:pPr>
    <w:rPr>
      <w:rFonts w:eastAsia="Calibri" w:cs="Times New Roman"/>
      <w:color w:val="2A2723"/>
      <w:sz w:val="24"/>
    </w:rPr>
  </w:style>
  <w:style w:type="paragraph" w:customStyle="1" w:styleId="80A07CBA875941D091BDFDD2344ECF247">
    <w:name w:val="80A07CBA875941D091BDFDD2344ECF247"/>
    <w:rsid w:val="004C782D"/>
    <w:pPr>
      <w:spacing w:before="120" w:after="0" w:line="240" w:lineRule="auto"/>
    </w:pPr>
    <w:rPr>
      <w:rFonts w:eastAsia="Calibri" w:cs="Times New Roman"/>
      <w:color w:val="2A2723"/>
      <w:sz w:val="24"/>
    </w:rPr>
  </w:style>
  <w:style w:type="paragraph" w:customStyle="1" w:styleId="5F9046DBFAAB490AA0C3AEF2C697A7F21">
    <w:name w:val="5F9046DBFAAB490AA0C3AEF2C697A7F21"/>
    <w:rsid w:val="004C782D"/>
    <w:pPr>
      <w:spacing w:before="120" w:after="0" w:line="240" w:lineRule="auto"/>
    </w:pPr>
    <w:rPr>
      <w:rFonts w:eastAsia="Calibri" w:cs="Times New Roman"/>
      <w:color w:val="2A2723"/>
      <w:sz w:val="24"/>
    </w:rPr>
  </w:style>
  <w:style w:type="paragraph" w:customStyle="1" w:styleId="AF608B4BD77D4EA58FBE5BCBE7853E6D1">
    <w:name w:val="AF608B4BD77D4EA58FBE5BCBE7853E6D1"/>
    <w:rsid w:val="004C782D"/>
    <w:pPr>
      <w:spacing w:before="120" w:after="0" w:line="240" w:lineRule="auto"/>
    </w:pPr>
    <w:rPr>
      <w:rFonts w:eastAsia="Calibri" w:cs="Times New Roman"/>
      <w:color w:val="2A2723"/>
      <w:sz w:val="24"/>
    </w:rPr>
  </w:style>
  <w:style w:type="paragraph" w:customStyle="1" w:styleId="2BCD810865044650901DC1ED3FD5FCE87">
    <w:name w:val="2BCD810865044650901DC1ED3FD5FCE87"/>
    <w:rsid w:val="004C782D"/>
    <w:pPr>
      <w:spacing w:before="120" w:after="0" w:line="240" w:lineRule="auto"/>
    </w:pPr>
    <w:rPr>
      <w:rFonts w:eastAsia="Calibri" w:cs="Times New Roman"/>
      <w:color w:val="2A2723"/>
      <w:sz w:val="24"/>
    </w:rPr>
  </w:style>
  <w:style w:type="paragraph" w:customStyle="1" w:styleId="45B1316DDBFF400B8D8024A6924055157">
    <w:name w:val="45B1316DDBFF400B8D8024A6924055157"/>
    <w:rsid w:val="004C782D"/>
    <w:pPr>
      <w:spacing w:before="120" w:after="0" w:line="240" w:lineRule="auto"/>
    </w:pPr>
    <w:rPr>
      <w:rFonts w:eastAsia="Calibri" w:cs="Times New Roman"/>
      <w:color w:val="2A2723"/>
      <w:sz w:val="24"/>
    </w:rPr>
  </w:style>
  <w:style w:type="paragraph" w:customStyle="1" w:styleId="6DFC835825784AA4B8E26C016ED69EEA1">
    <w:name w:val="6DFC835825784AA4B8E26C016ED69EEA1"/>
    <w:rsid w:val="004C782D"/>
    <w:pPr>
      <w:spacing w:before="120" w:after="0" w:line="240" w:lineRule="auto"/>
    </w:pPr>
    <w:rPr>
      <w:rFonts w:eastAsia="Calibri" w:cs="Times New Roman"/>
      <w:color w:val="2A2723"/>
      <w:sz w:val="24"/>
    </w:rPr>
  </w:style>
  <w:style w:type="paragraph" w:customStyle="1" w:styleId="31C72398CDAC46E6BD3754AF53F350A57">
    <w:name w:val="31C72398CDAC46E6BD3754AF53F350A57"/>
    <w:rsid w:val="004C782D"/>
    <w:pPr>
      <w:spacing w:before="120" w:after="0" w:line="240" w:lineRule="auto"/>
    </w:pPr>
    <w:rPr>
      <w:rFonts w:eastAsia="Calibri" w:cs="Times New Roman"/>
      <w:color w:val="2A2723"/>
      <w:sz w:val="24"/>
    </w:rPr>
  </w:style>
  <w:style w:type="paragraph" w:customStyle="1" w:styleId="93B66F3279BF45808FB18B999DF847011">
    <w:name w:val="93B66F3279BF45808FB18B999DF847011"/>
    <w:rsid w:val="004C782D"/>
    <w:pPr>
      <w:spacing w:before="120" w:after="0" w:line="240" w:lineRule="auto"/>
    </w:pPr>
    <w:rPr>
      <w:rFonts w:eastAsia="Calibri" w:cs="Times New Roman"/>
      <w:color w:val="2A2723"/>
      <w:sz w:val="24"/>
    </w:rPr>
  </w:style>
  <w:style w:type="paragraph" w:customStyle="1" w:styleId="9E81C2752DBA4212A529D29F19D1EE0F1">
    <w:name w:val="9E81C2752DBA4212A529D29F19D1EE0F1"/>
    <w:rsid w:val="004C782D"/>
    <w:pPr>
      <w:spacing w:before="120" w:after="0" w:line="240" w:lineRule="auto"/>
    </w:pPr>
    <w:rPr>
      <w:rFonts w:eastAsia="Calibri" w:cs="Times New Roman"/>
      <w:color w:val="2A2723"/>
      <w:sz w:val="24"/>
    </w:rPr>
  </w:style>
  <w:style w:type="paragraph" w:customStyle="1" w:styleId="2A4CCA4EDD6B4216BF7ECDD3CD8B93081">
    <w:name w:val="2A4CCA4EDD6B4216BF7ECDD3CD8B93081"/>
    <w:rsid w:val="004C782D"/>
    <w:pPr>
      <w:spacing w:before="120" w:after="0" w:line="240" w:lineRule="auto"/>
    </w:pPr>
    <w:rPr>
      <w:rFonts w:eastAsia="Calibri" w:cs="Times New Roman"/>
      <w:color w:val="2A2723"/>
      <w:sz w:val="24"/>
    </w:rPr>
  </w:style>
  <w:style w:type="paragraph" w:customStyle="1" w:styleId="2C0E946D83E54654BDE498699E561D647">
    <w:name w:val="2C0E946D83E54654BDE498699E561D647"/>
    <w:rsid w:val="004C782D"/>
    <w:pPr>
      <w:spacing w:before="120" w:after="0" w:line="240" w:lineRule="auto"/>
    </w:pPr>
    <w:rPr>
      <w:rFonts w:eastAsia="Calibri" w:cs="Times New Roman"/>
      <w:color w:val="2A2723"/>
      <w:sz w:val="24"/>
    </w:rPr>
  </w:style>
  <w:style w:type="paragraph" w:customStyle="1" w:styleId="A54E5C0FB56A44CE9F0FCA891E2B9DE04">
    <w:name w:val="A54E5C0FB56A44CE9F0FCA891E2B9DE04"/>
    <w:rsid w:val="004C782D"/>
    <w:pPr>
      <w:spacing w:before="120" w:after="0" w:line="240" w:lineRule="auto"/>
    </w:pPr>
    <w:rPr>
      <w:rFonts w:eastAsia="Calibri" w:cs="Times New Roman"/>
      <w:color w:val="2A2723"/>
      <w:sz w:val="24"/>
    </w:rPr>
  </w:style>
  <w:style w:type="paragraph" w:customStyle="1" w:styleId="F0516024C65E4446AD960ADACAE9C9219">
    <w:name w:val="F0516024C65E4446AD960ADACAE9C9219"/>
    <w:rsid w:val="004C782D"/>
    <w:pPr>
      <w:spacing w:before="120" w:after="0" w:line="240" w:lineRule="auto"/>
    </w:pPr>
    <w:rPr>
      <w:rFonts w:eastAsia="Calibri" w:cs="Times New Roman"/>
      <w:color w:val="2A2723"/>
      <w:sz w:val="24"/>
    </w:rPr>
  </w:style>
  <w:style w:type="paragraph" w:customStyle="1" w:styleId="772EE53E038B45059DD7AAC3D06F05F49">
    <w:name w:val="772EE53E038B45059DD7AAC3D06F05F49"/>
    <w:rsid w:val="004C782D"/>
    <w:pPr>
      <w:spacing w:before="120" w:after="0" w:line="240" w:lineRule="auto"/>
    </w:pPr>
    <w:rPr>
      <w:rFonts w:eastAsia="Calibri" w:cs="Times New Roman"/>
      <w:color w:val="2A2723"/>
      <w:sz w:val="24"/>
    </w:rPr>
  </w:style>
  <w:style w:type="paragraph" w:customStyle="1" w:styleId="6197B86ECF814E1783A90DE6DDB0C0BC9">
    <w:name w:val="6197B86ECF814E1783A90DE6DDB0C0BC9"/>
    <w:rsid w:val="004C782D"/>
    <w:pPr>
      <w:spacing w:before="120" w:after="0" w:line="240" w:lineRule="auto"/>
    </w:pPr>
    <w:rPr>
      <w:rFonts w:eastAsia="Calibri" w:cs="Times New Roman"/>
      <w:color w:val="2A2723"/>
      <w:sz w:val="24"/>
    </w:rPr>
  </w:style>
  <w:style w:type="paragraph" w:customStyle="1" w:styleId="F6A164C4164C42ADB15CC8F10A3007F79">
    <w:name w:val="F6A164C4164C42ADB15CC8F10A3007F79"/>
    <w:rsid w:val="004C782D"/>
    <w:pPr>
      <w:spacing w:before="120" w:after="0" w:line="240" w:lineRule="auto"/>
    </w:pPr>
    <w:rPr>
      <w:rFonts w:eastAsia="Calibri" w:cs="Times New Roman"/>
      <w:color w:val="2A2723"/>
      <w:sz w:val="24"/>
    </w:rPr>
  </w:style>
  <w:style w:type="paragraph" w:customStyle="1" w:styleId="834364AB16334E8EBBA1DC762897BB459">
    <w:name w:val="834364AB16334E8EBBA1DC762897BB459"/>
    <w:rsid w:val="004C782D"/>
    <w:pPr>
      <w:spacing w:before="120" w:after="0" w:line="240" w:lineRule="auto"/>
    </w:pPr>
    <w:rPr>
      <w:rFonts w:eastAsia="Calibri" w:cs="Times New Roman"/>
      <w:color w:val="2A2723"/>
      <w:sz w:val="24"/>
    </w:rPr>
  </w:style>
  <w:style w:type="paragraph" w:customStyle="1" w:styleId="A444760EE14D470894B07F8EAE8F35798">
    <w:name w:val="A444760EE14D470894B07F8EAE8F35798"/>
    <w:rsid w:val="004C782D"/>
    <w:pPr>
      <w:spacing w:before="120" w:after="0" w:line="240" w:lineRule="auto"/>
    </w:pPr>
    <w:rPr>
      <w:rFonts w:eastAsia="Calibri" w:cs="Times New Roman"/>
      <w:color w:val="2A2723"/>
      <w:sz w:val="24"/>
    </w:rPr>
  </w:style>
  <w:style w:type="paragraph" w:customStyle="1" w:styleId="3C8AFEBCFE064B6BB3608C1B262808242">
    <w:name w:val="3C8AFEBCFE064B6BB3608C1B262808242"/>
    <w:rsid w:val="004C782D"/>
    <w:pPr>
      <w:spacing w:before="120" w:after="0" w:line="240" w:lineRule="auto"/>
    </w:pPr>
    <w:rPr>
      <w:rFonts w:eastAsia="Calibri" w:cs="Times New Roman"/>
      <w:color w:val="2A2723"/>
      <w:sz w:val="24"/>
    </w:rPr>
  </w:style>
  <w:style w:type="paragraph" w:customStyle="1" w:styleId="2C8121AE2FDB4EE293377B073E70D6F32">
    <w:name w:val="2C8121AE2FDB4EE293377B073E70D6F32"/>
    <w:rsid w:val="004C782D"/>
    <w:pPr>
      <w:spacing w:before="120" w:after="0" w:line="240" w:lineRule="auto"/>
    </w:pPr>
    <w:rPr>
      <w:rFonts w:eastAsia="Calibri" w:cs="Times New Roman"/>
      <w:color w:val="2A2723"/>
      <w:sz w:val="24"/>
    </w:rPr>
  </w:style>
  <w:style w:type="paragraph" w:customStyle="1" w:styleId="36CAAD71EC8C491FA6D568D541B0471F8">
    <w:name w:val="36CAAD71EC8C491FA6D568D541B0471F8"/>
    <w:rsid w:val="004C782D"/>
    <w:pPr>
      <w:spacing w:before="120" w:after="0" w:line="240" w:lineRule="auto"/>
    </w:pPr>
    <w:rPr>
      <w:rFonts w:eastAsia="Calibri" w:cs="Times New Roman"/>
      <w:color w:val="2A2723"/>
      <w:sz w:val="24"/>
    </w:rPr>
  </w:style>
  <w:style w:type="paragraph" w:customStyle="1" w:styleId="8AFA714626D94576A4C677C76BA9D2188">
    <w:name w:val="8AFA714626D94576A4C677C76BA9D2188"/>
    <w:rsid w:val="004C782D"/>
    <w:pPr>
      <w:spacing w:before="120" w:after="0" w:line="240" w:lineRule="auto"/>
    </w:pPr>
    <w:rPr>
      <w:rFonts w:eastAsia="Calibri" w:cs="Times New Roman"/>
      <w:color w:val="2A2723"/>
      <w:sz w:val="24"/>
    </w:rPr>
  </w:style>
  <w:style w:type="paragraph" w:customStyle="1" w:styleId="08B9A2C58B1947BBBB61817196441E308">
    <w:name w:val="08B9A2C58B1947BBBB61817196441E308"/>
    <w:rsid w:val="004C782D"/>
    <w:pPr>
      <w:spacing w:before="120" w:after="0" w:line="240" w:lineRule="auto"/>
    </w:pPr>
    <w:rPr>
      <w:rFonts w:eastAsia="Calibri" w:cs="Times New Roman"/>
      <w:color w:val="2A2723"/>
      <w:sz w:val="24"/>
    </w:rPr>
  </w:style>
  <w:style w:type="paragraph" w:customStyle="1" w:styleId="9A220A5F53FB4154B94C5030B6909FB98">
    <w:name w:val="9A220A5F53FB4154B94C5030B6909FB98"/>
    <w:rsid w:val="004C782D"/>
    <w:pPr>
      <w:spacing w:before="120" w:after="0" w:line="240" w:lineRule="auto"/>
    </w:pPr>
    <w:rPr>
      <w:rFonts w:eastAsia="Calibri" w:cs="Times New Roman"/>
      <w:color w:val="2A2723"/>
      <w:sz w:val="24"/>
    </w:rPr>
  </w:style>
  <w:style w:type="paragraph" w:customStyle="1" w:styleId="D4B781CCAB98422BB3D9893C9A5950028">
    <w:name w:val="D4B781CCAB98422BB3D9893C9A5950028"/>
    <w:rsid w:val="004C782D"/>
    <w:pPr>
      <w:spacing w:before="120" w:after="0" w:line="240" w:lineRule="auto"/>
    </w:pPr>
    <w:rPr>
      <w:rFonts w:eastAsia="Calibri" w:cs="Times New Roman"/>
      <w:color w:val="2A2723"/>
      <w:sz w:val="24"/>
    </w:rPr>
  </w:style>
  <w:style w:type="paragraph" w:customStyle="1" w:styleId="2612B9B281F44FA4B67D5C5E2AC9B7748">
    <w:name w:val="2612B9B281F44FA4B67D5C5E2AC9B7748"/>
    <w:rsid w:val="004C782D"/>
    <w:pPr>
      <w:spacing w:before="120" w:after="0" w:line="240" w:lineRule="auto"/>
    </w:pPr>
    <w:rPr>
      <w:rFonts w:eastAsia="Calibri" w:cs="Times New Roman"/>
      <w:color w:val="2A2723"/>
      <w:sz w:val="24"/>
    </w:rPr>
  </w:style>
  <w:style w:type="paragraph" w:customStyle="1" w:styleId="33B383A8F79342139508EFDDFD1D4C008">
    <w:name w:val="33B383A8F79342139508EFDDFD1D4C008"/>
    <w:rsid w:val="004C782D"/>
    <w:pPr>
      <w:spacing w:before="120" w:after="0" w:line="240" w:lineRule="auto"/>
    </w:pPr>
    <w:rPr>
      <w:rFonts w:eastAsia="Calibri" w:cs="Times New Roman"/>
      <w:color w:val="2A2723"/>
      <w:sz w:val="24"/>
    </w:rPr>
  </w:style>
  <w:style w:type="paragraph" w:customStyle="1" w:styleId="43CEEB728297487BB7FB4DBE61854E908">
    <w:name w:val="43CEEB728297487BB7FB4DBE61854E908"/>
    <w:rsid w:val="004C782D"/>
    <w:pPr>
      <w:spacing w:before="120" w:after="0" w:line="240" w:lineRule="auto"/>
    </w:pPr>
    <w:rPr>
      <w:rFonts w:eastAsia="Calibri" w:cs="Times New Roman"/>
      <w:color w:val="2A2723"/>
      <w:sz w:val="24"/>
    </w:rPr>
  </w:style>
  <w:style w:type="paragraph" w:customStyle="1" w:styleId="60C8FC139D124D3FB940842401AB2AA62">
    <w:name w:val="60C8FC139D124D3FB940842401AB2AA62"/>
    <w:rsid w:val="004C782D"/>
    <w:pPr>
      <w:spacing w:before="120" w:after="0" w:line="240" w:lineRule="auto"/>
    </w:pPr>
    <w:rPr>
      <w:rFonts w:eastAsia="Calibri" w:cs="Times New Roman"/>
      <w:color w:val="2A2723"/>
      <w:sz w:val="24"/>
    </w:rPr>
  </w:style>
  <w:style w:type="paragraph" w:customStyle="1" w:styleId="065A014172514AC196D22AEA8134BB482">
    <w:name w:val="065A014172514AC196D22AEA8134BB482"/>
    <w:rsid w:val="004C782D"/>
    <w:pPr>
      <w:spacing w:before="120" w:after="0" w:line="240" w:lineRule="auto"/>
    </w:pPr>
    <w:rPr>
      <w:rFonts w:eastAsia="Calibri" w:cs="Times New Roman"/>
      <w:color w:val="2A2723"/>
      <w:sz w:val="24"/>
    </w:rPr>
  </w:style>
  <w:style w:type="paragraph" w:customStyle="1" w:styleId="5CEC9FBAD55B44A2B58E8B5BF0E60EA82">
    <w:name w:val="5CEC9FBAD55B44A2B58E8B5BF0E60EA82"/>
    <w:rsid w:val="004C782D"/>
    <w:pPr>
      <w:spacing w:before="120" w:after="0" w:line="240" w:lineRule="auto"/>
    </w:pPr>
    <w:rPr>
      <w:rFonts w:eastAsia="Calibri" w:cs="Times New Roman"/>
      <w:color w:val="2A2723"/>
      <w:sz w:val="24"/>
    </w:rPr>
  </w:style>
  <w:style w:type="paragraph" w:customStyle="1" w:styleId="F906DBD105494D7F908F940E9D8C89A12">
    <w:name w:val="F906DBD105494D7F908F940E9D8C89A12"/>
    <w:rsid w:val="004C782D"/>
    <w:pPr>
      <w:spacing w:before="120" w:after="0" w:line="240" w:lineRule="auto"/>
    </w:pPr>
    <w:rPr>
      <w:rFonts w:eastAsia="Calibri" w:cs="Times New Roman"/>
      <w:color w:val="2A2723"/>
      <w:sz w:val="24"/>
    </w:rPr>
  </w:style>
  <w:style w:type="paragraph" w:customStyle="1" w:styleId="5872B71E66254D8DAAFBA6104A11B8E88">
    <w:name w:val="5872B71E66254D8DAAFBA6104A11B8E88"/>
    <w:rsid w:val="004C782D"/>
    <w:pPr>
      <w:spacing w:before="120" w:after="0" w:line="240" w:lineRule="auto"/>
    </w:pPr>
    <w:rPr>
      <w:rFonts w:eastAsia="Calibri" w:cs="Times New Roman"/>
      <w:color w:val="2A2723"/>
      <w:sz w:val="24"/>
    </w:rPr>
  </w:style>
  <w:style w:type="paragraph" w:customStyle="1" w:styleId="E6A5E4E6DF0C44D1AD2D9DDEDB3B68208">
    <w:name w:val="E6A5E4E6DF0C44D1AD2D9DDEDB3B68208"/>
    <w:rsid w:val="004C782D"/>
    <w:pPr>
      <w:spacing w:before="120" w:after="0" w:line="240" w:lineRule="auto"/>
    </w:pPr>
    <w:rPr>
      <w:rFonts w:eastAsia="Calibri" w:cs="Times New Roman"/>
      <w:color w:val="2A2723"/>
      <w:sz w:val="24"/>
    </w:rPr>
  </w:style>
  <w:style w:type="paragraph" w:customStyle="1" w:styleId="5CE58CE4544847B0AD1C8ED507A4E2848">
    <w:name w:val="5CE58CE4544847B0AD1C8ED507A4E2848"/>
    <w:rsid w:val="004C782D"/>
    <w:pPr>
      <w:spacing w:before="120" w:after="0" w:line="240" w:lineRule="auto"/>
    </w:pPr>
    <w:rPr>
      <w:rFonts w:eastAsia="Calibri" w:cs="Times New Roman"/>
      <w:color w:val="2A2723"/>
      <w:sz w:val="24"/>
    </w:rPr>
  </w:style>
  <w:style w:type="paragraph" w:customStyle="1" w:styleId="80A07CBA875941D091BDFDD2344ECF248">
    <w:name w:val="80A07CBA875941D091BDFDD2344ECF248"/>
    <w:rsid w:val="004C782D"/>
    <w:pPr>
      <w:spacing w:before="120" w:after="0" w:line="240" w:lineRule="auto"/>
    </w:pPr>
    <w:rPr>
      <w:rFonts w:eastAsia="Calibri" w:cs="Times New Roman"/>
      <w:color w:val="2A2723"/>
      <w:sz w:val="24"/>
    </w:rPr>
  </w:style>
  <w:style w:type="paragraph" w:customStyle="1" w:styleId="5F9046DBFAAB490AA0C3AEF2C697A7F22">
    <w:name w:val="5F9046DBFAAB490AA0C3AEF2C697A7F22"/>
    <w:rsid w:val="004C782D"/>
    <w:pPr>
      <w:spacing w:before="120" w:after="0" w:line="240" w:lineRule="auto"/>
    </w:pPr>
    <w:rPr>
      <w:rFonts w:eastAsia="Calibri" w:cs="Times New Roman"/>
      <w:color w:val="2A2723"/>
      <w:sz w:val="24"/>
    </w:rPr>
  </w:style>
  <w:style w:type="paragraph" w:customStyle="1" w:styleId="AF608B4BD77D4EA58FBE5BCBE7853E6D2">
    <w:name w:val="AF608B4BD77D4EA58FBE5BCBE7853E6D2"/>
    <w:rsid w:val="004C782D"/>
    <w:pPr>
      <w:spacing w:before="120" w:after="0" w:line="240" w:lineRule="auto"/>
    </w:pPr>
    <w:rPr>
      <w:rFonts w:eastAsia="Calibri" w:cs="Times New Roman"/>
      <w:color w:val="2A2723"/>
      <w:sz w:val="24"/>
    </w:rPr>
  </w:style>
  <w:style w:type="paragraph" w:customStyle="1" w:styleId="2BCD810865044650901DC1ED3FD5FCE88">
    <w:name w:val="2BCD810865044650901DC1ED3FD5FCE88"/>
    <w:rsid w:val="004C782D"/>
    <w:pPr>
      <w:spacing w:before="120" w:after="0" w:line="240" w:lineRule="auto"/>
    </w:pPr>
    <w:rPr>
      <w:rFonts w:eastAsia="Calibri" w:cs="Times New Roman"/>
      <w:color w:val="2A2723"/>
      <w:sz w:val="24"/>
    </w:rPr>
  </w:style>
  <w:style w:type="paragraph" w:customStyle="1" w:styleId="45B1316DDBFF400B8D8024A6924055158">
    <w:name w:val="45B1316DDBFF400B8D8024A6924055158"/>
    <w:rsid w:val="004C782D"/>
    <w:pPr>
      <w:spacing w:before="120" w:after="0" w:line="240" w:lineRule="auto"/>
    </w:pPr>
    <w:rPr>
      <w:rFonts w:eastAsia="Calibri" w:cs="Times New Roman"/>
      <w:color w:val="2A2723"/>
      <w:sz w:val="24"/>
    </w:rPr>
  </w:style>
  <w:style w:type="paragraph" w:customStyle="1" w:styleId="6DFC835825784AA4B8E26C016ED69EEA2">
    <w:name w:val="6DFC835825784AA4B8E26C016ED69EEA2"/>
    <w:rsid w:val="004C782D"/>
    <w:pPr>
      <w:spacing w:before="120" w:after="0" w:line="240" w:lineRule="auto"/>
    </w:pPr>
    <w:rPr>
      <w:rFonts w:eastAsia="Calibri" w:cs="Times New Roman"/>
      <w:color w:val="2A2723"/>
      <w:sz w:val="24"/>
    </w:rPr>
  </w:style>
  <w:style w:type="paragraph" w:customStyle="1" w:styleId="31C72398CDAC46E6BD3754AF53F350A58">
    <w:name w:val="31C72398CDAC46E6BD3754AF53F350A58"/>
    <w:rsid w:val="004C782D"/>
    <w:pPr>
      <w:spacing w:before="120" w:after="0" w:line="240" w:lineRule="auto"/>
    </w:pPr>
    <w:rPr>
      <w:rFonts w:eastAsia="Calibri" w:cs="Times New Roman"/>
      <w:color w:val="2A2723"/>
      <w:sz w:val="24"/>
    </w:rPr>
  </w:style>
  <w:style w:type="paragraph" w:customStyle="1" w:styleId="93B66F3279BF45808FB18B999DF847012">
    <w:name w:val="93B66F3279BF45808FB18B999DF847012"/>
    <w:rsid w:val="004C782D"/>
    <w:pPr>
      <w:spacing w:before="120" w:after="0" w:line="240" w:lineRule="auto"/>
    </w:pPr>
    <w:rPr>
      <w:rFonts w:eastAsia="Calibri" w:cs="Times New Roman"/>
      <w:color w:val="2A2723"/>
      <w:sz w:val="24"/>
    </w:rPr>
  </w:style>
  <w:style w:type="paragraph" w:customStyle="1" w:styleId="9E81C2752DBA4212A529D29F19D1EE0F2">
    <w:name w:val="9E81C2752DBA4212A529D29F19D1EE0F2"/>
    <w:rsid w:val="004C782D"/>
    <w:pPr>
      <w:spacing w:before="120" w:after="0" w:line="240" w:lineRule="auto"/>
    </w:pPr>
    <w:rPr>
      <w:rFonts w:eastAsia="Calibri" w:cs="Times New Roman"/>
      <w:color w:val="2A2723"/>
      <w:sz w:val="24"/>
    </w:rPr>
  </w:style>
  <w:style w:type="paragraph" w:customStyle="1" w:styleId="2A4CCA4EDD6B4216BF7ECDD3CD8B93082">
    <w:name w:val="2A4CCA4EDD6B4216BF7ECDD3CD8B93082"/>
    <w:rsid w:val="004C782D"/>
    <w:pPr>
      <w:spacing w:before="120" w:after="0" w:line="240" w:lineRule="auto"/>
    </w:pPr>
    <w:rPr>
      <w:rFonts w:eastAsia="Calibri" w:cs="Times New Roman"/>
      <w:color w:val="2A2723"/>
      <w:sz w:val="24"/>
    </w:rPr>
  </w:style>
  <w:style w:type="paragraph" w:customStyle="1" w:styleId="2C0E946D83E54654BDE498699E561D648">
    <w:name w:val="2C0E946D83E54654BDE498699E561D648"/>
    <w:rsid w:val="004C782D"/>
    <w:pPr>
      <w:spacing w:before="120" w:after="0" w:line="240" w:lineRule="auto"/>
    </w:pPr>
    <w:rPr>
      <w:rFonts w:eastAsia="Calibri" w:cs="Times New Roman"/>
      <w:color w:val="2A2723"/>
      <w:sz w:val="24"/>
    </w:rPr>
  </w:style>
  <w:style w:type="paragraph" w:customStyle="1" w:styleId="A54E5C0FB56A44CE9F0FCA891E2B9DE05">
    <w:name w:val="A54E5C0FB56A44CE9F0FCA891E2B9DE05"/>
    <w:rsid w:val="004C782D"/>
    <w:pPr>
      <w:spacing w:before="120" w:after="0" w:line="240" w:lineRule="auto"/>
    </w:pPr>
    <w:rPr>
      <w:rFonts w:eastAsia="Calibri" w:cs="Times New Roman"/>
      <w:color w:val="2A2723"/>
      <w:sz w:val="24"/>
    </w:rPr>
  </w:style>
  <w:style w:type="paragraph" w:customStyle="1" w:styleId="F0516024C65E4446AD960ADACAE9C92110">
    <w:name w:val="F0516024C65E4446AD960ADACAE9C92110"/>
    <w:rsid w:val="004C782D"/>
    <w:pPr>
      <w:spacing w:before="120" w:after="0" w:line="240" w:lineRule="auto"/>
    </w:pPr>
    <w:rPr>
      <w:rFonts w:eastAsia="Calibri" w:cs="Times New Roman"/>
      <w:color w:val="2A2723"/>
      <w:sz w:val="24"/>
    </w:rPr>
  </w:style>
  <w:style w:type="paragraph" w:customStyle="1" w:styleId="772EE53E038B45059DD7AAC3D06F05F410">
    <w:name w:val="772EE53E038B45059DD7AAC3D06F05F410"/>
    <w:rsid w:val="004C782D"/>
    <w:pPr>
      <w:spacing w:before="120" w:after="0" w:line="240" w:lineRule="auto"/>
    </w:pPr>
    <w:rPr>
      <w:rFonts w:eastAsia="Calibri" w:cs="Times New Roman"/>
      <w:color w:val="2A2723"/>
      <w:sz w:val="24"/>
    </w:rPr>
  </w:style>
  <w:style w:type="paragraph" w:customStyle="1" w:styleId="6197B86ECF814E1783A90DE6DDB0C0BC10">
    <w:name w:val="6197B86ECF814E1783A90DE6DDB0C0BC10"/>
    <w:rsid w:val="004C782D"/>
    <w:pPr>
      <w:spacing w:before="120" w:after="0" w:line="240" w:lineRule="auto"/>
    </w:pPr>
    <w:rPr>
      <w:rFonts w:eastAsia="Calibri" w:cs="Times New Roman"/>
      <w:color w:val="2A2723"/>
      <w:sz w:val="24"/>
    </w:rPr>
  </w:style>
  <w:style w:type="paragraph" w:customStyle="1" w:styleId="F6A164C4164C42ADB15CC8F10A3007F710">
    <w:name w:val="F6A164C4164C42ADB15CC8F10A3007F710"/>
    <w:rsid w:val="004C782D"/>
    <w:pPr>
      <w:spacing w:before="120" w:after="0" w:line="240" w:lineRule="auto"/>
    </w:pPr>
    <w:rPr>
      <w:rFonts w:eastAsia="Calibri" w:cs="Times New Roman"/>
      <w:color w:val="2A2723"/>
      <w:sz w:val="24"/>
    </w:rPr>
  </w:style>
  <w:style w:type="paragraph" w:customStyle="1" w:styleId="834364AB16334E8EBBA1DC762897BB4510">
    <w:name w:val="834364AB16334E8EBBA1DC762897BB4510"/>
    <w:rsid w:val="004C782D"/>
    <w:pPr>
      <w:spacing w:before="120" w:after="0" w:line="240" w:lineRule="auto"/>
    </w:pPr>
    <w:rPr>
      <w:rFonts w:eastAsia="Calibri" w:cs="Times New Roman"/>
      <w:color w:val="2A2723"/>
      <w:sz w:val="24"/>
    </w:rPr>
  </w:style>
  <w:style w:type="paragraph" w:customStyle="1" w:styleId="A444760EE14D470894B07F8EAE8F35799">
    <w:name w:val="A444760EE14D470894B07F8EAE8F35799"/>
    <w:rsid w:val="004C782D"/>
    <w:pPr>
      <w:spacing w:before="120" w:after="0" w:line="240" w:lineRule="auto"/>
    </w:pPr>
    <w:rPr>
      <w:rFonts w:eastAsia="Calibri" w:cs="Times New Roman"/>
      <w:color w:val="2A2723"/>
      <w:sz w:val="24"/>
    </w:rPr>
  </w:style>
  <w:style w:type="paragraph" w:customStyle="1" w:styleId="3C8AFEBCFE064B6BB3608C1B262808243">
    <w:name w:val="3C8AFEBCFE064B6BB3608C1B262808243"/>
    <w:rsid w:val="004C782D"/>
    <w:pPr>
      <w:spacing w:before="120" w:after="0" w:line="240" w:lineRule="auto"/>
    </w:pPr>
    <w:rPr>
      <w:rFonts w:eastAsia="Calibri" w:cs="Times New Roman"/>
      <w:color w:val="2A2723"/>
      <w:sz w:val="24"/>
    </w:rPr>
  </w:style>
  <w:style w:type="paragraph" w:customStyle="1" w:styleId="2C8121AE2FDB4EE293377B073E70D6F33">
    <w:name w:val="2C8121AE2FDB4EE293377B073E70D6F33"/>
    <w:rsid w:val="004C782D"/>
    <w:pPr>
      <w:spacing w:before="120" w:after="0" w:line="240" w:lineRule="auto"/>
    </w:pPr>
    <w:rPr>
      <w:rFonts w:eastAsia="Calibri" w:cs="Times New Roman"/>
      <w:color w:val="2A2723"/>
      <w:sz w:val="24"/>
    </w:rPr>
  </w:style>
  <w:style w:type="paragraph" w:customStyle="1" w:styleId="36CAAD71EC8C491FA6D568D541B0471F9">
    <w:name w:val="36CAAD71EC8C491FA6D568D541B0471F9"/>
    <w:rsid w:val="004C782D"/>
    <w:pPr>
      <w:spacing w:before="120" w:after="0" w:line="240" w:lineRule="auto"/>
    </w:pPr>
    <w:rPr>
      <w:rFonts w:eastAsia="Calibri" w:cs="Times New Roman"/>
      <w:color w:val="2A2723"/>
      <w:sz w:val="24"/>
    </w:rPr>
  </w:style>
  <w:style w:type="paragraph" w:customStyle="1" w:styleId="8AFA714626D94576A4C677C76BA9D2189">
    <w:name w:val="8AFA714626D94576A4C677C76BA9D2189"/>
    <w:rsid w:val="004C782D"/>
    <w:pPr>
      <w:spacing w:before="120" w:after="0" w:line="240" w:lineRule="auto"/>
    </w:pPr>
    <w:rPr>
      <w:rFonts w:eastAsia="Calibri" w:cs="Times New Roman"/>
      <w:color w:val="2A2723"/>
      <w:sz w:val="24"/>
    </w:rPr>
  </w:style>
  <w:style w:type="paragraph" w:customStyle="1" w:styleId="08B9A2C58B1947BBBB61817196441E309">
    <w:name w:val="08B9A2C58B1947BBBB61817196441E309"/>
    <w:rsid w:val="004C782D"/>
    <w:pPr>
      <w:spacing w:before="120" w:after="0" w:line="240" w:lineRule="auto"/>
    </w:pPr>
    <w:rPr>
      <w:rFonts w:eastAsia="Calibri" w:cs="Times New Roman"/>
      <w:color w:val="2A2723"/>
      <w:sz w:val="24"/>
    </w:rPr>
  </w:style>
  <w:style w:type="paragraph" w:customStyle="1" w:styleId="9A220A5F53FB4154B94C5030B6909FB99">
    <w:name w:val="9A220A5F53FB4154B94C5030B6909FB99"/>
    <w:rsid w:val="004C782D"/>
    <w:pPr>
      <w:spacing w:before="120" w:after="0" w:line="240" w:lineRule="auto"/>
    </w:pPr>
    <w:rPr>
      <w:rFonts w:eastAsia="Calibri" w:cs="Times New Roman"/>
      <w:color w:val="2A2723"/>
      <w:sz w:val="24"/>
    </w:rPr>
  </w:style>
  <w:style w:type="paragraph" w:customStyle="1" w:styleId="D4B781CCAB98422BB3D9893C9A5950029">
    <w:name w:val="D4B781CCAB98422BB3D9893C9A5950029"/>
    <w:rsid w:val="004C782D"/>
    <w:pPr>
      <w:spacing w:before="120" w:after="0" w:line="240" w:lineRule="auto"/>
    </w:pPr>
    <w:rPr>
      <w:rFonts w:eastAsia="Calibri" w:cs="Times New Roman"/>
      <w:color w:val="2A2723"/>
      <w:sz w:val="24"/>
    </w:rPr>
  </w:style>
  <w:style w:type="paragraph" w:customStyle="1" w:styleId="2612B9B281F44FA4B67D5C5E2AC9B7749">
    <w:name w:val="2612B9B281F44FA4B67D5C5E2AC9B7749"/>
    <w:rsid w:val="004C782D"/>
    <w:pPr>
      <w:spacing w:before="120" w:after="0" w:line="240" w:lineRule="auto"/>
    </w:pPr>
    <w:rPr>
      <w:rFonts w:eastAsia="Calibri" w:cs="Times New Roman"/>
      <w:color w:val="2A2723"/>
      <w:sz w:val="24"/>
    </w:rPr>
  </w:style>
  <w:style w:type="paragraph" w:customStyle="1" w:styleId="33B383A8F79342139508EFDDFD1D4C009">
    <w:name w:val="33B383A8F79342139508EFDDFD1D4C009"/>
    <w:rsid w:val="004C782D"/>
    <w:pPr>
      <w:spacing w:before="120" w:after="0" w:line="240" w:lineRule="auto"/>
    </w:pPr>
    <w:rPr>
      <w:rFonts w:eastAsia="Calibri" w:cs="Times New Roman"/>
      <w:color w:val="2A2723"/>
      <w:sz w:val="24"/>
    </w:rPr>
  </w:style>
  <w:style w:type="paragraph" w:customStyle="1" w:styleId="43CEEB728297487BB7FB4DBE61854E909">
    <w:name w:val="43CEEB728297487BB7FB4DBE61854E909"/>
    <w:rsid w:val="004C782D"/>
    <w:pPr>
      <w:spacing w:before="120" w:after="0" w:line="240" w:lineRule="auto"/>
    </w:pPr>
    <w:rPr>
      <w:rFonts w:eastAsia="Calibri" w:cs="Times New Roman"/>
      <w:color w:val="2A2723"/>
      <w:sz w:val="24"/>
    </w:rPr>
  </w:style>
  <w:style w:type="paragraph" w:customStyle="1" w:styleId="60C8FC139D124D3FB940842401AB2AA63">
    <w:name w:val="60C8FC139D124D3FB940842401AB2AA63"/>
    <w:rsid w:val="004C782D"/>
    <w:pPr>
      <w:spacing w:before="120" w:after="0" w:line="240" w:lineRule="auto"/>
    </w:pPr>
    <w:rPr>
      <w:rFonts w:eastAsia="Calibri" w:cs="Times New Roman"/>
      <w:color w:val="2A2723"/>
      <w:sz w:val="24"/>
    </w:rPr>
  </w:style>
  <w:style w:type="paragraph" w:customStyle="1" w:styleId="065A014172514AC196D22AEA8134BB483">
    <w:name w:val="065A014172514AC196D22AEA8134BB483"/>
    <w:rsid w:val="004C782D"/>
    <w:pPr>
      <w:spacing w:before="120" w:after="0" w:line="240" w:lineRule="auto"/>
    </w:pPr>
    <w:rPr>
      <w:rFonts w:eastAsia="Calibri" w:cs="Times New Roman"/>
      <w:color w:val="2A2723"/>
      <w:sz w:val="24"/>
    </w:rPr>
  </w:style>
  <w:style w:type="paragraph" w:customStyle="1" w:styleId="5CEC9FBAD55B44A2B58E8B5BF0E60EA83">
    <w:name w:val="5CEC9FBAD55B44A2B58E8B5BF0E60EA83"/>
    <w:rsid w:val="004C782D"/>
    <w:pPr>
      <w:spacing w:before="120" w:after="0" w:line="240" w:lineRule="auto"/>
    </w:pPr>
    <w:rPr>
      <w:rFonts w:eastAsia="Calibri" w:cs="Times New Roman"/>
      <w:color w:val="2A2723"/>
      <w:sz w:val="24"/>
    </w:rPr>
  </w:style>
  <w:style w:type="paragraph" w:customStyle="1" w:styleId="F906DBD105494D7F908F940E9D8C89A13">
    <w:name w:val="F906DBD105494D7F908F940E9D8C89A13"/>
    <w:rsid w:val="004C782D"/>
    <w:pPr>
      <w:spacing w:before="120" w:after="0" w:line="240" w:lineRule="auto"/>
    </w:pPr>
    <w:rPr>
      <w:rFonts w:eastAsia="Calibri" w:cs="Times New Roman"/>
      <w:color w:val="2A2723"/>
      <w:sz w:val="24"/>
    </w:rPr>
  </w:style>
  <w:style w:type="paragraph" w:customStyle="1" w:styleId="5872B71E66254D8DAAFBA6104A11B8E89">
    <w:name w:val="5872B71E66254D8DAAFBA6104A11B8E89"/>
    <w:rsid w:val="004C782D"/>
    <w:pPr>
      <w:spacing w:before="120" w:after="0" w:line="240" w:lineRule="auto"/>
    </w:pPr>
    <w:rPr>
      <w:rFonts w:eastAsia="Calibri" w:cs="Times New Roman"/>
      <w:color w:val="2A2723"/>
      <w:sz w:val="24"/>
    </w:rPr>
  </w:style>
  <w:style w:type="paragraph" w:customStyle="1" w:styleId="E6A5E4E6DF0C44D1AD2D9DDEDB3B68209">
    <w:name w:val="E6A5E4E6DF0C44D1AD2D9DDEDB3B68209"/>
    <w:rsid w:val="004C782D"/>
    <w:pPr>
      <w:spacing w:before="120" w:after="0" w:line="240" w:lineRule="auto"/>
    </w:pPr>
    <w:rPr>
      <w:rFonts w:eastAsia="Calibri" w:cs="Times New Roman"/>
      <w:color w:val="2A2723"/>
      <w:sz w:val="24"/>
    </w:rPr>
  </w:style>
  <w:style w:type="paragraph" w:customStyle="1" w:styleId="5CE58CE4544847B0AD1C8ED507A4E2849">
    <w:name w:val="5CE58CE4544847B0AD1C8ED507A4E2849"/>
    <w:rsid w:val="004C782D"/>
    <w:pPr>
      <w:spacing w:before="120" w:after="0" w:line="240" w:lineRule="auto"/>
    </w:pPr>
    <w:rPr>
      <w:rFonts w:eastAsia="Calibri" w:cs="Times New Roman"/>
      <w:color w:val="2A2723"/>
      <w:sz w:val="24"/>
    </w:rPr>
  </w:style>
  <w:style w:type="paragraph" w:customStyle="1" w:styleId="80A07CBA875941D091BDFDD2344ECF249">
    <w:name w:val="80A07CBA875941D091BDFDD2344ECF249"/>
    <w:rsid w:val="004C782D"/>
    <w:pPr>
      <w:spacing w:before="120" w:after="0" w:line="240" w:lineRule="auto"/>
    </w:pPr>
    <w:rPr>
      <w:rFonts w:eastAsia="Calibri" w:cs="Times New Roman"/>
      <w:color w:val="2A2723"/>
      <w:sz w:val="24"/>
    </w:rPr>
  </w:style>
  <w:style w:type="paragraph" w:customStyle="1" w:styleId="5F9046DBFAAB490AA0C3AEF2C697A7F23">
    <w:name w:val="5F9046DBFAAB490AA0C3AEF2C697A7F23"/>
    <w:rsid w:val="004C782D"/>
    <w:pPr>
      <w:spacing w:before="120" w:after="0" w:line="240" w:lineRule="auto"/>
    </w:pPr>
    <w:rPr>
      <w:rFonts w:eastAsia="Calibri" w:cs="Times New Roman"/>
      <w:color w:val="2A2723"/>
      <w:sz w:val="24"/>
    </w:rPr>
  </w:style>
  <w:style w:type="paragraph" w:customStyle="1" w:styleId="AF608B4BD77D4EA58FBE5BCBE7853E6D3">
    <w:name w:val="AF608B4BD77D4EA58FBE5BCBE7853E6D3"/>
    <w:rsid w:val="004C782D"/>
    <w:pPr>
      <w:spacing w:before="120" w:after="0" w:line="240" w:lineRule="auto"/>
    </w:pPr>
    <w:rPr>
      <w:rFonts w:eastAsia="Calibri" w:cs="Times New Roman"/>
      <w:color w:val="2A2723"/>
      <w:sz w:val="24"/>
    </w:rPr>
  </w:style>
  <w:style w:type="paragraph" w:customStyle="1" w:styleId="2BCD810865044650901DC1ED3FD5FCE89">
    <w:name w:val="2BCD810865044650901DC1ED3FD5FCE89"/>
    <w:rsid w:val="004C782D"/>
    <w:pPr>
      <w:spacing w:before="120" w:after="0" w:line="240" w:lineRule="auto"/>
    </w:pPr>
    <w:rPr>
      <w:rFonts w:eastAsia="Calibri" w:cs="Times New Roman"/>
      <w:color w:val="2A2723"/>
      <w:sz w:val="24"/>
    </w:rPr>
  </w:style>
  <w:style w:type="paragraph" w:customStyle="1" w:styleId="45B1316DDBFF400B8D8024A6924055159">
    <w:name w:val="45B1316DDBFF400B8D8024A6924055159"/>
    <w:rsid w:val="004C782D"/>
    <w:pPr>
      <w:spacing w:before="120" w:after="0" w:line="240" w:lineRule="auto"/>
    </w:pPr>
    <w:rPr>
      <w:rFonts w:eastAsia="Calibri" w:cs="Times New Roman"/>
      <w:color w:val="2A2723"/>
      <w:sz w:val="24"/>
    </w:rPr>
  </w:style>
  <w:style w:type="paragraph" w:customStyle="1" w:styleId="6DFC835825784AA4B8E26C016ED69EEA3">
    <w:name w:val="6DFC835825784AA4B8E26C016ED69EEA3"/>
    <w:rsid w:val="004C782D"/>
    <w:pPr>
      <w:spacing w:before="120" w:after="0" w:line="240" w:lineRule="auto"/>
    </w:pPr>
    <w:rPr>
      <w:rFonts w:eastAsia="Calibri" w:cs="Times New Roman"/>
      <w:color w:val="2A2723"/>
      <w:sz w:val="24"/>
    </w:rPr>
  </w:style>
  <w:style w:type="paragraph" w:customStyle="1" w:styleId="31C72398CDAC46E6BD3754AF53F350A59">
    <w:name w:val="31C72398CDAC46E6BD3754AF53F350A59"/>
    <w:rsid w:val="004C782D"/>
    <w:pPr>
      <w:spacing w:before="120" w:after="0" w:line="240" w:lineRule="auto"/>
    </w:pPr>
    <w:rPr>
      <w:rFonts w:eastAsia="Calibri" w:cs="Times New Roman"/>
      <w:color w:val="2A2723"/>
      <w:sz w:val="24"/>
    </w:rPr>
  </w:style>
  <w:style w:type="paragraph" w:customStyle="1" w:styleId="93B66F3279BF45808FB18B999DF847013">
    <w:name w:val="93B66F3279BF45808FB18B999DF847013"/>
    <w:rsid w:val="004C782D"/>
    <w:pPr>
      <w:spacing w:before="120" w:after="0" w:line="240" w:lineRule="auto"/>
    </w:pPr>
    <w:rPr>
      <w:rFonts w:eastAsia="Calibri" w:cs="Times New Roman"/>
      <w:color w:val="2A2723"/>
      <w:sz w:val="24"/>
    </w:rPr>
  </w:style>
  <w:style w:type="paragraph" w:customStyle="1" w:styleId="9E81C2752DBA4212A529D29F19D1EE0F3">
    <w:name w:val="9E81C2752DBA4212A529D29F19D1EE0F3"/>
    <w:rsid w:val="004C782D"/>
    <w:pPr>
      <w:spacing w:before="120" w:after="0" w:line="240" w:lineRule="auto"/>
    </w:pPr>
    <w:rPr>
      <w:rFonts w:eastAsia="Calibri" w:cs="Times New Roman"/>
      <w:color w:val="2A2723"/>
      <w:sz w:val="24"/>
    </w:rPr>
  </w:style>
  <w:style w:type="paragraph" w:customStyle="1" w:styleId="2A4CCA4EDD6B4216BF7ECDD3CD8B93083">
    <w:name w:val="2A4CCA4EDD6B4216BF7ECDD3CD8B93083"/>
    <w:rsid w:val="004C782D"/>
    <w:pPr>
      <w:spacing w:before="120" w:after="0" w:line="240" w:lineRule="auto"/>
    </w:pPr>
    <w:rPr>
      <w:rFonts w:eastAsia="Calibri" w:cs="Times New Roman"/>
      <w:color w:val="2A2723"/>
      <w:sz w:val="24"/>
    </w:rPr>
  </w:style>
  <w:style w:type="paragraph" w:customStyle="1" w:styleId="2C0E946D83E54654BDE498699E561D649">
    <w:name w:val="2C0E946D83E54654BDE498699E561D649"/>
    <w:rsid w:val="004C782D"/>
    <w:pPr>
      <w:spacing w:before="120" w:after="0" w:line="240" w:lineRule="auto"/>
    </w:pPr>
    <w:rPr>
      <w:rFonts w:eastAsia="Calibri" w:cs="Times New Roman"/>
      <w:color w:val="2A2723"/>
      <w:sz w:val="24"/>
    </w:rPr>
  </w:style>
  <w:style w:type="paragraph" w:customStyle="1" w:styleId="A54E5C0FB56A44CE9F0FCA891E2B9DE06">
    <w:name w:val="A54E5C0FB56A44CE9F0FCA891E2B9DE06"/>
    <w:rsid w:val="000C66AD"/>
    <w:pPr>
      <w:spacing w:before="120" w:after="0" w:line="240" w:lineRule="auto"/>
    </w:pPr>
    <w:rPr>
      <w:rFonts w:eastAsia="Calibri" w:cs="Times New Roman"/>
      <w:color w:val="2A2723"/>
      <w:sz w:val="24"/>
    </w:rPr>
  </w:style>
  <w:style w:type="paragraph" w:customStyle="1" w:styleId="F0516024C65E4446AD960ADACAE9C92111">
    <w:name w:val="F0516024C65E4446AD960ADACAE9C92111"/>
    <w:rsid w:val="000C66AD"/>
    <w:pPr>
      <w:spacing w:before="120" w:after="0" w:line="240" w:lineRule="auto"/>
    </w:pPr>
    <w:rPr>
      <w:rFonts w:eastAsia="Calibri" w:cs="Times New Roman"/>
      <w:color w:val="2A2723"/>
      <w:sz w:val="24"/>
    </w:rPr>
  </w:style>
  <w:style w:type="paragraph" w:customStyle="1" w:styleId="772EE53E038B45059DD7AAC3D06F05F411">
    <w:name w:val="772EE53E038B45059DD7AAC3D06F05F411"/>
    <w:rsid w:val="000C66AD"/>
    <w:pPr>
      <w:spacing w:before="120" w:after="0" w:line="240" w:lineRule="auto"/>
    </w:pPr>
    <w:rPr>
      <w:rFonts w:eastAsia="Calibri" w:cs="Times New Roman"/>
      <w:color w:val="2A2723"/>
      <w:sz w:val="24"/>
    </w:rPr>
  </w:style>
  <w:style w:type="paragraph" w:customStyle="1" w:styleId="6197B86ECF814E1783A90DE6DDB0C0BC11">
    <w:name w:val="6197B86ECF814E1783A90DE6DDB0C0BC11"/>
    <w:rsid w:val="000C66AD"/>
    <w:pPr>
      <w:spacing w:before="120" w:after="0" w:line="240" w:lineRule="auto"/>
    </w:pPr>
    <w:rPr>
      <w:rFonts w:eastAsia="Calibri" w:cs="Times New Roman"/>
      <w:color w:val="2A2723"/>
      <w:sz w:val="24"/>
    </w:rPr>
  </w:style>
  <w:style w:type="paragraph" w:customStyle="1" w:styleId="F6A164C4164C42ADB15CC8F10A3007F711">
    <w:name w:val="F6A164C4164C42ADB15CC8F10A3007F711"/>
    <w:rsid w:val="000C66AD"/>
    <w:pPr>
      <w:spacing w:before="120" w:after="0" w:line="240" w:lineRule="auto"/>
    </w:pPr>
    <w:rPr>
      <w:rFonts w:eastAsia="Calibri" w:cs="Times New Roman"/>
      <w:color w:val="2A2723"/>
      <w:sz w:val="24"/>
    </w:rPr>
  </w:style>
  <w:style w:type="paragraph" w:customStyle="1" w:styleId="834364AB16334E8EBBA1DC762897BB4511">
    <w:name w:val="834364AB16334E8EBBA1DC762897BB4511"/>
    <w:rsid w:val="000C66AD"/>
    <w:pPr>
      <w:spacing w:before="120" w:after="0" w:line="240" w:lineRule="auto"/>
    </w:pPr>
    <w:rPr>
      <w:rFonts w:eastAsia="Calibri" w:cs="Times New Roman"/>
      <w:color w:val="2A2723"/>
      <w:sz w:val="24"/>
    </w:rPr>
  </w:style>
  <w:style w:type="paragraph" w:customStyle="1" w:styleId="A444760EE14D470894B07F8EAE8F357910">
    <w:name w:val="A444760EE14D470894B07F8EAE8F357910"/>
    <w:rsid w:val="000C66AD"/>
    <w:pPr>
      <w:spacing w:before="120" w:after="0" w:line="240" w:lineRule="auto"/>
    </w:pPr>
    <w:rPr>
      <w:rFonts w:eastAsia="Calibri" w:cs="Times New Roman"/>
      <w:color w:val="2A2723"/>
      <w:sz w:val="24"/>
    </w:rPr>
  </w:style>
  <w:style w:type="paragraph" w:customStyle="1" w:styleId="3C8AFEBCFE064B6BB3608C1B262808244">
    <w:name w:val="3C8AFEBCFE064B6BB3608C1B262808244"/>
    <w:rsid w:val="000C66AD"/>
    <w:pPr>
      <w:spacing w:before="120" w:after="0" w:line="240" w:lineRule="auto"/>
    </w:pPr>
    <w:rPr>
      <w:rFonts w:eastAsia="Calibri" w:cs="Times New Roman"/>
      <w:color w:val="2A2723"/>
      <w:sz w:val="24"/>
    </w:rPr>
  </w:style>
  <w:style w:type="paragraph" w:customStyle="1" w:styleId="2C8121AE2FDB4EE293377B073E70D6F34">
    <w:name w:val="2C8121AE2FDB4EE293377B073E70D6F34"/>
    <w:rsid w:val="000C66AD"/>
    <w:pPr>
      <w:spacing w:before="120" w:after="0" w:line="240" w:lineRule="auto"/>
    </w:pPr>
    <w:rPr>
      <w:rFonts w:eastAsia="Calibri" w:cs="Times New Roman"/>
      <w:color w:val="2A2723"/>
      <w:sz w:val="24"/>
    </w:rPr>
  </w:style>
  <w:style w:type="paragraph" w:customStyle="1" w:styleId="36CAAD71EC8C491FA6D568D541B0471F10">
    <w:name w:val="36CAAD71EC8C491FA6D568D541B0471F10"/>
    <w:rsid w:val="000C66AD"/>
    <w:pPr>
      <w:spacing w:before="120" w:after="0" w:line="240" w:lineRule="auto"/>
    </w:pPr>
    <w:rPr>
      <w:rFonts w:eastAsia="Calibri" w:cs="Times New Roman"/>
      <w:color w:val="2A2723"/>
      <w:sz w:val="24"/>
    </w:rPr>
  </w:style>
  <w:style w:type="paragraph" w:customStyle="1" w:styleId="8AFA714626D94576A4C677C76BA9D21810">
    <w:name w:val="8AFA714626D94576A4C677C76BA9D21810"/>
    <w:rsid w:val="000C66AD"/>
    <w:pPr>
      <w:spacing w:before="120" w:after="0" w:line="240" w:lineRule="auto"/>
    </w:pPr>
    <w:rPr>
      <w:rFonts w:eastAsia="Calibri" w:cs="Times New Roman"/>
      <w:color w:val="2A2723"/>
      <w:sz w:val="24"/>
    </w:rPr>
  </w:style>
  <w:style w:type="paragraph" w:customStyle="1" w:styleId="08B9A2C58B1947BBBB61817196441E3010">
    <w:name w:val="08B9A2C58B1947BBBB61817196441E3010"/>
    <w:rsid w:val="000C66AD"/>
    <w:pPr>
      <w:spacing w:before="120" w:after="0" w:line="240" w:lineRule="auto"/>
    </w:pPr>
    <w:rPr>
      <w:rFonts w:eastAsia="Calibri" w:cs="Times New Roman"/>
      <w:color w:val="2A2723"/>
      <w:sz w:val="24"/>
    </w:rPr>
  </w:style>
  <w:style w:type="paragraph" w:customStyle="1" w:styleId="9A220A5F53FB4154B94C5030B6909FB910">
    <w:name w:val="9A220A5F53FB4154B94C5030B6909FB910"/>
    <w:rsid w:val="000C66AD"/>
    <w:pPr>
      <w:spacing w:before="120" w:after="0" w:line="240" w:lineRule="auto"/>
    </w:pPr>
    <w:rPr>
      <w:rFonts w:eastAsia="Calibri" w:cs="Times New Roman"/>
      <w:color w:val="2A2723"/>
      <w:sz w:val="24"/>
    </w:rPr>
  </w:style>
  <w:style w:type="paragraph" w:customStyle="1" w:styleId="D4B781CCAB98422BB3D9893C9A59500210">
    <w:name w:val="D4B781CCAB98422BB3D9893C9A59500210"/>
    <w:rsid w:val="000C66AD"/>
    <w:pPr>
      <w:spacing w:before="120" w:after="0" w:line="240" w:lineRule="auto"/>
    </w:pPr>
    <w:rPr>
      <w:rFonts w:eastAsia="Calibri" w:cs="Times New Roman"/>
      <w:color w:val="2A2723"/>
      <w:sz w:val="24"/>
    </w:rPr>
  </w:style>
  <w:style w:type="paragraph" w:customStyle="1" w:styleId="2612B9B281F44FA4B67D5C5E2AC9B77410">
    <w:name w:val="2612B9B281F44FA4B67D5C5E2AC9B77410"/>
    <w:rsid w:val="000C66AD"/>
    <w:pPr>
      <w:spacing w:before="120" w:after="0" w:line="240" w:lineRule="auto"/>
    </w:pPr>
    <w:rPr>
      <w:rFonts w:eastAsia="Calibri" w:cs="Times New Roman"/>
      <w:color w:val="2A2723"/>
      <w:sz w:val="24"/>
    </w:rPr>
  </w:style>
  <w:style w:type="paragraph" w:customStyle="1" w:styleId="33B383A8F79342139508EFDDFD1D4C0010">
    <w:name w:val="33B383A8F79342139508EFDDFD1D4C0010"/>
    <w:rsid w:val="000C66AD"/>
    <w:pPr>
      <w:spacing w:before="120" w:after="0" w:line="240" w:lineRule="auto"/>
    </w:pPr>
    <w:rPr>
      <w:rFonts w:eastAsia="Calibri" w:cs="Times New Roman"/>
      <w:color w:val="2A2723"/>
      <w:sz w:val="24"/>
    </w:rPr>
  </w:style>
  <w:style w:type="paragraph" w:customStyle="1" w:styleId="43CEEB728297487BB7FB4DBE61854E9010">
    <w:name w:val="43CEEB728297487BB7FB4DBE61854E9010"/>
    <w:rsid w:val="000C66AD"/>
    <w:pPr>
      <w:spacing w:before="120" w:after="0" w:line="240" w:lineRule="auto"/>
    </w:pPr>
    <w:rPr>
      <w:rFonts w:eastAsia="Calibri" w:cs="Times New Roman"/>
      <w:color w:val="2A2723"/>
      <w:sz w:val="24"/>
    </w:rPr>
  </w:style>
  <w:style w:type="paragraph" w:customStyle="1" w:styleId="60C8FC139D124D3FB940842401AB2AA64">
    <w:name w:val="60C8FC139D124D3FB940842401AB2AA64"/>
    <w:rsid w:val="000C66AD"/>
    <w:pPr>
      <w:spacing w:before="120" w:after="0" w:line="240" w:lineRule="auto"/>
    </w:pPr>
    <w:rPr>
      <w:rFonts w:eastAsia="Calibri" w:cs="Times New Roman"/>
      <w:color w:val="2A2723"/>
      <w:sz w:val="24"/>
    </w:rPr>
  </w:style>
  <w:style w:type="paragraph" w:customStyle="1" w:styleId="065A014172514AC196D22AEA8134BB484">
    <w:name w:val="065A014172514AC196D22AEA8134BB484"/>
    <w:rsid w:val="000C66AD"/>
    <w:pPr>
      <w:spacing w:before="120" w:after="0" w:line="240" w:lineRule="auto"/>
    </w:pPr>
    <w:rPr>
      <w:rFonts w:eastAsia="Calibri" w:cs="Times New Roman"/>
      <w:color w:val="2A2723"/>
      <w:sz w:val="24"/>
    </w:rPr>
  </w:style>
  <w:style w:type="paragraph" w:customStyle="1" w:styleId="5CEC9FBAD55B44A2B58E8B5BF0E60EA84">
    <w:name w:val="5CEC9FBAD55B44A2B58E8B5BF0E60EA84"/>
    <w:rsid w:val="000C66AD"/>
    <w:pPr>
      <w:spacing w:before="120" w:after="0" w:line="240" w:lineRule="auto"/>
    </w:pPr>
    <w:rPr>
      <w:rFonts w:eastAsia="Calibri" w:cs="Times New Roman"/>
      <w:color w:val="2A2723"/>
      <w:sz w:val="24"/>
    </w:rPr>
  </w:style>
  <w:style w:type="paragraph" w:customStyle="1" w:styleId="F906DBD105494D7F908F940E9D8C89A14">
    <w:name w:val="F906DBD105494D7F908F940E9D8C89A14"/>
    <w:rsid w:val="000C66AD"/>
    <w:pPr>
      <w:spacing w:before="120" w:after="0" w:line="240" w:lineRule="auto"/>
    </w:pPr>
    <w:rPr>
      <w:rFonts w:eastAsia="Calibri" w:cs="Times New Roman"/>
      <w:color w:val="2A2723"/>
      <w:sz w:val="24"/>
    </w:rPr>
  </w:style>
  <w:style w:type="paragraph" w:customStyle="1" w:styleId="5872B71E66254D8DAAFBA6104A11B8E810">
    <w:name w:val="5872B71E66254D8DAAFBA6104A11B8E810"/>
    <w:rsid w:val="000C66AD"/>
    <w:pPr>
      <w:spacing w:before="120" w:after="0" w:line="240" w:lineRule="auto"/>
    </w:pPr>
    <w:rPr>
      <w:rFonts w:eastAsia="Calibri" w:cs="Times New Roman"/>
      <w:color w:val="2A2723"/>
      <w:sz w:val="24"/>
    </w:rPr>
  </w:style>
  <w:style w:type="paragraph" w:customStyle="1" w:styleId="E6A5E4E6DF0C44D1AD2D9DDEDB3B682010">
    <w:name w:val="E6A5E4E6DF0C44D1AD2D9DDEDB3B682010"/>
    <w:rsid w:val="000C66AD"/>
    <w:pPr>
      <w:spacing w:before="120" w:after="0" w:line="240" w:lineRule="auto"/>
    </w:pPr>
    <w:rPr>
      <w:rFonts w:eastAsia="Calibri" w:cs="Times New Roman"/>
      <w:color w:val="2A2723"/>
      <w:sz w:val="24"/>
    </w:rPr>
  </w:style>
  <w:style w:type="paragraph" w:customStyle="1" w:styleId="5CE58CE4544847B0AD1C8ED507A4E28410">
    <w:name w:val="5CE58CE4544847B0AD1C8ED507A4E28410"/>
    <w:rsid w:val="000C66AD"/>
    <w:pPr>
      <w:spacing w:before="120" w:after="0" w:line="240" w:lineRule="auto"/>
    </w:pPr>
    <w:rPr>
      <w:rFonts w:eastAsia="Calibri" w:cs="Times New Roman"/>
      <w:color w:val="2A2723"/>
      <w:sz w:val="24"/>
    </w:rPr>
  </w:style>
  <w:style w:type="paragraph" w:customStyle="1" w:styleId="80A07CBA875941D091BDFDD2344ECF2410">
    <w:name w:val="80A07CBA875941D091BDFDD2344ECF2410"/>
    <w:rsid w:val="000C66AD"/>
    <w:pPr>
      <w:spacing w:before="120" w:after="0" w:line="240" w:lineRule="auto"/>
    </w:pPr>
    <w:rPr>
      <w:rFonts w:eastAsia="Calibri" w:cs="Times New Roman"/>
      <w:color w:val="2A2723"/>
      <w:sz w:val="24"/>
    </w:rPr>
  </w:style>
  <w:style w:type="paragraph" w:customStyle="1" w:styleId="5F9046DBFAAB490AA0C3AEF2C697A7F24">
    <w:name w:val="5F9046DBFAAB490AA0C3AEF2C697A7F24"/>
    <w:rsid w:val="000C66AD"/>
    <w:pPr>
      <w:spacing w:before="120" w:after="0" w:line="240" w:lineRule="auto"/>
    </w:pPr>
    <w:rPr>
      <w:rFonts w:eastAsia="Calibri" w:cs="Times New Roman"/>
      <w:color w:val="2A2723"/>
      <w:sz w:val="24"/>
    </w:rPr>
  </w:style>
  <w:style w:type="paragraph" w:customStyle="1" w:styleId="AF608B4BD77D4EA58FBE5BCBE7853E6D4">
    <w:name w:val="AF608B4BD77D4EA58FBE5BCBE7853E6D4"/>
    <w:rsid w:val="000C66AD"/>
    <w:pPr>
      <w:spacing w:before="120" w:after="0" w:line="240" w:lineRule="auto"/>
    </w:pPr>
    <w:rPr>
      <w:rFonts w:eastAsia="Calibri" w:cs="Times New Roman"/>
      <w:color w:val="2A2723"/>
      <w:sz w:val="24"/>
    </w:rPr>
  </w:style>
  <w:style w:type="paragraph" w:customStyle="1" w:styleId="2BCD810865044650901DC1ED3FD5FCE810">
    <w:name w:val="2BCD810865044650901DC1ED3FD5FCE810"/>
    <w:rsid w:val="000C66AD"/>
    <w:pPr>
      <w:spacing w:before="120" w:after="0" w:line="240" w:lineRule="auto"/>
    </w:pPr>
    <w:rPr>
      <w:rFonts w:eastAsia="Calibri" w:cs="Times New Roman"/>
      <w:color w:val="2A2723"/>
      <w:sz w:val="24"/>
    </w:rPr>
  </w:style>
  <w:style w:type="paragraph" w:customStyle="1" w:styleId="45B1316DDBFF400B8D8024A69240551510">
    <w:name w:val="45B1316DDBFF400B8D8024A69240551510"/>
    <w:rsid w:val="000C66AD"/>
    <w:pPr>
      <w:spacing w:before="120" w:after="0" w:line="240" w:lineRule="auto"/>
    </w:pPr>
    <w:rPr>
      <w:rFonts w:eastAsia="Calibri" w:cs="Times New Roman"/>
      <w:color w:val="2A2723"/>
      <w:sz w:val="24"/>
    </w:rPr>
  </w:style>
  <w:style w:type="paragraph" w:customStyle="1" w:styleId="6DFC835825784AA4B8E26C016ED69EEA4">
    <w:name w:val="6DFC835825784AA4B8E26C016ED69EEA4"/>
    <w:rsid w:val="000C66AD"/>
    <w:pPr>
      <w:spacing w:before="120" w:after="0" w:line="240" w:lineRule="auto"/>
    </w:pPr>
    <w:rPr>
      <w:rFonts w:eastAsia="Calibri" w:cs="Times New Roman"/>
      <w:color w:val="2A2723"/>
      <w:sz w:val="24"/>
    </w:rPr>
  </w:style>
  <w:style w:type="paragraph" w:customStyle="1" w:styleId="31C72398CDAC46E6BD3754AF53F350A510">
    <w:name w:val="31C72398CDAC46E6BD3754AF53F350A510"/>
    <w:rsid w:val="000C66AD"/>
    <w:pPr>
      <w:spacing w:before="120" w:after="0" w:line="240" w:lineRule="auto"/>
    </w:pPr>
    <w:rPr>
      <w:rFonts w:eastAsia="Calibri" w:cs="Times New Roman"/>
      <w:color w:val="2A2723"/>
      <w:sz w:val="24"/>
    </w:rPr>
  </w:style>
  <w:style w:type="paragraph" w:customStyle="1" w:styleId="93B66F3279BF45808FB18B999DF847014">
    <w:name w:val="93B66F3279BF45808FB18B999DF847014"/>
    <w:rsid w:val="000C66AD"/>
    <w:pPr>
      <w:spacing w:before="120" w:after="0" w:line="240" w:lineRule="auto"/>
    </w:pPr>
    <w:rPr>
      <w:rFonts w:eastAsia="Calibri" w:cs="Times New Roman"/>
      <w:color w:val="2A2723"/>
      <w:sz w:val="24"/>
    </w:rPr>
  </w:style>
  <w:style w:type="paragraph" w:customStyle="1" w:styleId="9E81C2752DBA4212A529D29F19D1EE0F4">
    <w:name w:val="9E81C2752DBA4212A529D29F19D1EE0F4"/>
    <w:rsid w:val="000C66AD"/>
    <w:pPr>
      <w:spacing w:before="120" w:after="0" w:line="240" w:lineRule="auto"/>
    </w:pPr>
    <w:rPr>
      <w:rFonts w:eastAsia="Calibri" w:cs="Times New Roman"/>
      <w:color w:val="2A2723"/>
      <w:sz w:val="24"/>
    </w:rPr>
  </w:style>
  <w:style w:type="paragraph" w:customStyle="1" w:styleId="2A4CCA4EDD6B4216BF7ECDD3CD8B93084">
    <w:name w:val="2A4CCA4EDD6B4216BF7ECDD3CD8B93084"/>
    <w:rsid w:val="000C66AD"/>
    <w:pPr>
      <w:spacing w:before="120" w:after="0" w:line="240" w:lineRule="auto"/>
    </w:pPr>
    <w:rPr>
      <w:rFonts w:eastAsia="Calibri" w:cs="Times New Roman"/>
      <w:color w:val="2A2723"/>
      <w:sz w:val="24"/>
    </w:rPr>
  </w:style>
  <w:style w:type="paragraph" w:customStyle="1" w:styleId="2C0E946D83E54654BDE498699E561D6410">
    <w:name w:val="2C0E946D83E54654BDE498699E561D6410"/>
    <w:rsid w:val="000C66AD"/>
    <w:pPr>
      <w:spacing w:before="120" w:after="0" w:line="240" w:lineRule="auto"/>
    </w:pPr>
    <w:rPr>
      <w:rFonts w:eastAsia="Calibri" w:cs="Times New Roman"/>
      <w:color w:val="2A2723"/>
      <w:sz w:val="24"/>
    </w:rPr>
  </w:style>
  <w:style w:type="paragraph" w:customStyle="1" w:styleId="A54E5C0FB56A44CE9F0FCA891E2B9DE07">
    <w:name w:val="A54E5C0FB56A44CE9F0FCA891E2B9DE07"/>
    <w:rsid w:val="00B43F46"/>
    <w:pPr>
      <w:spacing w:before="120" w:after="0" w:line="240" w:lineRule="auto"/>
    </w:pPr>
    <w:rPr>
      <w:rFonts w:eastAsia="Calibri" w:cs="Times New Roman"/>
      <w:color w:val="2A2723"/>
      <w:sz w:val="24"/>
    </w:rPr>
  </w:style>
  <w:style w:type="paragraph" w:customStyle="1" w:styleId="F0516024C65E4446AD960ADACAE9C92112">
    <w:name w:val="F0516024C65E4446AD960ADACAE9C92112"/>
    <w:rsid w:val="00B43F46"/>
    <w:pPr>
      <w:spacing w:before="120" w:after="0" w:line="240" w:lineRule="auto"/>
    </w:pPr>
    <w:rPr>
      <w:rFonts w:eastAsia="Calibri" w:cs="Times New Roman"/>
      <w:color w:val="2A2723"/>
      <w:sz w:val="24"/>
    </w:rPr>
  </w:style>
  <w:style w:type="paragraph" w:customStyle="1" w:styleId="772EE53E038B45059DD7AAC3D06F05F412">
    <w:name w:val="772EE53E038B45059DD7AAC3D06F05F412"/>
    <w:rsid w:val="00B43F46"/>
    <w:pPr>
      <w:spacing w:before="120" w:after="0" w:line="240" w:lineRule="auto"/>
    </w:pPr>
    <w:rPr>
      <w:rFonts w:eastAsia="Calibri" w:cs="Times New Roman"/>
      <w:color w:val="2A2723"/>
      <w:sz w:val="24"/>
    </w:rPr>
  </w:style>
  <w:style w:type="paragraph" w:customStyle="1" w:styleId="6197B86ECF814E1783A90DE6DDB0C0BC12">
    <w:name w:val="6197B86ECF814E1783A90DE6DDB0C0BC12"/>
    <w:rsid w:val="00B43F46"/>
    <w:pPr>
      <w:spacing w:before="120" w:after="0" w:line="240" w:lineRule="auto"/>
    </w:pPr>
    <w:rPr>
      <w:rFonts w:eastAsia="Calibri" w:cs="Times New Roman"/>
      <w:color w:val="2A2723"/>
      <w:sz w:val="24"/>
    </w:rPr>
  </w:style>
  <w:style w:type="paragraph" w:customStyle="1" w:styleId="F6A164C4164C42ADB15CC8F10A3007F712">
    <w:name w:val="F6A164C4164C42ADB15CC8F10A3007F712"/>
    <w:rsid w:val="00B43F46"/>
    <w:pPr>
      <w:spacing w:before="120" w:after="0" w:line="240" w:lineRule="auto"/>
    </w:pPr>
    <w:rPr>
      <w:rFonts w:eastAsia="Calibri" w:cs="Times New Roman"/>
      <w:color w:val="2A2723"/>
      <w:sz w:val="24"/>
    </w:rPr>
  </w:style>
  <w:style w:type="paragraph" w:customStyle="1" w:styleId="834364AB16334E8EBBA1DC762897BB4512">
    <w:name w:val="834364AB16334E8EBBA1DC762897BB4512"/>
    <w:rsid w:val="00B43F46"/>
    <w:pPr>
      <w:spacing w:before="120" w:after="0" w:line="240" w:lineRule="auto"/>
    </w:pPr>
    <w:rPr>
      <w:rFonts w:eastAsia="Calibri" w:cs="Times New Roman"/>
      <w:color w:val="2A2723"/>
      <w:sz w:val="24"/>
    </w:rPr>
  </w:style>
  <w:style w:type="paragraph" w:customStyle="1" w:styleId="A444760EE14D470894B07F8EAE8F357911">
    <w:name w:val="A444760EE14D470894B07F8EAE8F357911"/>
    <w:rsid w:val="00B43F46"/>
    <w:pPr>
      <w:spacing w:before="120" w:after="0" w:line="240" w:lineRule="auto"/>
    </w:pPr>
    <w:rPr>
      <w:rFonts w:eastAsia="Calibri" w:cs="Times New Roman"/>
      <w:color w:val="2A2723"/>
      <w:sz w:val="24"/>
    </w:rPr>
  </w:style>
  <w:style w:type="paragraph" w:customStyle="1" w:styleId="3C8AFEBCFE064B6BB3608C1B262808245">
    <w:name w:val="3C8AFEBCFE064B6BB3608C1B262808245"/>
    <w:rsid w:val="00B43F46"/>
    <w:pPr>
      <w:spacing w:before="120" w:after="0" w:line="240" w:lineRule="auto"/>
    </w:pPr>
    <w:rPr>
      <w:rFonts w:eastAsia="Calibri" w:cs="Times New Roman"/>
      <w:color w:val="2A2723"/>
      <w:sz w:val="24"/>
    </w:rPr>
  </w:style>
  <w:style w:type="paragraph" w:customStyle="1" w:styleId="2C8121AE2FDB4EE293377B073E70D6F35">
    <w:name w:val="2C8121AE2FDB4EE293377B073E70D6F35"/>
    <w:rsid w:val="00B43F46"/>
    <w:pPr>
      <w:spacing w:before="120" w:after="0" w:line="240" w:lineRule="auto"/>
    </w:pPr>
    <w:rPr>
      <w:rFonts w:eastAsia="Calibri" w:cs="Times New Roman"/>
      <w:color w:val="2A2723"/>
      <w:sz w:val="24"/>
    </w:rPr>
  </w:style>
  <w:style w:type="paragraph" w:customStyle="1" w:styleId="36CAAD71EC8C491FA6D568D541B0471F11">
    <w:name w:val="36CAAD71EC8C491FA6D568D541B0471F11"/>
    <w:rsid w:val="00B43F46"/>
    <w:pPr>
      <w:spacing w:before="120" w:after="0" w:line="240" w:lineRule="auto"/>
    </w:pPr>
    <w:rPr>
      <w:rFonts w:eastAsia="Calibri" w:cs="Times New Roman"/>
      <w:color w:val="2A2723"/>
      <w:sz w:val="24"/>
    </w:rPr>
  </w:style>
  <w:style w:type="paragraph" w:customStyle="1" w:styleId="8AFA714626D94576A4C677C76BA9D21811">
    <w:name w:val="8AFA714626D94576A4C677C76BA9D21811"/>
    <w:rsid w:val="00B43F46"/>
    <w:pPr>
      <w:spacing w:before="120" w:after="0" w:line="240" w:lineRule="auto"/>
    </w:pPr>
    <w:rPr>
      <w:rFonts w:eastAsia="Calibri" w:cs="Times New Roman"/>
      <w:color w:val="2A2723"/>
      <w:sz w:val="24"/>
    </w:rPr>
  </w:style>
  <w:style w:type="paragraph" w:customStyle="1" w:styleId="08B9A2C58B1947BBBB61817196441E3011">
    <w:name w:val="08B9A2C58B1947BBBB61817196441E3011"/>
    <w:rsid w:val="00B43F46"/>
    <w:pPr>
      <w:spacing w:before="120" w:after="0" w:line="240" w:lineRule="auto"/>
    </w:pPr>
    <w:rPr>
      <w:rFonts w:eastAsia="Calibri" w:cs="Times New Roman"/>
      <w:color w:val="2A2723"/>
      <w:sz w:val="24"/>
    </w:rPr>
  </w:style>
  <w:style w:type="paragraph" w:customStyle="1" w:styleId="9A220A5F53FB4154B94C5030B6909FB911">
    <w:name w:val="9A220A5F53FB4154B94C5030B6909FB911"/>
    <w:rsid w:val="00B43F46"/>
    <w:pPr>
      <w:spacing w:before="120" w:after="0" w:line="240" w:lineRule="auto"/>
    </w:pPr>
    <w:rPr>
      <w:rFonts w:eastAsia="Calibri" w:cs="Times New Roman"/>
      <w:color w:val="2A2723"/>
      <w:sz w:val="24"/>
    </w:rPr>
  </w:style>
  <w:style w:type="paragraph" w:customStyle="1" w:styleId="D4B781CCAB98422BB3D9893C9A59500211">
    <w:name w:val="D4B781CCAB98422BB3D9893C9A59500211"/>
    <w:rsid w:val="00B43F46"/>
    <w:pPr>
      <w:spacing w:before="120" w:after="0" w:line="240" w:lineRule="auto"/>
    </w:pPr>
    <w:rPr>
      <w:rFonts w:eastAsia="Calibri" w:cs="Times New Roman"/>
      <w:color w:val="2A2723"/>
      <w:sz w:val="24"/>
    </w:rPr>
  </w:style>
  <w:style w:type="paragraph" w:customStyle="1" w:styleId="2612B9B281F44FA4B67D5C5E2AC9B77411">
    <w:name w:val="2612B9B281F44FA4B67D5C5E2AC9B77411"/>
    <w:rsid w:val="00B43F46"/>
    <w:pPr>
      <w:spacing w:before="120" w:after="0" w:line="240" w:lineRule="auto"/>
    </w:pPr>
    <w:rPr>
      <w:rFonts w:eastAsia="Calibri" w:cs="Times New Roman"/>
      <w:color w:val="2A2723"/>
      <w:sz w:val="24"/>
    </w:rPr>
  </w:style>
  <w:style w:type="paragraph" w:customStyle="1" w:styleId="33B383A8F79342139508EFDDFD1D4C0011">
    <w:name w:val="33B383A8F79342139508EFDDFD1D4C0011"/>
    <w:rsid w:val="00B43F46"/>
    <w:pPr>
      <w:spacing w:before="120" w:after="0" w:line="240" w:lineRule="auto"/>
    </w:pPr>
    <w:rPr>
      <w:rFonts w:eastAsia="Calibri" w:cs="Times New Roman"/>
      <w:color w:val="2A2723"/>
      <w:sz w:val="24"/>
    </w:rPr>
  </w:style>
  <w:style w:type="paragraph" w:customStyle="1" w:styleId="43CEEB728297487BB7FB4DBE61854E9011">
    <w:name w:val="43CEEB728297487BB7FB4DBE61854E9011"/>
    <w:rsid w:val="00B43F46"/>
    <w:pPr>
      <w:spacing w:before="120" w:after="0" w:line="240" w:lineRule="auto"/>
    </w:pPr>
    <w:rPr>
      <w:rFonts w:eastAsia="Calibri" w:cs="Times New Roman"/>
      <w:color w:val="2A2723"/>
      <w:sz w:val="24"/>
    </w:rPr>
  </w:style>
  <w:style w:type="paragraph" w:customStyle="1" w:styleId="60C8FC139D124D3FB940842401AB2AA65">
    <w:name w:val="60C8FC139D124D3FB940842401AB2AA65"/>
    <w:rsid w:val="00B43F46"/>
    <w:pPr>
      <w:spacing w:before="120" w:after="0" w:line="240" w:lineRule="auto"/>
    </w:pPr>
    <w:rPr>
      <w:rFonts w:eastAsia="Calibri" w:cs="Times New Roman"/>
      <w:color w:val="2A2723"/>
      <w:sz w:val="24"/>
    </w:rPr>
  </w:style>
  <w:style w:type="paragraph" w:customStyle="1" w:styleId="065A014172514AC196D22AEA8134BB485">
    <w:name w:val="065A014172514AC196D22AEA8134BB485"/>
    <w:rsid w:val="00B43F46"/>
    <w:pPr>
      <w:spacing w:before="120" w:after="0" w:line="240" w:lineRule="auto"/>
    </w:pPr>
    <w:rPr>
      <w:rFonts w:eastAsia="Calibri" w:cs="Times New Roman"/>
      <w:color w:val="2A2723"/>
      <w:sz w:val="24"/>
    </w:rPr>
  </w:style>
  <w:style w:type="paragraph" w:customStyle="1" w:styleId="5CEC9FBAD55B44A2B58E8B5BF0E60EA85">
    <w:name w:val="5CEC9FBAD55B44A2B58E8B5BF0E60EA85"/>
    <w:rsid w:val="00B43F46"/>
    <w:pPr>
      <w:spacing w:before="120" w:after="0" w:line="240" w:lineRule="auto"/>
    </w:pPr>
    <w:rPr>
      <w:rFonts w:eastAsia="Calibri" w:cs="Times New Roman"/>
      <w:color w:val="2A2723"/>
      <w:sz w:val="24"/>
    </w:rPr>
  </w:style>
  <w:style w:type="paragraph" w:customStyle="1" w:styleId="F906DBD105494D7F908F940E9D8C89A15">
    <w:name w:val="F906DBD105494D7F908F940E9D8C89A15"/>
    <w:rsid w:val="00B43F46"/>
    <w:pPr>
      <w:spacing w:before="120" w:after="0" w:line="240" w:lineRule="auto"/>
    </w:pPr>
    <w:rPr>
      <w:rFonts w:eastAsia="Calibri" w:cs="Times New Roman"/>
      <w:color w:val="2A2723"/>
      <w:sz w:val="24"/>
    </w:rPr>
  </w:style>
  <w:style w:type="paragraph" w:customStyle="1" w:styleId="5872B71E66254D8DAAFBA6104A11B8E811">
    <w:name w:val="5872B71E66254D8DAAFBA6104A11B8E811"/>
    <w:rsid w:val="00B43F46"/>
    <w:pPr>
      <w:spacing w:before="120" w:after="0" w:line="240" w:lineRule="auto"/>
    </w:pPr>
    <w:rPr>
      <w:rFonts w:eastAsia="Calibri" w:cs="Times New Roman"/>
      <w:color w:val="2A2723"/>
      <w:sz w:val="24"/>
    </w:rPr>
  </w:style>
  <w:style w:type="paragraph" w:customStyle="1" w:styleId="E6A5E4E6DF0C44D1AD2D9DDEDB3B682011">
    <w:name w:val="E6A5E4E6DF0C44D1AD2D9DDEDB3B682011"/>
    <w:rsid w:val="00B43F46"/>
    <w:pPr>
      <w:spacing w:before="120" w:after="0" w:line="240" w:lineRule="auto"/>
    </w:pPr>
    <w:rPr>
      <w:rFonts w:eastAsia="Calibri" w:cs="Times New Roman"/>
      <w:color w:val="2A2723"/>
      <w:sz w:val="24"/>
    </w:rPr>
  </w:style>
  <w:style w:type="paragraph" w:customStyle="1" w:styleId="5CE58CE4544847B0AD1C8ED507A4E28411">
    <w:name w:val="5CE58CE4544847B0AD1C8ED507A4E28411"/>
    <w:rsid w:val="00B43F46"/>
    <w:pPr>
      <w:spacing w:before="120" w:after="0" w:line="240" w:lineRule="auto"/>
    </w:pPr>
    <w:rPr>
      <w:rFonts w:eastAsia="Calibri" w:cs="Times New Roman"/>
      <w:color w:val="2A2723"/>
      <w:sz w:val="24"/>
    </w:rPr>
  </w:style>
  <w:style w:type="paragraph" w:customStyle="1" w:styleId="80A07CBA875941D091BDFDD2344ECF2411">
    <w:name w:val="80A07CBA875941D091BDFDD2344ECF2411"/>
    <w:rsid w:val="00B43F46"/>
    <w:pPr>
      <w:spacing w:before="120" w:after="0" w:line="240" w:lineRule="auto"/>
    </w:pPr>
    <w:rPr>
      <w:rFonts w:eastAsia="Calibri" w:cs="Times New Roman"/>
      <w:color w:val="2A2723"/>
      <w:sz w:val="24"/>
    </w:rPr>
  </w:style>
  <w:style w:type="paragraph" w:customStyle="1" w:styleId="5F9046DBFAAB490AA0C3AEF2C697A7F25">
    <w:name w:val="5F9046DBFAAB490AA0C3AEF2C697A7F25"/>
    <w:rsid w:val="00B43F46"/>
    <w:pPr>
      <w:spacing w:before="120" w:after="0" w:line="240" w:lineRule="auto"/>
    </w:pPr>
    <w:rPr>
      <w:rFonts w:eastAsia="Calibri" w:cs="Times New Roman"/>
      <w:color w:val="2A2723"/>
      <w:sz w:val="24"/>
    </w:rPr>
  </w:style>
  <w:style w:type="paragraph" w:customStyle="1" w:styleId="AF608B4BD77D4EA58FBE5BCBE7853E6D5">
    <w:name w:val="AF608B4BD77D4EA58FBE5BCBE7853E6D5"/>
    <w:rsid w:val="00B43F46"/>
    <w:pPr>
      <w:spacing w:before="120" w:after="0" w:line="240" w:lineRule="auto"/>
    </w:pPr>
    <w:rPr>
      <w:rFonts w:eastAsia="Calibri" w:cs="Times New Roman"/>
      <w:color w:val="2A2723"/>
      <w:sz w:val="24"/>
    </w:rPr>
  </w:style>
  <w:style w:type="paragraph" w:customStyle="1" w:styleId="2BCD810865044650901DC1ED3FD5FCE811">
    <w:name w:val="2BCD810865044650901DC1ED3FD5FCE811"/>
    <w:rsid w:val="00B43F46"/>
    <w:pPr>
      <w:spacing w:before="120" w:after="0" w:line="240" w:lineRule="auto"/>
    </w:pPr>
    <w:rPr>
      <w:rFonts w:eastAsia="Calibri" w:cs="Times New Roman"/>
      <w:color w:val="2A2723"/>
      <w:sz w:val="24"/>
    </w:rPr>
  </w:style>
  <w:style w:type="paragraph" w:customStyle="1" w:styleId="45B1316DDBFF400B8D8024A69240551511">
    <w:name w:val="45B1316DDBFF400B8D8024A69240551511"/>
    <w:rsid w:val="00B43F46"/>
    <w:pPr>
      <w:spacing w:before="120" w:after="0" w:line="240" w:lineRule="auto"/>
    </w:pPr>
    <w:rPr>
      <w:rFonts w:eastAsia="Calibri" w:cs="Times New Roman"/>
      <w:color w:val="2A2723"/>
      <w:sz w:val="24"/>
    </w:rPr>
  </w:style>
  <w:style w:type="paragraph" w:customStyle="1" w:styleId="6DFC835825784AA4B8E26C016ED69EEA5">
    <w:name w:val="6DFC835825784AA4B8E26C016ED69EEA5"/>
    <w:rsid w:val="00B43F46"/>
    <w:pPr>
      <w:spacing w:before="120" w:after="0" w:line="240" w:lineRule="auto"/>
    </w:pPr>
    <w:rPr>
      <w:rFonts w:eastAsia="Calibri" w:cs="Times New Roman"/>
      <w:color w:val="2A2723"/>
      <w:sz w:val="24"/>
    </w:rPr>
  </w:style>
  <w:style w:type="paragraph" w:customStyle="1" w:styleId="31C72398CDAC46E6BD3754AF53F350A511">
    <w:name w:val="31C72398CDAC46E6BD3754AF53F350A511"/>
    <w:rsid w:val="00B43F46"/>
    <w:pPr>
      <w:spacing w:before="120" w:after="0" w:line="240" w:lineRule="auto"/>
    </w:pPr>
    <w:rPr>
      <w:rFonts w:eastAsia="Calibri" w:cs="Times New Roman"/>
      <w:color w:val="2A2723"/>
      <w:sz w:val="24"/>
    </w:rPr>
  </w:style>
  <w:style w:type="paragraph" w:customStyle="1" w:styleId="93B66F3279BF45808FB18B999DF847015">
    <w:name w:val="93B66F3279BF45808FB18B999DF847015"/>
    <w:rsid w:val="00B43F46"/>
    <w:pPr>
      <w:spacing w:before="120" w:after="0" w:line="240" w:lineRule="auto"/>
    </w:pPr>
    <w:rPr>
      <w:rFonts w:eastAsia="Calibri" w:cs="Times New Roman"/>
      <w:color w:val="2A2723"/>
      <w:sz w:val="24"/>
    </w:rPr>
  </w:style>
  <w:style w:type="paragraph" w:customStyle="1" w:styleId="9E81C2752DBA4212A529D29F19D1EE0F5">
    <w:name w:val="9E81C2752DBA4212A529D29F19D1EE0F5"/>
    <w:rsid w:val="00B43F46"/>
    <w:pPr>
      <w:spacing w:before="120" w:after="0" w:line="240" w:lineRule="auto"/>
    </w:pPr>
    <w:rPr>
      <w:rFonts w:eastAsia="Calibri" w:cs="Times New Roman"/>
      <w:color w:val="2A2723"/>
      <w:sz w:val="24"/>
    </w:rPr>
  </w:style>
  <w:style w:type="paragraph" w:customStyle="1" w:styleId="2A4CCA4EDD6B4216BF7ECDD3CD8B93085">
    <w:name w:val="2A4CCA4EDD6B4216BF7ECDD3CD8B93085"/>
    <w:rsid w:val="00B43F46"/>
    <w:pPr>
      <w:spacing w:before="120" w:after="0" w:line="240" w:lineRule="auto"/>
    </w:pPr>
    <w:rPr>
      <w:rFonts w:eastAsia="Calibri" w:cs="Times New Roman"/>
      <w:color w:val="2A2723"/>
      <w:sz w:val="24"/>
    </w:rPr>
  </w:style>
  <w:style w:type="paragraph" w:customStyle="1" w:styleId="2C0E946D83E54654BDE498699E561D6411">
    <w:name w:val="2C0E946D83E54654BDE498699E561D6411"/>
    <w:rsid w:val="00B43F46"/>
    <w:pPr>
      <w:spacing w:before="120" w:after="0" w:line="240" w:lineRule="auto"/>
    </w:pPr>
    <w:rPr>
      <w:rFonts w:eastAsia="Calibri" w:cs="Times New Roman"/>
      <w:color w:val="2A2723"/>
      <w:sz w:val="24"/>
    </w:rPr>
  </w:style>
  <w:style w:type="paragraph" w:customStyle="1" w:styleId="CD105B8FFDAF4BB1BD5DAA3EB21159D4">
    <w:name w:val="CD105B8FFDAF4BB1BD5DAA3EB21159D4"/>
    <w:rsid w:val="00C51A25"/>
  </w:style>
  <w:style w:type="paragraph" w:customStyle="1" w:styleId="186BE3FF04554FC39CACED9DF731307F">
    <w:name w:val="186BE3FF04554FC39CACED9DF731307F"/>
    <w:rsid w:val="00C51A25"/>
  </w:style>
  <w:style w:type="paragraph" w:customStyle="1" w:styleId="5D77468A86744287B92422AE04D563BD">
    <w:name w:val="5D77468A86744287B92422AE04D563BD"/>
    <w:rsid w:val="00C51A25"/>
  </w:style>
  <w:style w:type="paragraph" w:customStyle="1" w:styleId="B15035C917774812A8A5F2FBAC8FC3B9">
    <w:name w:val="B15035C917774812A8A5F2FBAC8FC3B9"/>
    <w:rsid w:val="00C51A25"/>
  </w:style>
  <w:style w:type="paragraph" w:customStyle="1" w:styleId="291B0BFE62A641DDABA0EEA00258AB21">
    <w:name w:val="291B0BFE62A641DDABA0EEA00258AB21"/>
    <w:rsid w:val="00C51A25"/>
  </w:style>
  <w:style w:type="paragraph" w:customStyle="1" w:styleId="B92A48F605F84BDBAF051041FCF926D0">
    <w:name w:val="B92A48F605F84BDBAF051041FCF926D0"/>
    <w:rsid w:val="00C51A25"/>
  </w:style>
  <w:style w:type="paragraph" w:customStyle="1" w:styleId="68A23BDB017B40C6BC52CAEE01470874">
    <w:name w:val="68A23BDB017B40C6BC52CAEE01470874"/>
    <w:rsid w:val="00907B75"/>
  </w:style>
  <w:style w:type="paragraph" w:customStyle="1" w:styleId="3F50BF538E214AC4AE6E8BF6ED393C96">
    <w:name w:val="3F50BF538E214AC4AE6E8BF6ED393C96"/>
    <w:rsid w:val="00907B75"/>
  </w:style>
  <w:style w:type="paragraph" w:customStyle="1" w:styleId="549AF8B8A5A8404495FBE774127065C0">
    <w:name w:val="549AF8B8A5A8404495FBE774127065C0"/>
    <w:rsid w:val="00EC75FE"/>
  </w:style>
  <w:style w:type="paragraph" w:customStyle="1" w:styleId="CDD8C289562041AB8E47F0B1F5CE3D96">
    <w:name w:val="CDD8C289562041AB8E47F0B1F5CE3D96"/>
    <w:rsid w:val="00EC75FE"/>
  </w:style>
  <w:style w:type="paragraph" w:customStyle="1" w:styleId="2F06A91E26584693B3BDF6C790766A1D">
    <w:name w:val="2F06A91E26584693B3BDF6C790766A1D"/>
    <w:rsid w:val="006A6098"/>
  </w:style>
  <w:style w:type="paragraph" w:customStyle="1" w:styleId="FAD03AB569F0430B946B078E1F7EA4FD">
    <w:name w:val="FAD03AB569F0430B946B078E1F7EA4FD"/>
    <w:rsid w:val="003A4DA3"/>
  </w:style>
  <w:style w:type="paragraph" w:customStyle="1" w:styleId="83493DD4ECB341B2B37FC352743D05BA">
    <w:name w:val="83493DD4ECB341B2B37FC352743D05BA"/>
    <w:rsid w:val="003A4DA3"/>
  </w:style>
  <w:style w:type="paragraph" w:customStyle="1" w:styleId="17F6DE03A5EF415A8CEE81AD4C4AB496">
    <w:name w:val="17F6DE03A5EF415A8CEE81AD4C4AB496"/>
    <w:rsid w:val="003A4DA3"/>
  </w:style>
  <w:style w:type="paragraph" w:customStyle="1" w:styleId="7ACD72FE836B4687AB85FB704240C17E">
    <w:name w:val="7ACD72FE836B4687AB85FB704240C17E"/>
    <w:rsid w:val="003A4DA3"/>
  </w:style>
  <w:style w:type="paragraph" w:customStyle="1" w:styleId="19C27D3C534442A89DF32DE96F6CE6C9">
    <w:name w:val="19C27D3C534442A89DF32DE96F6CE6C9"/>
    <w:rsid w:val="003A4DA3"/>
  </w:style>
  <w:style w:type="paragraph" w:customStyle="1" w:styleId="8E4644EE8C6C49D8AC5E4B487C99E799">
    <w:name w:val="8E4644EE8C6C49D8AC5E4B487C99E799"/>
    <w:rsid w:val="003A4DA3"/>
  </w:style>
  <w:style w:type="paragraph" w:customStyle="1" w:styleId="CB0D53BBC9474A3ABDB86644A4DB8892">
    <w:name w:val="CB0D53BBC9474A3ABDB86644A4DB8892"/>
    <w:rsid w:val="003A4DA3"/>
  </w:style>
  <w:style w:type="paragraph" w:customStyle="1" w:styleId="ABDE3F4431DC4001AE9524649F26CB14">
    <w:name w:val="ABDE3F4431DC4001AE9524649F26CB14"/>
    <w:rsid w:val="00056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1</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2</b:RefOrder>
  </b:Source>
  <b:Source>
    <b:Tag>Job16</b:Tag>
    <b:SourceType>InternetSite</b:SourceType>
    <b:Guid>{243BC261-0FB5-4EDD-8F15-E73CFB63E3EB}</b:Guid>
    <b:Title>Accomodation and Compliance Series: Employees with Post Traumatic Stress Disorder (PTSD)</b:Title>
    <b:Year>2016</b:Year>
    <b:Month>01</b:Month>
    <b:Day>21</b:Day>
    <b:Author>
      <b:Author>
        <b:Corporate>Job Accomodation Network</b:Corporate>
      </b:Author>
    </b:Author>
    <b:InternetSiteTitle>Job Accomodation Network</b:InternetSiteTitle>
    <b:URL>https://askjan.org/media/ptsd.html</b:URL>
    <b:RefOrder>3</b:RefOrder>
  </b:Source>
  <b:Source>
    <b:Tag>May16</b:Tag>
    <b:SourceType>InternetSite</b:SourceType>
    <b:Guid>{FDB225A2-1BCD-4BF8-917D-029C706C28D6}</b:Guid>
    <b:Title>Diseases and Conditions: Post-traumatic stress disorder</b:Title>
    <b:Year>2016</b:Year>
    <b:Author>
      <b:Author>
        <b:Corporate>Mayo Clinic</b:Corporate>
      </b:Author>
    </b:Author>
    <b:InternetSiteTitle>Mayo Clinic</b:InternetSiteTitle>
    <b:Month>01</b:Month>
    <b:Day>15</b:Day>
    <b:URL>http://www.mayoclinic.org/diseases-conditions/post-traumatic-stress-disorder/basics/definition/con-20022540</b:URL>
    <b:RefOrder>4</b:RefOrder>
  </b:Source>
  <b:Source>
    <b:Tag>Nat16</b:Tag>
    <b:SourceType>InternetSite</b:SourceType>
    <b:Guid>{D73643EF-38D6-4D3C-BC36-C12AC5761215}</b:Guid>
    <b:Author>
      <b:Author>
        <b:Corporate>National Institute of Mental Health</b:Corporate>
      </b:Author>
    </b:Author>
    <b:Title>National Institute of Mental Health</b:Title>
    <b:InternetSiteTitle>Post-Traumatic Stress Disorder</b:InternetSiteTitle>
    <b:Year>2016</b:Year>
    <b:Month>01</b:Month>
    <b:Day>21</b:Day>
    <b:URL>http://www.nimh.nih.gov/health/topics/post-traumatic-stress-disorder-ptsd/index.shtml</b:URL>
    <b:RefOrder>5</b:RefOrder>
  </b:Source>
  <b:Source>
    <b:Tag>Nat05</b:Tag>
    <b:SourceType>DocumentFromInternetSite</b:SourceType>
    <b:Guid>{D0432C35-7414-423A-857F-EDF33941637D}</b:Guid>
    <b:Author>
      <b:Author>
        <b:Corporate>National Institute for Health and Care Excellence</b:Corporate>
      </b:Author>
    </b:Author>
    <b:Title>Post Traumatic Stress Disorder: Management: NICE Guidelines [CG26]</b:Title>
    <b:Year>2005</b:Year>
    <b:Month>March</b:Month>
    <b:Day>5</b:Day>
    <b:InternetSiteTitle>National Institute for Health and Care Excellence</b:InternetSiteTitle>
    <b:URL>https://www.nice.org.uk/guidance/cg26/chapter/1-guidance</b:URL>
    <b:RefOrder>6</b:RefOrder>
  </b:Source>
  <b:Source>
    <b:Tag>CAM</b:Tag>
    <b:SourceType>InternetSite</b:SourceType>
    <b:Guid>{A94DF919-5878-406E-BB3A-F7EC6273B988}</b:Guid>
    <b:Title>Posttraumatic Stress Disorder (PTSD)</b:Title>
    <b:Author>
      <b:Author>
        <b:Corporate>CAMH</b:Corporate>
      </b:Author>
    </b:Author>
    <b:InternetSiteTitle>Mental Health and Addiction Information A-Z</b:InternetSiteTitle>
    <b:Year>2016</b:Year>
    <b:Month>Feb</b:Month>
    <b:Day>23</b:Day>
    <b:URL>http://www.camh.ca/en/hospital/health_information/a_z_mental_health_and_addiction_information/Post-traumatic/Pages/pstd.aspx</b:URL>
    <b:RefOrder>7</b:RefOrder>
  </b:Source>
  <b:Source>
    <b:Tag>Can13</b:Tag>
    <b:SourceType>InternetSite</b:SourceType>
    <b:Guid>{3C26E18D-2C76-458D-AF2F-04DE9019442E}</b:Guid>
    <b:Author>
      <b:Author>
        <b:Corporate>Canadian Mental Health Association</b:Corporate>
      </b:Author>
    </b:Author>
    <b:Title>Post-Traumatic Stress Disorder (PTSD)</b:Title>
    <b:InternetSiteTitle>Canadian Mental Health Commission</b:InternetSiteTitle>
    <b:YearAccessed>2013</b:YearAccessed>
    <b:MonthAccessed>August</b:MonthAccessed>
    <b:DayAccessed>6</b:DayAccessed>
    <b:URL>http://www.cmha.ca/mental_health/post-traumatic-stress-disorder/#.UgERF5K1GC0</b:URL>
    <b:RefOrder>8</b:RefOrder>
  </b:Source>
  <b:Source>
    <b:Tag>Can16</b:Tag>
    <b:SourceType>DocumentFromInternetSite</b:SourceType>
    <b:Guid>{10D2CB24-C90A-465E-B381-90210BA85648}</b:Guid>
    <b:Author>
      <b:Author>
        <b:Corporate>Canadian Human Rights Commission</b:Corporate>
      </b:Author>
    </b:Author>
    <b:Title>Resources: A Guide For Managing the Return to Work</b:Title>
    <b:InternetSiteTitle>Canadian Human Rights Commission</b:InternetSiteTitle>
    <b:Year>2016</b:Year>
    <b:Month>March</b:Month>
    <b:Day>10</b:Day>
    <b:URL>https://www.google.ca/url?sa=t&amp;rct=j&amp;q=&amp;esrc=s&amp;source=web&amp;cd=1&amp;cad=rja&amp;uact=8&amp;ved=0ahUKEwjg-pGV8bbLAhWMcj4KHZJ5BzgQFggbMAA&amp;url=http%3A%2F%2Fwww.chrc-ccdp.ca%2Feng%2Fcontent%2Fguide-managing-return-work&amp;usg=AFQjCNEUcm7m3PIb6SQWNWAIskThqpWvhg&amp;sig2=gtkdAU_fY</b:URL>
    <b:RefOrder>9</b:RefOrder>
  </b:Source>
  <b:Source>
    <b:Tag>Wor16</b:Tag>
    <b:SourceType>InternetSite</b:SourceType>
    <b:Guid>{2747E3DA-EEA2-48F3-BE18-3E6A949F701F}</b:Guid>
    <b:Title>Return to Work</b:Title>
    <b:InternetSiteTitle>Work Safe Victoria</b:InternetSiteTitle>
    <b:Year>2016</b:Year>
    <b:Month>March</b:Month>
    <b:Day>10</b:Day>
    <b:URL>http://www.worksafe.vic.gov.au/return-to-work</b:URL>
    <b:Author>
      <b:Author>
        <b:Corporate>Work Safe Victoria</b:Corporate>
      </b:Author>
    </b:Author>
    <b:RefOrder>10</b:RefOrder>
  </b:Source>
  <b:Source>
    <b:Tag>Ins07</b:Tag>
    <b:SourceType>DocumentFromInternetSite</b:SourceType>
    <b:Guid>{800E2126-C61D-4FF0-93C5-4F3CE0047DD8}</b:Guid>
    <b:Author>
      <b:Author>
        <b:Corporate>Institute for Work and Health</b:Corporate>
      </b:Author>
    </b:Author>
    <b:Title>Seven "Principles" for Successful Return to Work</b:Title>
    <b:InternetSiteTitle>Institute for Work and health</b:InternetSiteTitle>
    <b:Year>2007</b:Year>
    <b:URL>http://www.iwh.on.ca/seven-principles-for-rtw</b:URL>
    <b:RefOrder>11</b:RefOrder>
  </b:Source>
  <b:Source>
    <b:Tag>Occ16</b:Tag>
    <b:SourceType>InternetSite</b:SourceType>
    <b:Guid>{B49A0264-4C98-478F-AF5D-9DDA5FE6B1EA}</b:Guid>
    <b:Author>
      <b:Author>
        <b:Corporate>Occupational Health and Safety Administration</b:Corporate>
      </b:Author>
    </b:Author>
    <b:Title>United States Department of Labour</b:Title>
    <b:InternetSiteTitle>Resilience Resources for Emergency Response</b:InternetSiteTitle>
    <b:Year>2016</b:Year>
    <b:Month>01</b:Month>
    <b:Day>21</b:Day>
    <b:URL>https://www.osha.gov/SLTC/emergencypreparedness/resilience_resources/predeployment.html</b:URL>
    <b:RefOrder>12</b:RefOrder>
  </b:Source>
  <b:Source>
    <b:Tag>Gre16</b:Tag>
    <b:SourceType>DocumentFromInternetSite</b:SourceType>
    <b:Guid>{65F2D544-B347-4ADE-807F-26968421C0DC}</b:Guid>
    <b:Title>Workplace Strategies for Mental Health</b:Title>
    <b:Year>2005</b:Year>
    <b:Medium>https://www.workplacestrategiesformentalhealth.com/psychological-health-and-safety/introduction</b:Medium>
    <b:Author>
      <b:Author>
        <b:Corporate>Great West Life Centre for Mental Health in the Workplace</b:Corporate>
      </b:Author>
    </b:Author>
    <b:InternetSiteTitle>Psychological Health and Safety: Introduction</b:InternetSiteTitle>
    <b:YearAccessed>2016</b:YearAccessed>
    <b:MonthAccessed>January</b:MonthAccessed>
    <b:DayAccessed>25</b:DayAccessed>
    <b:RefOrder>13</b:RefOrder>
  </b:Source>
  <b:Source>
    <b:Tag>Wor14</b:Tag>
    <b:SourceType>DocumentFromInternetSite</b:SourceType>
    <b:Guid>{2374644C-1BF2-4264-9814-25AB35D44368}</b:Guid>
    <b:Author>
      <b:Author>
        <b:Corporate>WorkSafe BC</b:Corporate>
      </b:Author>
    </b:Author>
    <b:Title>www.worksafebc.com</b:Title>
    <b:InternetSiteTitle>WorkSafe BC</b:InternetSiteTitle>
    <b:Year>2014</b:Year>
    <b:Month>12</b:Month>
    <b:Day>05</b:Day>
    <b:URL>http://www2.worksafebc.com/i/posters/pdfs/2009/HF_2009_03.pdf</b:URL>
    <b:RefOrder>14</b:RefOrder>
  </b:Source>
  <b:Source>
    <b:Tag>Amy14</b:Tag>
    <b:SourceType>DocumentFromInternetSite</b:SourceType>
    <b:Guid>{99B7C0EC-2016-4F15-BE92-3BAEF47CAAB5}</b:Guid>
    <b:Author>
      <b:Author>
        <b:NameList>
          <b:Person>
            <b:Last>Phd.</b:Last>
            <b:First>Amy</b:First>
            <b:Middle>Menna</b:Middle>
          </b:Person>
        </b:NameList>
      </b:Author>
    </b:Author>
    <b:Title>Post Traumatic Stress Disorder and the Workplace: What Employers and CoWorkers Need to Know</b:Title>
    <b:InternetSiteTitle>Gift from Within - PTSD Resources for Survivors and Caregivers</b:InternetSiteTitle>
    <b:Year>2014</b:Year>
    <b:Month>July</b:Month>
    <b:Day>16</b:Day>
    <b:URL>http://www.giftfromwithin.org/html/PTSD-Workplace-What-Employers-Coworkers-Need-To-Know.html</b:URL>
    <b:RefOrder>15</b:RefOrder>
  </b:Source>
  <b:Source>
    <b:Tag>AlS06</b:Tag>
    <b:SourceType>DocumentFromInternetSite</b:SourceType>
    <b:Guid>{1A6BDCB7-E5F9-4660-84AB-F6E630AE776A}</b:Guid>
    <b:Title>Resiliency Quiz - How Resilient Are You</b:Title>
    <b:Year>2006</b:Year>
    <b:InternetSiteTitle>Al Sierbert Resiliency Centre</b:InternetSiteTitle>
    <b:URL>http://resiliencyquiz.com/index.shtml</b:URL>
    <b:Author>
      <b:Author>
        <b:NameList>
          <b:Person>
            <b:Last>Siebert</b:Last>
            <b:First>Al</b:First>
          </b:Person>
        </b:NameList>
      </b:Author>
    </b:Author>
    <b:YearAccessed>2016</b:YearAccessed>
    <b:MonthAccessed>January</b:MonthAccessed>
    <b:DayAccessed>17</b:DayAccessed>
    <b:Medium>http://resiliencyquiz.com/index.shtml</b:Medium>
    <b:RefOrder>16</b:RefOrder>
  </b:Source>
  <b:Source>
    <b:Tag>Tho02</b:Tag>
    <b:SourceType>Book</b:SourceType>
    <b:Guid>{26CE0069-0CF5-4827-BD66-08F6D0134D24}</b:Guid>
    <b:Author>
      <b:Author>
        <b:NameList>
          <b:Person>
            <b:Last>Thomas</b:Last>
            <b:First>Jay</b:First>
            <b:Middle>C.</b:Middle>
          </b:Person>
        </b:NameList>
      </b:Author>
    </b:Author>
    <b:Title>Handbook of Mental Health in the Workplace</b:Title>
    <b:Year>2002</b:Year>
    <b:Publisher>Sage Publications</b:Publisher>
    <b:City>California</b:City>
    <b:RefOrder>17</b:RefOrder>
  </b:Source>
</b:Sources>
</file>

<file path=customXml/itemProps1.xml><?xml version="1.0" encoding="utf-8"?>
<ds:datastoreItem xmlns:ds="http://schemas.openxmlformats.org/officeDocument/2006/customXml" ds:itemID="{CDC0ED55-9BB8-1146-9B7B-76EBB421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\Users\kgrant.HCHSA\Documents\2013.08.15 template.dotx</Template>
  <TotalTime>0</TotalTime>
  <Pages>9</Pages>
  <Words>1968</Words>
  <Characters>11218</Characters>
  <Application>Microsoft Macintosh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Grant</dc:creator>
  <cp:lastModifiedBy>Sarah Webber</cp:lastModifiedBy>
  <cp:revision>2</cp:revision>
  <cp:lastPrinted>2016-03-15T19:56:00Z</cp:lastPrinted>
  <dcterms:created xsi:type="dcterms:W3CDTF">2017-06-19T19:46:00Z</dcterms:created>
  <dcterms:modified xsi:type="dcterms:W3CDTF">2017-06-19T19:46:00Z</dcterms:modified>
</cp:coreProperties>
</file>